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A9F" w:rsidRDefault="00760A9F" w:rsidP="00760A9F">
      <w:pPr>
        <w:rPr>
          <w:lang w:val="sl-SI"/>
        </w:rPr>
      </w:pPr>
      <w:bookmarkStart w:id="0" w:name="DDE_LINK2"/>
      <w:bookmarkStart w:id="1" w:name="DDE_LINK5"/>
      <w:r>
        <w:rPr>
          <w:lang w:val="sl-SI"/>
        </w:rPr>
        <w:t xml:space="preserve">Štev.: </w:t>
      </w:r>
      <w:r w:rsidRPr="00760A9F">
        <w:rPr>
          <w:lang w:val="sl-SI"/>
        </w:rPr>
        <w:t>110-000</w:t>
      </w:r>
      <w:r w:rsidR="007D07D5">
        <w:rPr>
          <w:lang w:val="sl-SI"/>
        </w:rPr>
        <w:t>4</w:t>
      </w:r>
      <w:r w:rsidRPr="00760A9F">
        <w:rPr>
          <w:lang w:val="sl-SI"/>
        </w:rPr>
        <w:t>/2019</w:t>
      </w:r>
    </w:p>
    <w:p w:rsidR="00760A9F" w:rsidRPr="00760A9F" w:rsidRDefault="00760A9F" w:rsidP="00760A9F">
      <w:pPr>
        <w:rPr>
          <w:lang w:val="sl-SI"/>
        </w:rPr>
      </w:pPr>
    </w:p>
    <w:p w:rsidR="00760A9F" w:rsidRPr="00760A9F" w:rsidRDefault="00760A9F" w:rsidP="00760A9F">
      <w:pPr>
        <w:rPr>
          <w:b/>
          <w:sz w:val="24"/>
          <w:szCs w:val="24"/>
          <w:u w:val="single"/>
          <w:lang w:val="sl-SI"/>
        </w:rPr>
      </w:pPr>
    </w:p>
    <w:p w:rsidR="006C0EBD" w:rsidRPr="005B05C5" w:rsidRDefault="006C0EBD" w:rsidP="005B05C5">
      <w:pPr>
        <w:jc w:val="center"/>
        <w:rPr>
          <w:b/>
          <w:sz w:val="32"/>
          <w:szCs w:val="32"/>
          <w:u w:val="single"/>
          <w:lang w:val="sl-SI"/>
        </w:rPr>
      </w:pPr>
      <w:r w:rsidRPr="005B05C5">
        <w:rPr>
          <w:b/>
          <w:sz w:val="32"/>
          <w:szCs w:val="32"/>
          <w:u w:val="single"/>
          <w:lang w:val="sl-SI"/>
        </w:rPr>
        <w:t>VLOGA ZA ZAPOSLITEV</w:t>
      </w:r>
    </w:p>
    <w:p w:rsidR="006C0EBD" w:rsidRDefault="006C0EBD" w:rsidP="006C0EBD">
      <w:pPr>
        <w:rPr>
          <w:b/>
          <w:lang w:val="sl-SI"/>
        </w:rPr>
      </w:pPr>
    </w:p>
    <w:p w:rsidR="005B05C5" w:rsidRPr="006C0EBD" w:rsidRDefault="005B05C5" w:rsidP="006C0EBD">
      <w:pPr>
        <w:rPr>
          <w:b/>
          <w:lang w:val="sl-SI"/>
        </w:rPr>
      </w:pPr>
    </w:p>
    <w:p w:rsidR="006C0EBD" w:rsidRPr="006C0EBD" w:rsidRDefault="006C0EBD" w:rsidP="005B05C5">
      <w:pPr>
        <w:jc w:val="center"/>
        <w:rPr>
          <w:b/>
          <w:lang w:val="sl-SI"/>
        </w:rPr>
      </w:pPr>
      <w:r w:rsidRPr="006C0EBD">
        <w:rPr>
          <w:b/>
          <w:lang w:val="sl-SI"/>
        </w:rPr>
        <w:t>Prijava na delovno mesto:</w:t>
      </w:r>
    </w:p>
    <w:p w:rsidR="006C0EBD" w:rsidRDefault="007D07D5" w:rsidP="005B05C5">
      <w:pPr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VIŠJI SVETOVALEC ZA INVESTICIJE</w:t>
      </w:r>
      <w:bookmarkStart w:id="2" w:name="_GoBack"/>
      <w:bookmarkEnd w:id="2"/>
    </w:p>
    <w:p w:rsidR="006C0EBD" w:rsidRDefault="006C0EBD" w:rsidP="00C30376">
      <w:pPr>
        <w:jc w:val="center"/>
        <w:rPr>
          <w:b/>
          <w:sz w:val="28"/>
          <w:szCs w:val="28"/>
          <w:lang w:val="sl-SI"/>
        </w:rPr>
      </w:pPr>
    </w:p>
    <w:p w:rsidR="00C30376" w:rsidRPr="006C0EBD" w:rsidRDefault="00C30376" w:rsidP="00C30376">
      <w:pPr>
        <w:jc w:val="center"/>
        <w:rPr>
          <w:lang w:val="sl-SI"/>
        </w:rPr>
      </w:pPr>
    </w:p>
    <w:p w:rsidR="006C0EBD" w:rsidRDefault="006C0EBD" w:rsidP="006C0EBD">
      <w:pPr>
        <w:rPr>
          <w:lang w:val="sl-SI"/>
        </w:rPr>
      </w:pPr>
    </w:p>
    <w:p w:rsidR="005B05C5" w:rsidRPr="006C0EBD" w:rsidRDefault="005B05C5" w:rsidP="006C0EBD">
      <w:pPr>
        <w:rPr>
          <w:lang w:val="sl-SI"/>
        </w:rPr>
      </w:pPr>
    </w:p>
    <w:p w:rsidR="006C0EBD" w:rsidRPr="006C0EBD" w:rsidRDefault="006C0EBD" w:rsidP="006C0EBD">
      <w:pPr>
        <w:rPr>
          <w:b/>
          <w:lang w:val="sl-SI"/>
        </w:rPr>
      </w:pPr>
      <w:r w:rsidRPr="006C0EBD">
        <w:rPr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C0EBD" w:rsidRPr="006C0EBD" w:rsidTr="00167573">
        <w:tc>
          <w:tcPr>
            <w:tcW w:w="2700" w:type="dxa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  <w:r w:rsidRPr="006C0EBD">
              <w:rPr>
                <w:lang w:val="sl-SI"/>
              </w:rPr>
              <w:t>Priimek</w:t>
            </w:r>
          </w:p>
        </w:tc>
        <w:tc>
          <w:tcPr>
            <w:tcW w:w="6660" w:type="dxa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</w:p>
        </w:tc>
      </w:tr>
      <w:tr w:rsidR="006C0EBD" w:rsidRPr="006C0EBD" w:rsidTr="00167573">
        <w:tc>
          <w:tcPr>
            <w:tcW w:w="2700" w:type="dxa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  <w:r w:rsidRPr="006C0EBD">
              <w:rPr>
                <w:lang w:val="sl-SI"/>
              </w:rPr>
              <w:t>Ime</w:t>
            </w:r>
          </w:p>
        </w:tc>
        <w:tc>
          <w:tcPr>
            <w:tcW w:w="6660" w:type="dxa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</w:p>
        </w:tc>
      </w:tr>
      <w:tr w:rsidR="006C0EBD" w:rsidRPr="006C0EBD" w:rsidTr="00167573">
        <w:tc>
          <w:tcPr>
            <w:tcW w:w="2700" w:type="dxa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  <w:r w:rsidRPr="006C0EBD">
              <w:rPr>
                <w:lang w:val="sl-SI"/>
              </w:rPr>
              <w:t>Datum rojstva</w:t>
            </w:r>
          </w:p>
        </w:tc>
        <w:tc>
          <w:tcPr>
            <w:tcW w:w="6660" w:type="dxa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</w:p>
        </w:tc>
      </w:tr>
      <w:tr w:rsidR="006C0EBD" w:rsidRPr="006C0EBD" w:rsidTr="00167573">
        <w:tc>
          <w:tcPr>
            <w:tcW w:w="2700" w:type="dxa"/>
          </w:tcPr>
          <w:p w:rsidR="006C0EBD" w:rsidRDefault="006C0EBD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>Naslov stalnega bivališča</w:t>
            </w:r>
          </w:p>
          <w:p w:rsidR="005B05C5" w:rsidRPr="006C0EBD" w:rsidRDefault="005B05C5" w:rsidP="006C0EBD">
            <w:pPr>
              <w:rPr>
                <w:lang w:val="sl-SI"/>
              </w:rPr>
            </w:pPr>
          </w:p>
          <w:p w:rsidR="006C0EBD" w:rsidRPr="006C0EBD" w:rsidRDefault="006C0EBD" w:rsidP="006C0EBD">
            <w:pPr>
              <w:rPr>
                <w:lang w:val="sl-SI"/>
              </w:rPr>
            </w:pPr>
            <w:r w:rsidRPr="006C0EBD">
              <w:rPr>
                <w:i/>
                <w:lang w:val="sl-SI"/>
              </w:rPr>
              <w:t xml:space="preserve"> </w:t>
            </w:r>
          </w:p>
        </w:tc>
        <w:tc>
          <w:tcPr>
            <w:tcW w:w="6660" w:type="dxa"/>
          </w:tcPr>
          <w:p w:rsidR="006C0EBD" w:rsidRPr="006C0EBD" w:rsidRDefault="006C0EBD" w:rsidP="006C0EBD">
            <w:pPr>
              <w:rPr>
                <w:lang w:val="sl-SI"/>
              </w:rPr>
            </w:pPr>
          </w:p>
        </w:tc>
      </w:tr>
      <w:tr w:rsidR="006C0EBD" w:rsidRPr="006C0EBD" w:rsidTr="00167573">
        <w:tc>
          <w:tcPr>
            <w:tcW w:w="2700" w:type="dxa"/>
          </w:tcPr>
          <w:p w:rsidR="006C0EBD" w:rsidRPr="006C0EBD" w:rsidRDefault="006C0EBD" w:rsidP="006C0EBD">
            <w:pPr>
              <w:rPr>
                <w:i/>
                <w:lang w:val="sl-SI"/>
              </w:rPr>
            </w:pPr>
            <w:r w:rsidRPr="006C0EBD">
              <w:rPr>
                <w:lang w:val="sl-SI"/>
              </w:rPr>
              <w:t>Naslov za pošiljanje pošte</w:t>
            </w:r>
            <w:r w:rsidRPr="006C0EBD">
              <w:rPr>
                <w:i/>
                <w:lang w:val="sl-SI"/>
              </w:rPr>
              <w:t xml:space="preserve"> </w:t>
            </w:r>
            <w:r w:rsidRPr="00C5389B">
              <w:rPr>
                <w:i/>
                <w:sz w:val="20"/>
                <w:szCs w:val="20"/>
                <w:lang w:val="sl-SI"/>
              </w:rPr>
              <w:t>(če je drugačen od stalnega prebivališča)</w:t>
            </w:r>
          </w:p>
        </w:tc>
        <w:tc>
          <w:tcPr>
            <w:tcW w:w="6660" w:type="dxa"/>
          </w:tcPr>
          <w:p w:rsidR="006C0EBD" w:rsidRPr="006C0EBD" w:rsidRDefault="006C0EBD" w:rsidP="006C0EBD">
            <w:pPr>
              <w:rPr>
                <w:lang w:val="sl-SI"/>
              </w:rPr>
            </w:pPr>
          </w:p>
        </w:tc>
      </w:tr>
      <w:tr w:rsidR="006C0EBD" w:rsidRPr="006C0EBD" w:rsidTr="00167573">
        <w:tc>
          <w:tcPr>
            <w:tcW w:w="2700" w:type="dxa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  <w:r w:rsidRPr="006C0EBD">
              <w:rPr>
                <w:lang w:val="sl-SI"/>
              </w:rPr>
              <w:t>Telefonska številka</w:t>
            </w:r>
          </w:p>
        </w:tc>
        <w:tc>
          <w:tcPr>
            <w:tcW w:w="6660" w:type="dxa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</w:p>
        </w:tc>
      </w:tr>
      <w:tr w:rsidR="006C0EBD" w:rsidRPr="006C0EBD" w:rsidTr="00167573">
        <w:tc>
          <w:tcPr>
            <w:tcW w:w="2700" w:type="dxa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  <w:r w:rsidRPr="006C0EBD">
              <w:rPr>
                <w:lang w:val="sl-SI"/>
              </w:rPr>
              <w:t>Elektronski naslov</w:t>
            </w:r>
          </w:p>
        </w:tc>
        <w:tc>
          <w:tcPr>
            <w:tcW w:w="6660" w:type="dxa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</w:p>
        </w:tc>
      </w:tr>
    </w:tbl>
    <w:p w:rsidR="006C0EBD" w:rsidRPr="006C0EBD" w:rsidRDefault="006C0EBD" w:rsidP="006C0EBD">
      <w:pPr>
        <w:rPr>
          <w:b/>
          <w:lang w:val="sl-SI"/>
        </w:rPr>
      </w:pPr>
    </w:p>
    <w:p w:rsidR="006C0EBD" w:rsidRPr="006C0EBD" w:rsidRDefault="006C0EBD" w:rsidP="006C0EBD">
      <w:pPr>
        <w:rPr>
          <w:b/>
          <w:lang w:val="sl-SI"/>
        </w:rPr>
      </w:pPr>
      <w:r w:rsidRPr="006C0EBD">
        <w:rPr>
          <w:b/>
          <w:lang w:val="sl-SI"/>
        </w:rPr>
        <w:t>2) Izobrazba</w:t>
      </w:r>
    </w:p>
    <w:p w:rsidR="006C0EBD" w:rsidRPr="006C0EBD" w:rsidRDefault="006C0EBD" w:rsidP="006C0EBD">
      <w:pPr>
        <w:rPr>
          <w:lang w:val="sl-SI"/>
        </w:rPr>
      </w:pPr>
      <w:r w:rsidRPr="006C0EBD">
        <w:rPr>
          <w:lang w:val="sl-SI"/>
        </w:rPr>
        <w:t>Prosimo izpolnite podatke o vseh stopnjah strokovne izobrazbe, ki ste jih pridobili: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333"/>
        <w:gridCol w:w="3119"/>
        <w:gridCol w:w="1559"/>
      </w:tblGrid>
      <w:tr w:rsidR="006C0EBD" w:rsidRPr="006C0EBD" w:rsidTr="0016757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EBD" w:rsidRPr="006C0EBD" w:rsidRDefault="006C0EBD" w:rsidP="005B05C5">
            <w:pPr>
              <w:jc w:val="center"/>
              <w:rPr>
                <w:lang w:val="sl-SI"/>
              </w:rPr>
            </w:pPr>
          </w:p>
        </w:tc>
        <w:tc>
          <w:tcPr>
            <w:tcW w:w="4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EBD" w:rsidRPr="006C0EBD" w:rsidRDefault="006C0EBD" w:rsidP="005B05C5">
            <w:pPr>
              <w:jc w:val="center"/>
              <w:rPr>
                <w:bCs/>
                <w:lang w:val="sl-SI"/>
              </w:rPr>
            </w:pPr>
            <w:r w:rsidRPr="006C0EBD">
              <w:rPr>
                <w:bCs/>
                <w:lang w:val="sl-SI"/>
              </w:rPr>
              <w:t>Naziv ustanove, izobraževalni program</w:t>
            </w:r>
          </w:p>
        </w:tc>
        <w:tc>
          <w:tcPr>
            <w:tcW w:w="3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EBD" w:rsidRPr="006C0EBD" w:rsidRDefault="006C0EBD" w:rsidP="005B05C5">
            <w:pPr>
              <w:jc w:val="center"/>
              <w:rPr>
                <w:bCs/>
                <w:lang w:val="sl-SI"/>
              </w:rPr>
            </w:pPr>
            <w:r w:rsidRPr="006C0EBD">
              <w:rPr>
                <w:bCs/>
                <w:lang w:val="sl-SI"/>
              </w:rPr>
              <w:t>Pridobljeni naziv strokovne izobrazbe oz. strokovni naslov</w:t>
            </w:r>
          </w:p>
        </w:tc>
        <w:tc>
          <w:tcPr>
            <w:tcW w:w="1559" w:type="dxa"/>
          </w:tcPr>
          <w:p w:rsidR="006C0EBD" w:rsidRPr="006C0EBD" w:rsidRDefault="006C0EBD" w:rsidP="005B05C5">
            <w:pPr>
              <w:jc w:val="center"/>
              <w:rPr>
                <w:bCs/>
                <w:lang w:val="sl-SI"/>
              </w:rPr>
            </w:pPr>
            <w:r w:rsidRPr="006C0EBD">
              <w:rPr>
                <w:bCs/>
                <w:lang w:val="sl-SI"/>
              </w:rPr>
              <w:t>Datum pridobitve izobrazbe</w:t>
            </w:r>
          </w:p>
        </w:tc>
      </w:tr>
      <w:tr w:rsidR="006C0EBD" w:rsidRPr="006C0EBD" w:rsidTr="0016757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  <w:r w:rsidRPr="006C0EBD">
              <w:rPr>
                <w:lang w:val="sl-SI"/>
              </w:rPr>
              <w:t>1</w:t>
            </w:r>
          </w:p>
        </w:tc>
        <w:tc>
          <w:tcPr>
            <w:tcW w:w="4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  <w:r w:rsidRPr="006C0EBD">
              <w:rPr>
                <w:lang w:val="sl-SI"/>
              </w:rPr>
              <w:t> </w:t>
            </w:r>
          </w:p>
        </w:tc>
        <w:tc>
          <w:tcPr>
            <w:tcW w:w="3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  <w:r w:rsidRPr="006C0EBD">
              <w:rPr>
                <w:lang w:val="sl-SI"/>
              </w:rPr>
              <w:t> </w:t>
            </w:r>
          </w:p>
        </w:tc>
        <w:tc>
          <w:tcPr>
            <w:tcW w:w="1559" w:type="dxa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</w:p>
        </w:tc>
      </w:tr>
      <w:tr w:rsidR="006C0EBD" w:rsidRPr="006C0EBD" w:rsidTr="0016757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  <w:r w:rsidRPr="006C0EBD">
              <w:rPr>
                <w:lang w:val="sl-SI"/>
              </w:rPr>
              <w:t>2</w:t>
            </w:r>
          </w:p>
        </w:tc>
        <w:tc>
          <w:tcPr>
            <w:tcW w:w="4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  <w:r w:rsidRPr="006C0EBD">
              <w:rPr>
                <w:lang w:val="sl-SI"/>
              </w:rPr>
              <w:t> </w:t>
            </w:r>
          </w:p>
        </w:tc>
        <w:tc>
          <w:tcPr>
            <w:tcW w:w="3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  <w:r w:rsidRPr="006C0EBD">
              <w:rPr>
                <w:lang w:val="sl-SI"/>
              </w:rPr>
              <w:t> </w:t>
            </w:r>
          </w:p>
        </w:tc>
        <w:tc>
          <w:tcPr>
            <w:tcW w:w="1559" w:type="dxa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</w:p>
        </w:tc>
      </w:tr>
      <w:tr w:rsidR="006C0EBD" w:rsidRPr="006C0EBD" w:rsidTr="0016757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  <w:r w:rsidRPr="006C0EBD">
              <w:rPr>
                <w:lang w:val="sl-SI"/>
              </w:rPr>
              <w:t>3</w:t>
            </w:r>
          </w:p>
        </w:tc>
        <w:tc>
          <w:tcPr>
            <w:tcW w:w="4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  <w:r w:rsidRPr="006C0EBD">
              <w:rPr>
                <w:lang w:val="sl-SI"/>
              </w:rPr>
              <w:t> </w:t>
            </w:r>
          </w:p>
        </w:tc>
        <w:tc>
          <w:tcPr>
            <w:tcW w:w="3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  <w:r w:rsidRPr="006C0EBD">
              <w:rPr>
                <w:lang w:val="sl-SI"/>
              </w:rPr>
              <w:t> </w:t>
            </w:r>
          </w:p>
        </w:tc>
        <w:tc>
          <w:tcPr>
            <w:tcW w:w="1559" w:type="dxa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</w:p>
        </w:tc>
      </w:tr>
      <w:tr w:rsidR="006C0EBD" w:rsidRPr="006C0EBD" w:rsidTr="0016757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  <w:r w:rsidRPr="006C0EBD">
              <w:rPr>
                <w:lang w:val="sl-SI"/>
              </w:rPr>
              <w:t>4</w:t>
            </w:r>
          </w:p>
        </w:tc>
        <w:tc>
          <w:tcPr>
            <w:tcW w:w="4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  <w:r w:rsidRPr="006C0EBD">
              <w:rPr>
                <w:lang w:val="sl-SI"/>
              </w:rPr>
              <w:t> </w:t>
            </w:r>
          </w:p>
        </w:tc>
        <w:tc>
          <w:tcPr>
            <w:tcW w:w="3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  <w:r w:rsidRPr="006C0EBD">
              <w:rPr>
                <w:lang w:val="sl-SI"/>
              </w:rPr>
              <w:t> </w:t>
            </w:r>
          </w:p>
        </w:tc>
        <w:tc>
          <w:tcPr>
            <w:tcW w:w="1559" w:type="dxa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</w:p>
        </w:tc>
      </w:tr>
    </w:tbl>
    <w:p w:rsidR="005B05C5" w:rsidRDefault="005B05C5" w:rsidP="006C0EBD">
      <w:pPr>
        <w:rPr>
          <w:b/>
          <w:lang w:val="sl-SI"/>
        </w:rPr>
      </w:pPr>
    </w:p>
    <w:p w:rsidR="006C0EBD" w:rsidRPr="006C0EBD" w:rsidRDefault="006C0EBD" w:rsidP="006C0EBD">
      <w:pPr>
        <w:rPr>
          <w:b/>
          <w:lang w:val="sl-SI"/>
        </w:rPr>
      </w:pPr>
      <w:r w:rsidRPr="006C0EBD">
        <w:rPr>
          <w:b/>
          <w:lang w:val="sl-SI"/>
        </w:rPr>
        <w:t>3) Prejšnje zaposlitve</w:t>
      </w:r>
    </w:p>
    <w:p w:rsidR="006C0EBD" w:rsidRDefault="006C0EBD" w:rsidP="006C0EBD">
      <w:pPr>
        <w:rPr>
          <w:iCs/>
          <w:lang w:val="sl-SI"/>
        </w:rPr>
      </w:pPr>
      <w:r w:rsidRPr="006C0EBD">
        <w:rPr>
          <w:iCs/>
          <w:lang w:val="sl-SI"/>
        </w:rPr>
        <w:t xml:space="preserve">Prosimo navedite vse svoje prejšnje zaposlitve v kronološkem vrstnem redu od trenutne </w:t>
      </w:r>
      <w:r w:rsidR="005B05C5">
        <w:rPr>
          <w:iCs/>
          <w:lang w:val="sl-SI"/>
        </w:rPr>
        <w:t xml:space="preserve">/ </w:t>
      </w:r>
      <w:r w:rsidRPr="006C0EBD">
        <w:rPr>
          <w:iCs/>
          <w:lang w:val="sl-SI"/>
        </w:rPr>
        <w:t>zadnje do prve:</w:t>
      </w:r>
    </w:p>
    <w:p w:rsidR="005B05C5" w:rsidRDefault="005B05C5" w:rsidP="006C0EBD">
      <w:pPr>
        <w:rPr>
          <w:iCs/>
          <w:lang w:val="sl-SI"/>
        </w:rPr>
      </w:pPr>
    </w:p>
    <w:p w:rsidR="005B05C5" w:rsidRDefault="005B05C5" w:rsidP="006C0EBD">
      <w:pPr>
        <w:rPr>
          <w:iCs/>
          <w:lang w:val="sl-SI"/>
        </w:rPr>
      </w:pPr>
    </w:p>
    <w:p w:rsidR="005B05C5" w:rsidRDefault="005B05C5" w:rsidP="006C0EBD">
      <w:pPr>
        <w:rPr>
          <w:iCs/>
          <w:lang w:val="sl-SI"/>
        </w:rPr>
      </w:pPr>
    </w:p>
    <w:p w:rsidR="005B05C5" w:rsidRDefault="005B05C5" w:rsidP="006C0EBD">
      <w:pPr>
        <w:rPr>
          <w:iCs/>
          <w:lang w:val="sl-SI"/>
        </w:rPr>
      </w:pPr>
    </w:p>
    <w:p w:rsidR="00C30376" w:rsidRDefault="00C30376" w:rsidP="006C0EBD">
      <w:pPr>
        <w:rPr>
          <w:iCs/>
          <w:lang w:val="sl-SI"/>
        </w:rPr>
      </w:pPr>
    </w:p>
    <w:p w:rsidR="005B05C5" w:rsidRPr="006C0EBD" w:rsidRDefault="005B05C5" w:rsidP="006C0EBD">
      <w:pPr>
        <w:rPr>
          <w:iCs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333"/>
        <w:gridCol w:w="3192"/>
      </w:tblGrid>
      <w:tr w:rsidR="006C0EBD" w:rsidRPr="006C0EBD" w:rsidTr="00167573">
        <w:tc>
          <w:tcPr>
            <w:tcW w:w="9360" w:type="dxa"/>
            <w:gridSpan w:val="3"/>
          </w:tcPr>
          <w:p w:rsidR="006C0EBD" w:rsidRPr="006C0EBD" w:rsidRDefault="006C0EBD" w:rsidP="006C0EBD">
            <w:pPr>
              <w:rPr>
                <w:b/>
                <w:lang w:val="sl-SI"/>
              </w:rPr>
            </w:pPr>
            <w:r w:rsidRPr="006C0EBD">
              <w:rPr>
                <w:b/>
                <w:lang w:val="sl-SI"/>
              </w:rPr>
              <w:lastRenderedPageBreak/>
              <w:t>Trenutna oz. zadnja zaposlitev</w:t>
            </w:r>
          </w:p>
        </w:tc>
      </w:tr>
      <w:tr w:rsidR="006C0EBD" w:rsidRPr="006C0EBD" w:rsidTr="00167573">
        <w:trPr>
          <w:cantSplit/>
        </w:trPr>
        <w:tc>
          <w:tcPr>
            <w:tcW w:w="2835" w:type="dxa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  <w:r w:rsidRPr="006C0EBD">
              <w:rPr>
                <w:lang w:val="sl-SI"/>
              </w:rPr>
              <w:t>Naziv in naslov delodajalca</w:t>
            </w:r>
          </w:p>
        </w:tc>
        <w:tc>
          <w:tcPr>
            <w:tcW w:w="6525" w:type="dxa"/>
            <w:gridSpan w:val="2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</w:p>
        </w:tc>
      </w:tr>
      <w:tr w:rsidR="006C0EBD" w:rsidRPr="006C0EBD" w:rsidTr="00167573">
        <w:trPr>
          <w:cantSplit/>
        </w:trPr>
        <w:tc>
          <w:tcPr>
            <w:tcW w:w="2835" w:type="dxa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  <w:r w:rsidRPr="006C0EBD">
              <w:rPr>
                <w:lang w:val="sl-SI"/>
              </w:rPr>
              <w:t xml:space="preserve">Naziv delovnega mesta </w:t>
            </w:r>
          </w:p>
        </w:tc>
        <w:tc>
          <w:tcPr>
            <w:tcW w:w="6525" w:type="dxa"/>
            <w:gridSpan w:val="2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</w:p>
        </w:tc>
      </w:tr>
      <w:tr w:rsidR="00622E84" w:rsidRPr="006C0EBD" w:rsidTr="00AB44DE">
        <w:trPr>
          <w:cantSplit/>
          <w:trHeight w:val="1869"/>
        </w:trPr>
        <w:tc>
          <w:tcPr>
            <w:tcW w:w="2835" w:type="dxa"/>
          </w:tcPr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>Obdobje zaposlitve</w:t>
            </w:r>
          </w:p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>od _________________</w:t>
            </w:r>
          </w:p>
          <w:p w:rsidR="00622E84" w:rsidRPr="006C0EBD" w:rsidRDefault="00622E84" w:rsidP="006C0EBD">
            <w:pPr>
              <w:rPr>
                <w:lang w:val="sl-SI"/>
              </w:rPr>
            </w:pPr>
          </w:p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>do _________________ (dan/mesec/leto)</w:t>
            </w:r>
          </w:p>
        </w:tc>
        <w:tc>
          <w:tcPr>
            <w:tcW w:w="3333" w:type="dxa"/>
          </w:tcPr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>Vrsta dela</w:t>
            </w:r>
          </w:p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redno </w:t>
            </w:r>
          </w:p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študentsko </w:t>
            </w:r>
          </w:p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pogodbeno </w:t>
            </w:r>
          </w:p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prostovoljno </w:t>
            </w:r>
          </w:p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drugo: ______________</w:t>
            </w:r>
          </w:p>
        </w:tc>
        <w:tc>
          <w:tcPr>
            <w:tcW w:w="3192" w:type="dxa"/>
          </w:tcPr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>Zahtevana stopnja izobrazbe*</w:t>
            </w:r>
          </w:p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5          </w:t>
            </w:r>
            <w:r w:rsidRPr="006C0EBD">
              <w:rPr>
                <w:lang w:val="sl-SI"/>
              </w:rPr>
              <w:br/>
            </w:r>
            <w:r w:rsidRPr="006C0EBD">
              <w:rPr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6/1</w:t>
            </w:r>
            <w:r w:rsidRPr="006C0EBD">
              <w:rPr>
                <w:lang w:val="sl-SI"/>
              </w:rPr>
              <w:br/>
            </w:r>
            <w:r w:rsidRPr="006C0EBD">
              <w:rPr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6/2</w:t>
            </w:r>
            <w:r w:rsidRPr="006C0EBD">
              <w:rPr>
                <w:lang w:val="sl-SI"/>
              </w:rPr>
              <w:br/>
            </w:r>
            <w:r w:rsidRPr="006C0EBD">
              <w:rPr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7</w:t>
            </w:r>
            <w:r w:rsidRPr="006C0EBD">
              <w:rPr>
                <w:lang w:val="sl-SI"/>
              </w:rPr>
              <w:br/>
            </w:r>
            <w:r w:rsidRPr="006C0EBD">
              <w:rPr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8/1</w:t>
            </w:r>
            <w:r w:rsidRPr="006C0EBD">
              <w:rPr>
                <w:lang w:val="sl-SI"/>
              </w:rPr>
              <w:br/>
            </w:r>
            <w:r w:rsidRPr="006C0EBD">
              <w:rPr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8/2</w:t>
            </w:r>
          </w:p>
        </w:tc>
      </w:tr>
      <w:tr w:rsidR="006C0EBD" w:rsidRPr="006C0EBD" w:rsidTr="00167573">
        <w:trPr>
          <w:trHeight w:val="612"/>
        </w:trPr>
        <w:tc>
          <w:tcPr>
            <w:tcW w:w="9360" w:type="dxa"/>
            <w:gridSpan w:val="3"/>
          </w:tcPr>
          <w:p w:rsidR="006C0EBD" w:rsidRPr="006C0EBD" w:rsidRDefault="006C0EBD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 xml:space="preserve">Opis del in nalog:  </w:t>
            </w:r>
          </w:p>
          <w:p w:rsidR="006C0EBD" w:rsidRPr="006C0EBD" w:rsidRDefault="006C0EBD" w:rsidP="006C0EBD">
            <w:pPr>
              <w:rPr>
                <w:i/>
                <w:lang w:val="sl-SI"/>
              </w:rPr>
            </w:pPr>
          </w:p>
          <w:p w:rsidR="006C0EBD" w:rsidRDefault="006C0EBD" w:rsidP="006C0EBD">
            <w:pPr>
              <w:rPr>
                <w:lang w:val="sl-SI"/>
              </w:rPr>
            </w:pPr>
          </w:p>
          <w:p w:rsidR="006C0EBD" w:rsidRPr="006C0EBD" w:rsidRDefault="006C0EBD" w:rsidP="006C0EBD">
            <w:pPr>
              <w:rPr>
                <w:lang w:val="sl-SI"/>
              </w:rPr>
            </w:pPr>
          </w:p>
        </w:tc>
      </w:tr>
    </w:tbl>
    <w:p w:rsidR="006C0EBD" w:rsidRPr="006C0EBD" w:rsidRDefault="006C0EBD" w:rsidP="006C0EBD">
      <w:pPr>
        <w:rPr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333"/>
        <w:gridCol w:w="3192"/>
      </w:tblGrid>
      <w:tr w:rsidR="006C0EBD" w:rsidRPr="006C0EBD" w:rsidTr="00167573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D" w:rsidRPr="006C0EBD" w:rsidRDefault="006C0EBD" w:rsidP="006C0EBD">
            <w:pPr>
              <w:rPr>
                <w:b/>
                <w:lang w:val="sl-SI"/>
              </w:rPr>
            </w:pPr>
            <w:r w:rsidRPr="006C0EBD">
              <w:rPr>
                <w:b/>
                <w:lang w:val="sl-SI"/>
              </w:rPr>
              <w:t>Prejšnja zaposlitev</w:t>
            </w:r>
          </w:p>
        </w:tc>
      </w:tr>
      <w:tr w:rsidR="006C0EBD" w:rsidRPr="006C0EBD" w:rsidTr="00167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  <w:r w:rsidRPr="006C0EBD">
              <w:rPr>
                <w:lang w:val="sl-SI"/>
              </w:rPr>
              <w:t>Naziv in naslov delodajalca</w:t>
            </w:r>
          </w:p>
        </w:tc>
        <w:tc>
          <w:tcPr>
            <w:tcW w:w="6525" w:type="dxa"/>
            <w:gridSpan w:val="2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</w:p>
        </w:tc>
      </w:tr>
      <w:tr w:rsidR="006C0EBD" w:rsidRPr="006C0EBD" w:rsidTr="00167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  <w:r w:rsidRPr="006C0EBD">
              <w:rPr>
                <w:lang w:val="sl-SI"/>
              </w:rPr>
              <w:t xml:space="preserve">Naziv delovnega mesta </w:t>
            </w:r>
          </w:p>
        </w:tc>
        <w:tc>
          <w:tcPr>
            <w:tcW w:w="6525" w:type="dxa"/>
            <w:gridSpan w:val="2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</w:p>
        </w:tc>
      </w:tr>
      <w:tr w:rsidR="00622E84" w:rsidRPr="006C0EBD" w:rsidTr="00FA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69"/>
        </w:trPr>
        <w:tc>
          <w:tcPr>
            <w:tcW w:w="2835" w:type="dxa"/>
          </w:tcPr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>Obdobje zaposlitve</w:t>
            </w:r>
          </w:p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>od _________________</w:t>
            </w:r>
          </w:p>
          <w:p w:rsidR="00622E84" w:rsidRPr="006C0EBD" w:rsidRDefault="00622E84" w:rsidP="006C0EBD">
            <w:pPr>
              <w:rPr>
                <w:lang w:val="sl-SI"/>
              </w:rPr>
            </w:pPr>
          </w:p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>do _________________ (dan/mesec/leto)</w:t>
            </w:r>
          </w:p>
        </w:tc>
        <w:tc>
          <w:tcPr>
            <w:tcW w:w="3333" w:type="dxa"/>
          </w:tcPr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>Vrsta dela</w:t>
            </w:r>
          </w:p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redno </w:t>
            </w:r>
          </w:p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študentsko </w:t>
            </w:r>
          </w:p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pogodbeno </w:t>
            </w:r>
          </w:p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prostovoljno </w:t>
            </w:r>
          </w:p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drugo: ______________</w:t>
            </w:r>
          </w:p>
        </w:tc>
        <w:tc>
          <w:tcPr>
            <w:tcW w:w="3192" w:type="dxa"/>
          </w:tcPr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>Zahtevana stopnja izobrazbe*</w:t>
            </w:r>
          </w:p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5          </w:t>
            </w:r>
            <w:r w:rsidRPr="006C0EBD">
              <w:rPr>
                <w:lang w:val="sl-SI"/>
              </w:rPr>
              <w:br/>
            </w:r>
            <w:r w:rsidRPr="006C0EBD">
              <w:rPr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6/1</w:t>
            </w:r>
            <w:r w:rsidRPr="006C0EBD">
              <w:rPr>
                <w:lang w:val="sl-SI"/>
              </w:rPr>
              <w:br/>
            </w:r>
            <w:r w:rsidRPr="006C0EBD">
              <w:rPr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6/2</w:t>
            </w:r>
            <w:r w:rsidRPr="006C0EBD">
              <w:rPr>
                <w:lang w:val="sl-SI"/>
              </w:rPr>
              <w:br/>
            </w:r>
            <w:r w:rsidRPr="006C0EBD">
              <w:rPr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7</w:t>
            </w:r>
            <w:r w:rsidRPr="006C0EBD">
              <w:rPr>
                <w:lang w:val="sl-SI"/>
              </w:rPr>
              <w:br/>
            </w:r>
            <w:r w:rsidRPr="006C0EBD">
              <w:rPr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8/1</w:t>
            </w:r>
            <w:r w:rsidRPr="006C0EBD">
              <w:rPr>
                <w:lang w:val="sl-SI"/>
              </w:rPr>
              <w:br/>
            </w:r>
            <w:r w:rsidRPr="006C0EBD">
              <w:rPr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8/2</w:t>
            </w:r>
          </w:p>
        </w:tc>
      </w:tr>
      <w:tr w:rsidR="006C0EBD" w:rsidRPr="006C0EBD" w:rsidTr="00167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9360" w:type="dxa"/>
            <w:gridSpan w:val="3"/>
          </w:tcPr>
          <w:p w:rsidR="006C0EBD" w:rsidRPr="006C0EBD" w:rsidRDefault="006C0EBD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 xml:space="preserve">Opis del in nalog:  </w:t>
            </w:r>
          </w:p>
          <w:p w:rsidR="006C0EBD" w:rsidRPr="006C0EBD" w:rsidRDefault="006C0EBD" w:rsidP="006C0EBD">
            <w:pPr>
              <w:rPr>
                <w:i/>
                <w:lang w:val="sl-SI"/>
              </w:rPr>
            </w:pPr>
          </w:p>
          <w:p w:rsidR="005B05C5" w:rsidRPr="006C0EBD" w:rsidRDefault="005B05C5" w:rsidP="006C0EBD">
            <w:pPr>
              <w:rPr>
                <w:lang w:val="sl-SI"/>
              </w:rPr>
            </w:pPr>
          </w:p>
          <w:p w:rsidR="006C0EBD" w:rsidRPr="006C0EBD" w:rsidRDefault="006C0EBD" w:rsidP="006C0EBD">
            <w:pPr>
              <w:rPr>
                <w:lang w:val="sl-SI"/>
              </w:rPr>
            </w:pPr>
          </w:p>
        </w:tc>
      </w:tr>
    </w:tbl>
    <w:p w:rsidR="005B05C5" w:rsidRDefault="005B05C5">
      <w:pPr>
        <w:rPr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333"/>
        <w:gridCol w:w="3192"/>
      </w:tblGrid>
      <w:tr w:rsidR="006C0EBD" w:rsidRPr="006C0EBD" w:rsidTr="00167573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D" w:rsidRPr="006C0EBD" w:rsidRDefault="006C0EBD" w:rsidP="006C0EBD">
            <w:pPr>
              <w:rPr>
                <w:b/>
                <w:lang w:val="sl-SI"/>
              </w:rPr>
            </w:pPr>
            <w:r w:rsidRPr="006C0EBD">
              <w:rPr>
                <w:b/>
                <w:lang w:val="sl-SI"/>
              </w:rPr>
              <w:t>Prejšnja zaposlitev</w:t>
            </w:r>
          </w:p>
        </w:tc>
      </w:tr>
      <w:tr w:rsidR="006C0EBD" w:rsidRPr="006C0EBD" w:rsidTr="00167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  <w:r w:rsidRPr="006C0EBD">
              <w:rPr>
                <w:lang w:val="sl-SI"/>
              </w:rPr>
              <w:t>Naziv in naslov delodajalca</w:t>
            </w:r>
          </w:p>
        </w:tc>
        <w:tc>
          <w:tcPr>
            <w:tcW w:w="6525" w:type="dxa"/>
            <w:gridSpan w:val="2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</w:p>
        </w:tc>
      </w:tr>
      <w:tr w:rsidR="006C0EBD" w:rsidRPr="006C0EBD" w:rsidTr="00167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  <w:r w:rsidRPr="006C0EBD">
              <w:rPr>
                <w:lang w:val="sl-SI"/>
              </w:rPr>
              <w:t xml:space="preserve">Naziv delovnega mesta </w:t>
            </w:r>
          </w:p>
        </w:tc>
        <w:tc>
          <w:tcPr>
            <w:tcW w:w="6525" w:type="dxa"/>
            <w:gridSpan w:val="2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</w:p>
        </w:tc>
      </w:tr>
      <w:tr w:rsidR="00622E84" w:rsidRPr="006C0EBD" w:rsidTr="008C4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69"/>
        </w:trPr>
        <w:tc>
          <w:tcPr>
            <w:tcW w:w="2835" w:type="dxa"/>
          </w:tcPr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>Obdobje zaposlitve</w:t>
            </w:r>
          </w:p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>od _________________</w:t>
            </w:r>
          </w:p>
          <w:p w:rsidR="00622E84" w:rsidRPr="006C0EBD" w:rsidRDefault="00622E84" w:rsidP="006C0EBD">
            <w:pPr>
              <w:rPr>
                <w:lang w:val="sl-SI"/>
              </w:rPr>
            </w:pPr>
          </w:p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>do _________________ (dan/mesec/leto)</w:t>
            </w:r>
          </w:p>
        </w:tc>
        <w:tc>
          <w:tcPr>
            <w:tcW w:w="3333" w:type="dxa"/>
          </w:tcPr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>Vrsta dela</w:t>
            </w:r>
          </w:p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redno </w:t>
            </w:r>
          </w:p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študentsko </w:t>
            </w:r>
          </w:p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pogodbeno </w:t>
            </w:r>
          </w:p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prostovoljno </w:t>
            </w:r>
          </w:p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drugo: ______________</w:t>
            </w:r>
          </w:p>
        </w:tc>
        <w:tc>
          <w:tcPr>
            <w:tcW w:w="3192" w:type="dxa"/>
          </w:tcPr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>Zahtevana stopnja izobrazbe*</w:t>
            </w:r>
          </w:p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5          </w:t>
            </w:r>
            <w:r w:rsidRPr="006C0EBD">
              <w:rPr>
                <w:lang w:val="sl-SI"/>
              </w:rPr>
              <w:br/>
            </w:r>
            <w:r w:rsidRPr="006C0EBD">
              <w:rPr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6/1</w:t>
            </w:r>
            <w:r w:rsidRPr="006C0EBD">
              <w:rPr>
                <w:lang w:val="sl-SI"/>
              </w:rPr>
              <w:br/>
            </w:r>
            <w:r w:rsidRPr="006C0EBD">
              <w:rPr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6/2</w:t>
            </w:r>
            <w:r w:rsidRPr="006C0EBD">
              <w:rPr>
                <w:lang w:val="sl-SI"/>
              </w:rPr>
              <w:br/>
            </w:r>
            <w:r w:rsidRPr="006C0EBD">
              <w:rPr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7</w:t>
            </w:r>
            <w:r w:rsidRPr="006C0EBD">
              <w:rPr>
                <w:lang w:val="sl-SI"/>
              </w:rPr>
              <w:br/>
            </w:r>
            <w:r w:rsidRPr="006C0EBD">
              <w:rPr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8/1</w:t>
            </w:r>
            <w:r w:rsidRPr="006C0EBD">
              <w:rPr>
                <w:lang w:val="sl-SI"/>
              </w:rPr>
              <w:br/>
            </w:r>
            <w:r w:rsidRPr="006C0EBD">
              <w:rPr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separate"/>
            </w:r>
            <w:r w:rsidRPr="006C0EBD">
              <w:fldChar w:fldCharType="end"/>
            </w:r>
            <w:r w:rsidRPr="006C0EBD">
              <w:rPr>
                <w:lang w:val="sl-SI"/>
              </w:rPr>
              <w:t xml:space="preserve">  8/2</w:t>
            </w:r>
          </w:p>
        </w:tc>
      </w:tr>
      <w:tr w:rsidR="006C0EBD" w:rsidRPr="006C0EBD" w:rsidTr="00167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9360" w:type="dxa"/>
            <w:gridSpan w:val="3"/>
          </w:tcPr>
          <w:p w:rsidR="006C0EBD" w:rsidRPr="006C0EBD" w:rsidRDefault="006C0EBD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 xml:space="preserve">Opis del in nalog:  </w:t>
            </w:r>
          </w:p>
          <w:p w:rsidR="006C0EBD" w:rsidRPr="006C0EBD" w:rsidRDefault="006C0EBD" w:rsidP="006C0EBD">
            <w:pPr>
              <w:rPr>
                <w:i/>
                <w:lang w:val="sl-SI"/>
              </w:rPr>
            </w:pPr>
          </w:p>
          <w:p w:rsidR="005B05C5" w:rsidRPr="006C0EBD" w:rsidRDefault="005B05C5" w:rsidP="006C0EBD">
            <w:pPr>
              <w:rPr>
                <w:lang w:val="sl-SI"/>
              </w:rPr>
            </w:pPr>
          </w:p>
          <w:p w:rsidR="006C0EBD" w:rsidRPr="006C0EBD" w:rsidRDefault="006C0EBD" w:rsidP="006C0EBD">
            <w:pPr>
              <w:rPr>
                <w:lang w:val="sl-SI"/>
              </w:rPr>
            </w:pPr>
          </w:p>
        </w:tc>
      </w:tr>
    </w:tbl>
    <w:p w:rsidR="006C0EBD" w:rsidRPr="006C0EBD" w:rsidRDefault="006C0EBD" w:rsidP="006C0EBD">
      <w:pPr>
        <w:rPr>
          <w:bCs/>
          <w:lang w:val="sl-SI"/>
        </w:rPr>
      </w:pPr>
      <w:r w:rsidRPr="006C0EBD">
        <w:rPr>
          <w:bCs/>
          <w:lang w:val="sl-SI"/>
        </w:rPr>
        <w:t>Opomba: Prosimo dodajte polja po potrebi.</w:t>
      </w:r>
    </w:p>
    <w:p w:rsidR="006C0EBD" w:rsidRPr="006C0EBD" w:rsidRDefault="006C0EBD" w:rsidP="006C0EBD">
      <w:pPr>
        <w:rPr>
          <w:b/>
          <w:lang w:val="sl-SI"/>
        </w:rPr>
      </w:pPr>
    </w:p>
    <w:p w:rsidR="006C0EBD" w:rsidRPr="006C0EBD" w:rsidRDefault="006C0EBD" w:rsidP="006C0EBD">
      <w:pPr>
        <w:rPr>
          <w:lang w:val="sl-SI"/>
        </w:rPr>
      </w:pPr>
      <w:r w:rsidRPr="006C0EBD">
        <w:rPr>
          <w:lang w:val="sl-SI"/>
        </w:rPr>
        <w:lastRenderedPageBreak/>
        <w:t xml:space="preserve">*stopnje strokovne izobrazbe:  </w:t>
      </w:r>
    </w:p>
    <w:p w:rsidR="006C0EBD" w:rsidRPr="006C0EBD" w:rsidRDefault="006C0EBD" w:rsidP="006C0EBD">
      <w:pPr>
        <w:rPr>
          <w:lang w:val="sl-SI"/>
        </w:rPr>
      </w:pPr>
      <w:r w:rsidRPr="006C0EBD">
        <w:rPr>
          <w:lang w:val="sl-SI"/>
        </w:rPr>
        <w:t xml:space="preserve">5 – srednja strokovna, srednja splošna izobrazba; </w:t>
      </w:r>
    </w:p>
    <w:p w:rsidR="006C0EBD" w:rsidRPr="006C0EBD" w:rsidRDefault="006C0EBD" w:rsidP="006C0EBD">
      <w:pPr>
        <w:rPr>
          <w:lang w:val="sl-SI"/>
        </w:rPr>
      </w:pPr>
      <w:r w:rsidRPr="006C0EBD">
        <w:rPr>
          <w:lang w:val="sl-SI"/>
        </w:rPr>
        <w:t xml:space="preserve">6/1 – višješolska (prejšnja), višja strokovna; </w:t>
      </w:r>
    </w:p>
    <w:p w:rsidR="006C0EBD" w:rsidRPr="006C0EBD" w:rsidRDefault="006C0EBD" w:rsidP="006C0EBD">
      <w:pPr>
        <w:rPr>
          <w:lang w:val="sl-SI"/>
        </w:rPr>
      </w:pPr>
      <w:r w:rsidRPr="006C0EBD">
        <w:rPr>
          <w:lang w:val="sl-SI"/>
        </w:rPr>
        <w:t xml:space="preserve">6/2 – visokošolska strokovna (prejšnja), 1. bolonjska stopnja (VS, </w:t>
      </w:r>
      <w:proofErr w:type="spellStart"/>
      <w:r w:rsidRPr="006C0EBD">
        <w:rPr>
          <w:lang w:val="sl-SI"/>
        </w:rPr>
        <w:t>UN</w:t>
      </w:r>
      <w:proofErr w:type="spellEnd"/>
      <w:r w:rsidRPr="006C0EBD">
        <w:rPr>
          <w:lang w:val="sl-SI"/>
        </w:rPr>
        <w:t xml:space="preserve">) ipd.; </w:t>
      </w:r>
    </w:p>
    <w:p w:rsidR="006C0EBD" w:rsidRPr="006C0EBD" w:rsidRDefault="006C0EBD" w:rsidP="006C0EBD">
      <w:pPr>
        <w:rPr>
          <w:lang w:val="sl-SI"/>
        </w:rPr>
      </w:pPr>
      <w:r w:rsidRPr="006C0EBD">
        <w:rPr>
          <w:lang w:val="sl-SI"/>
        </w:rPr>
        <w:t xml:space="preserve">7 – visokošolska univerzitetna (prejšnja), 2. bolonjska stopnja ipd.; </w:t>
      </w:r>
    </w:p>
    <w:p w:rsidR="006C0EBD" w:rsidRPr="006C0EBD" w:rsidRDefault="006C0EBD" w:rsidP="006C0EBD">
      <w:pPr>
        <w:rPr>
          <w:lang w:val="sl-SI"/>
        </w:rPr>
      </w:pPr>
      <w:r w:rsidRPr="006C0EBD">
        <w:rPr>
          <w:lang w:val="sl-SI"/>
        </w:rPr>
        <w:t xml:space="preserve">8/1 – magisterij znanosti (prejšnji), </w:t>
      </w:r>
    </w:p>
    <w:p w:rsidR="006C0EBD" w:rsidRPr="006C0EBD" w:rsidRDefault="006C0EBD" w:rsidP="006C0EBD">
      <w:pPr>
        <w:rPr>
          <w:lang w:val="sl-SI"/>
        </w:rPr>
      </w:pPr>
      <w:r w:rsidRPr="006C0EBD">
        <w:rPr>
          <w:lang w:val="sl-SI"/>
        </w:rPr>
        <w:t>8/2 – doktorat znanosti</w:t>
      </w:r>
    </w:p>
    <w:p w:rsidR="006C0EBD" w:rsidRPr="006C0EBD" w:rsidRDefault="006C0EBD" w:rsidP="006C0EBD">
      <w:pPr>
        <w:rPr>
          <w:b/>
          <w:lang w:val="sl-SI"/>
        </w:rPr>
      </w:pPr>
    </w:p>
    <w:p w:rsidR="006C0EBD" w:rsidRPr="006C0EBD" w:rsidRDefault="006C0EBD" w:rsidP="006C0EBD">
      <w:pPr>
        <w:rPr>
          <w:b/>
          <w:lang w:val="sl-SI"/>
        </w:rPr>
      </w:pPr>
    </w:p>
    <w:p w:rsidR="006C0EBD" w:rsidRPr="006C0EBD" w:rsidRDefault="006C0EBD" w:rsidP="006C0EBD">
      <w:pPr>
        <w:rPr>
          <w:b/>
          <w:lang w:val="sl-SI"/>
        </w:rPr>
      </w:pPr>
      <w:r w:rsidRPr="006C0EBD">
        <w:rPr>
          <w:b/>
          <w:lang w:val="sl-SI"/>
        </w:rPr>
        <w:t>4) Funkcionalna znanja:</w:t>
      </w:r>
    </w:p>
    <w:p w:rsidR="006C0EBD" w:rsidRPr="006C0EBD" w:rsidRDefault="006C0EBD" w:rsidP="006C0EBD">
      <w:pPr>
        <w:rPr>
          <w:b/>
          <w:lang w:val="sl-SI"/>
        </w:rPr>
      </w:pPr>
    </w:p>
    <w:p w:rsidR="006C0EBD" w:rsidRPr="005B05C5" w:rsidRDefault="006C0EBD" w:rsidP="006C0EBD">
      <w:pPr>
        <w:rPr>
          <w:b/>
          <w:lang w:val="sl-SI"/>
        </w:rPr>
      </w:pPr>
      <w:r w:rsidRPr="005B05C5">
        <w:rPr>
          <w:b/>
          <w:lang w:val="sl-SI"/>
        </w:rPr>
        <w:t>a) opravljeni izpiti oz. usposabljanja  (</w:t>
      </w:r>
      <w:proofErr w:type="spellStart"/>
      <w:r w:rsidRPr="005B05C5">
        <w:rPr>
          <w:b/>
          <w:lang w:val="sl-SI"/>
        </w:rPr>
        <w:t>napr</w:t>
      </w:r>
      <w:proofErr w:type="spellEnd"/>
      <w:r w:rsidRPr="005B05C5">
        <w:rPr>
          <w:b/>
          <w:lang w:val="sl-SI"/>
        </w:rPr>
        <w:t>. vozniški izpit, izpit iz uprave…)</w:t>
      </w: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43"/>
        <w:gridCol w:w="2276"/>
      </w:tblGrid>
      <w:tr w:rsidR="006C0EBD" w:rsidRPr="005B05C5" w:rsidTr="0016757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EBD" w:rsidRPr="005B05C5" w:rsidRDefault="006C0EBD" w:rsidP="006C0EBD">
            <w:pPr>
              <w:rPr>
                <w:lang w:val="sl-SI"/>
              </w:rPr>
            </w:pPr>
            <w:r w:rsidRPr="005B05C5">
              <w:rPr>
                <w:lang w:val="sl-SI"/>
              </w:rPr>
              <w:t> </w:t>
            </w:r>
          </w:p>
        </w:tc>
        <w:tc>
          <w:tcPr>
            <w:tcW w:w="6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EBD" w:rsidRPr="005B05C5" w:rsidRDefault="006C0EBD" w:rsidP="006C0EBD">
            <w:pPr>
              <w:rPr>
                <w:bCs/>
                <w:lang w:val="sl-SI"/>
              </w:rPr>
            </w:pPr>
            <w:r w:rsidRPr="005B05C5">
              <w:rPr>
                <w:bCs/>
                <w:lang w:val="sl-SI"/>
              </w:rPr>
              <w:t>Izpit / usposabljanje</w:t>
            </w:r>
          </w:p>
        </w:tc>
        <w:tc>
          <w:tcPr>
            <w:tcW w:w="2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EBD" w:rsidRPr="005B05C5" w:rsidRDefault="006C0EBD" w:rsidP="006C0EBD">
            <w:pPr>
              <w:rPr>
                <w:bCs/>
                <w:lang w:val="sl-SI"/>
              </w:rPr>
            </w:pPr>
            <w:r w:rsidRPr="005B05C5">
              <w:rPr>
                <w:bCs/>
                <w:lang w:val="sl-SI"/>
              </w:rPr>
              <w:t>Datum</w:t>
            </w:r>
          </w:p>
        </w:tc>
      </w:tr>
      <w:tr w:rsidR="006C0EBD" w:rsidRPr="006C0EBD" w:rsidTr="0016757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  <w:r w:rsidRPr="006C0EBD">
              <w:rPr>
                <w:lang w:val="sl-SI"/>
              </w:rPr>
              <w:t>1</w:t>
            </w:r>
          </w:p>
        </w:tc>
        <w:tc>
          <w:tcPr>
            <w:tcW w:w="6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</w:p>
        </w:tc>
        <w:tc>
          <w:tcPr>
            <w:tcW w:w="2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  <w:r w:rsidRPr="006C0EBD">
              <w:rPr>
                <w:lang w:val="sl-SI"/>
              </w:rPr>
              <w:t> </w:t>
            </w:r>
          </w:p>
        </w:tc>
      </w:tr>
      <w:tr w:rsidR="006C0EBD" w:rsidRPr="006C0EBD" w:rsidTr="0016757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  <w:r w:rsidRPr="006C0EBD">
              <w:rPr>
                <w:lang w:val="sl-SI"/>
              </w:rPr>
              <w:t>2</w:t>
            </w:r>
          </w:p>
        </w:tc>
        <w:tc>
          <w:tcPr>
            <w:tcW w:w="6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</w:p>
        </w:tc>
        <w:tc>
          <w:tcPr>
            <w:tcW w:w="2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  <w:r w:rsidRPr="006C0EBD">
              <w:rPr>
                <w:lang w:val="sl-SI"/>
              </w:rPr>
              <w:t> </w:t>
            </w:r>
          </w:p>
        </w:tc>
      </w:tr>
      <w:tr w:rsidR="006C0EBD" w:rsidRPr="006C0EBD" w:rsidTr="0016757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  <w:r w:rsidRPr="006C0EBD">
              <w:rPr>
                <w:lang w:val="sl-SI"/>
              </w:rPr>
              <w:t>3</w:t>
            </w:r>
          </w:p>
        </w:tc>
        <w:tc>
          <w:tcPr>
            <w:tcW w:w="6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</w:p>
        </w:tc>
        <w:tc>
          <w:tcPr>
            <w:tcW w:w="2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EBD" w:rsidRPr="006C0EBD" w:rsidRDefault="006C0EBD" w:rsidP="005B05C5">
            <w:pPr>
              <w:spacing w:line="360" w:lineRule="auto"/>
              <w:rPr>
                <w:lang w:val="sl-SI"/>
              </w:rPr>
            </w:pPr>
            <w:r w:rsidRPr="006C0EBD">
              <w:rPr>
                <w:lang w:val="sl-SI"/>
              </w:rPr>
              <w:t> </w:t>
            </w:r>
          </w:p>
        </w:tc>
      </w:tr>
    </w:tbl>
    <w:p w:rsidR="006C0EBD" w:rsidRPr="006C0EBD" w:rsidRDefault="006C0EBD" w:rsidP="006C0EBD">
      <w:pPr>
        <w:rPr>
          <w:b/>
          <w:lang w:val="sl-SI"/>
        </w:rPr>
      </w:pPr>
    </w:p>
    <w:p w:rsidR="006C0EBD" w:rsidRPr="006C0EBD" w:rsidRDefault="006C0EBD" w:rsidP="006C0EBD">
      <w:pPr>
        <w:rPr>
          <w:b/>
          <w:lang w:val="sl-SI"/>
        </w:rPr>
      </w:pPr>
      <w:r w:rsidRPr="006C0EBD">
        <w:rPr>
          <w:b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6C0EBD" w:rsidRPr="006C0EBD" w:rsidTr="00167573">
        <w:tc>
          <w:tcPr>
            <w:tcW w:w="5220" w:type="dxa"/>
          </w:tcPr>
          <w:p w:rsidR="006C0EBD" w:rsidRPr="006C0EBD" w:rsidRDefault="006C0EBD" w:rsidP="006C0EBD">
            <w:pPr>
              <w:rPr>
                <w:lang w:val="sl-SI"/>
              </w:rPr>
            </w:pPr>
          </w:p>
        </w:tc>
        <w:tc>
          <w:tcPr>
            <w:tcW w:w="1380" w:type="dxa"/>
            <w:hideMark/>
          </w:tcPr>
          <w:p w:rsidR="006C0EBD" w:rsidRPr="006C0EBD" w:rsidRDefault="006C0EBD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>osnovno</w:t>
            </w:r>
          </w:p>
        </w:tc>
        <w:tc>
          <w:tcPr>
            <w:tcW w:w="1380" w:type="dxa"/>
            <w:hideMark/>
          </w:tcPr>
          <w:p w:rsidR="006C0EBD" w:rsidRPr="006C0EBD" w:rsidRDefault="006C0EBD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>srednje</w:t>
            </w:r>
          </w:p>
        </w:tc>
        <w:tc>
          <w:tcPr>
            <w:tcW w:w="1380" w:type="dxa"/>
            <w:hideMark/>
          </w:tcPr>
          <w:p w:rsidR="006C0EBD" w:rsidRPr="006C0EBD" w:rsidRDefault="006C0EBD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>odlično</w:t>
            </w:r>
          </w:p>
        </w:tc>
      </w:tr>
      <w:tr w:rsidR="006C0EBD" w:rsidRPr="006C0EBD" w:rsidTr="00167573">
        <w:tc>
          <w:tcPr>
            <w:tcW w:w="5220" w:type="dxa"/>
            <w:hideMark/>
          </w:tcPr>
          <w:p w:rsidR="006C0EBD" w:rsidRPr="006C0EBD" w:rsidRDefault="006C0EBD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>Word</w:t>
            </w:r>
          </w:p>
        </w:tc>
        <w:tc>
          <w:tcPr>
            <w:tcW w:w="1380" w:type="dxa"/>
            <w:hideMark/>
          </w:tcPr>
          <w:p w:rsidR="006C0EBD" w:rsidRPr="006C0EBD" w:rsidRDefault="006C0EBD" w:rsidP="006C0EBD">
            <w:pPr>
              <w:rPr>
                <w:b/>
                <w:lang w:val="sl-SI"/>
              </w:rPr>
            </w:pPr>
            <w:r w:rsidRPr="006C0EBD">
              <w:rPr>
                <w:b/>
                <w:lang w:val="sl-SI"/>
              </w:rPr>
              <w:t xml:space="preserve">       </w:t>
            </w:r>
            <w:r w:rsidRPr="006C0EBD">
              <w:rPr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6C0EBD">
              <w:rPr>
                <w:b/>
                <w:lang w:val="sl-SI"/>
              </w:rPr>
              <w:instrText xml:space="preserve"> FORMCHECKBOX </w:instrText>
            </w:r>
            <w:r w:rsidR="001B08CC">
              <w:rPr>
                <w:b/>
                <w:lang w:val="sl-SI"/>
              </w:rPr>
            </w:r>
            <w:r w:rsidR="001B08CC">
              <w:rPr>
                <w:b/>
                <w:lang w:val="sl-SI"/>
              </w:rPr>
              <w:fldChar w:fldCharType="separate"/>
            </w:r>
            <w:r w:rsidRPr="006C0EBD">
              <w:fldChar w:fldCharType="end"/>
            </w:r>
            <w:bookmarkEnd w:id="3"/>
          </w:p>
        </w:tc>
        <w:tc>
          <w:tcPr>
            <w:tcW w:w="1380" w:type="dxa"/>
            <w:hideMark/>
          </w:tcPr>
          <w:p w:rsidR="006C0EBD" w:rsidRPr="006C0EBD" w:rsidRDefault="006C0EBD" w:rsidP="006C0EBD">
            <w:pPr>
              <w:rPr>
                <w:b/>
                <w:lang w:val="sl-SI"/>
              </w:rPr>
            </w:pPr>
            <w:r w:rsidRPr="006C0EBD">
              <w:rPr>
                <w:b/>
                <w:lang w:val="sl-SI"/>
              </w:rPr>
              <w:t xml:space="preserve">       </w:t>
            </w:r>
            <w:r w:rsidRPr="006C0EBD">
              <w:rPr>
                <w:b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6C0EBD">
              <w:rPr>
                <w:b/>
                <w:lang w:val="sl-SI"/>
              </w:rPr>
              <w:instrText xml:space="preserve"> FORMCHECKBOX </w:instrText>
            </w:r>
            <w:r w:rsidR="001B08CC">
              <w:rPr>
                <w:b/>
                <w:lang w:val="sl-SI"/>
              </w:rPr>
            </w:r>
            <w:r w:rsidR="001B08CC">
              <w:rPr>
                <w:b/>
                <w:lang w:val="sl-SI"/>
              </w:rPr>
              <w:fldChar w:fldCharType="separate"/>
            </w:r>
            <w:r w:rsidRPr="006C0EBD">
              <w:fldChar w:fldCharType="end"/>
            </w:r>
            <w:bookmarkEnd w:id="4"/>
          </w:p>
        </w:tc>
        <w:tc>
          <w:tcPr>
            <w:tcW w:w="1380" w:type="dxa"/>
            <w:hideMark/>
          </w:tcPr>
          <w:p w:rsidR="006C0EBD" w:rsidRPr="006C0EBD" w:rsidRDefault="006C0EBD" w:rsidP="006C0EBD">
            <w:pPr>
              <w:rPr>
                <w:b/>
                <w:lang w:val="sl-SI"/>
              </w:rPr>
            </w:pPr>
            <w:r w:rsidRPr="006C0EBD">
              <w:rPr>
                <w:b/>
                <w:lang w:val="sl-SI"/>
              </w:rPr>
              <w:t xml:space="preserve">       </w:t>
            </w:r>
            <w:r w:rsidRPr="006C0EBD">
              <w:rPr>
                <w:b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6C0EBD">
              <w:rPr>
                <w:b/>
                <w:lang w:val="sl-SI"/>
              </w:rPr>
              <w:instrText xml:space="preserve"> FORMCHECKBOX </w:instrText>
            </w:r>
            <w:r w:rsidR="001B08CC">
              <w:rPr>
                <w:b/>
                <w:lang w:val="sl-SI"/>
              </w:rPr>
            </w:r>
            <w:r w:rsidR="001B08CC">
              <w:rPr>
                <w:b/>
                <w:lang w:val="sl-SI"/>
              </w:rPr>
              <w:fldChar w:fldCharType="separate"/>
            </w:r>
            <w:r w:rsidRPr="006C0EBD">
              <w:fldChar w:fldCharType="end"/>
            </w:r>
            <w:bookmarkEnd w:id="5"/>
          </w:p>
        </w:tc>
      </w:tr>
      <w:tr w:rsidR="006C0EBD" w:rsidRPr="006C0EBD" w:rsidTr="00167573">
        <w:tc>
          <w:tcPr>
            <w:tcW w:w="5220" w:type="dxa"/>
            <w:hideMark/>
          </w:tcPr>
          <w:p w:rsidR="006C0EBD" w:rsidRPr="006C0EBD" w:rsidRDefault="006C0EBD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>Excel</w:t>
            </w:r>
          </w:p>
        </w:tc>
        <w:tc>
          <w:tcPr>
            <w:tcW w:w="1380" w:type="dxa"/>
            <w:hideMark/>
          </w:tcPr>
          <w:p w:rsidR="006C0EBD" w:rsidRPr="006C0EBD" w:rsidRDefault="006C0EBD" w:rsidP="006C0EBD">
            <w:pPr>
              <w:rPr>
                <w:b/>
                <w:lang w:val="sl-SI"/>
              </w:rPr>
            </w:pPr>
            <w:r w:rsidRPr="006C0EBD">
              <w:rPr>
                <w:b/>
                <w:lang w:val="sl-SI"/>
              </w:rPr>
              <w:t xml:space="preserve">       </w:t>
            </w:r>
            <w:r w:rsidRPr="006C0EBD">
              <w:rPr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b/>
                <w:lang w:val="sl-SI"/>
              </w:rPr>
              <w:instrText xml:space="preserve"> FORMCHECKBOX </w:instrText>
            </w:r>
            <w:r w:rsidR="001B08CC">
              <w:rPr>
                <w:b/>
                <w:lang w:val="sl-SI"/>
              </w:rPr>
            </w:r>
            <w:r w:rsidR="001B08CC">
              <w:rPr>
                <w:b/>
                <w:lang w:val="sl-SI"/>
              </w:rPr>
              <w:fldChar w:fldCharType="separate"/>
            </w:r>
            <w:r w:rsidRPr="006C0EBD">
              <w:fldChar w:fldCharType="end"/>
            </w:r>
          </w:p>
        </w:tc>
        <w:tc>
          <w:tcPr>
            <w:tcW w:w="1380" w:type="dxa"/>
            <w:hideMark/>
          </w:tcPr>
          <w:p w:rsidR="006C0EBD" w:rsidRPr="006C0EBD" w:rsidRDefault="006C0EBD" w:rsidP="006C0EBD">
            <w:pPr>
              <w:rPr>
                <w:b/>
                <w:lang w:val="sl-SI"/>
              </w:rPr>
            </w:pPr>
            <w:r w:rsidRPr="006C0EBD">
              <w:rPr>
                <w:b/>
                <w:lang w:val="sl-SI"/>
              </w:rPr>
              <w:t xml:space="preserve">       </w:t>
            </w:r>
            <w:r w:rsidRPr="006C0EBD">
              <w:rPr>
                <w:b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b/>
                <w:lang w:val="sl-SI"/>
              </w:rPr>
              <w:instrText xml:space="preserve"> FORMCHECKBOX </w:instrText>
            </w:r>
            <w:r w:rsidR="001B08CC">
              <w:rPr>
                <w:b/>
                <w:lang w:val="sl-SI"/>
              </w:rPr>
            </w:r>
            <w:r w:rsidR="001B08CC">
              <w:rPr>
                <w:b/>
                <w:lang w:val="sl-SI"/>
              </w:rPr>
              <w:fldChar w:fldCharType="separate"/>
            </w:r>
            <w:r w:rsidRPr="006C0EBD">
              <w:fldChar w:fldCharType="end"/>
            </w:r>
          </w:p>
        </w:tc>
        <w:tc>
          <w:tcPr>
            <w:tcW w:w="1380" w:type="dxa"/>
            <w:hideMark/>
          </w:tcPr>
          <w:p w:rsidR="006C0EBD" w:rsidRPr="006C0EBD" w:rsidRDefault="006C0EBD" w:rsidP="006C0EBD">
            <w:pPr>
              <w:rPr>
                <w:b/>
                <w:lang w:val="sl-SI"/>
              </w:rPr>
            </w:pPr>
            <w:r w:rsidRPr="006C0EBD">
              <w:rPr>
                <w:b/>
                <w:lang w:val="sl-SI"/>
              </w:rPr>
              <w:t xml:space="preserve">       </w:t>
            </w:r>
            <w:r w:rsidRPr="006C0EBD">
              <w:rPr>
                <w:b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b/>
                <w:lang w:val="sl-SI"/>
              </w:rPr>
              <w:instrText xml:space="preserve"> FORMCHECKBOX </w:instrText>
            </w:r>
            <w:r w:rsidR="001B08CC">
              <w:rPr>
                <w:b/>
                <w:lang w:val="sl-SI"/>
              </w:rPr>
            </w:r>
            <w:r w:rsidR="001B08CC">
              <w:rPr>
                <w:b/>
                <w:lang w:val="sl-SI"/>
              </w:rPr>
              <w:fldChar w:fldCharType="separate"/>
            </w:r>
            <w:r w:rsidRPr="006C0EBD">
              <w:fldChar w:fldCharType="end"/>
            </w:r>
          </w:p>
        </w:tc>
      </w:tr>
      <w:tr w:rsidR="006C0EBD" w:rsidRPr="006C0EBD" w:rsidTr="00167573">
        <w:tc>
          <w:tcPr>
            <w:tcW w:w="5220" w:type="dxa"/>
            <w:hideMark/>
          </w:tcPr>
          <w:p w:rsidR="006C0EBD" w:rsidRPr="006C0EBD" w:rsidRDefault="006C0EBD" w:rsidP="006C0EBD">
            <w:pPr>
              <w:rPr>
                <w:lang w:val="sl-SI"/>
              </w:rPr>
            </w:pPr>
            <w:proofErr w:type="spellStart"/>
            <w:r w:rsidRPr="006C0EBD">
              <w:rPr>
                <w:lang w:val="sl-SI"/>
              </w:rPr>
              <w:t>Power</w:t>
            </w:r>
            <w:proofErr w:type="spellEnd"/>
            <w:r w:rsidRPr="006C0EBD">
              <w:rPr>
                <w:lang w:val="sl-SI"/>
              </w:rPr>
              <w:t xml:space="preserve"> </w:t>
            </w:r>
            <w:proofErr w:type="spellStart"/>
            <w:r w:rsidRPr="006C0EBD">
              <w:rPr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hideMark/>
          </w:tcPr>
          <w:p w:rsidR="006C0EBD" w:rsidRPr="006C0EBD" w:rsidRDefault="006C0EBD" w:rsidP="006C0EBD">
            <w:pPr>
              <w:rPr>
                <w:b/>
                <w:lang w:val="sl-SI"/>
              </w:rPr>
            </w:pPr>
            <w:r w:rsidRPr="006C0EBD">
              <w:rPr>
                <w:b/>
                <w:lang w:val="sl-SI"/>
              </w:rPr>
              <w:t xml:space="preserve">       </w:t>
            </w:r>
            <w:r w:rsidRPr="006C0EBD">
              <w:rPr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b/>
                <w:lang w:val="sl-SI"/>
              </w:rPr>
              <w:instrText xml:space="preserve"> FORMCHECKBOX </w:instrText>
            </w:r>
            <w:r w:rsidR="001B08CC">
              <w:rPr>
                <w:b/>
                <w:lang w:val="sl-SI"/>
              </w:rPr>
            </w:r>
            <w:r w:rsidR="001B08CC">
              <w:rPr>
                <w:b/>
                <w:lang w:val="sl-SI"/>
              </w:rPr>
              <w:fldChar w:fldCharType="separate"/>
            </w:r>
            <w:r w:rsidRPr="006C0EBD">
              <w:fldChar w:fldCharType="end"/>
            </w:r>
          </w:p>
        </w:tc>
        <w:tc>
          <w:tcPr>
            <w:tcW w:w="1380" w:type="dxa"/>
            <w:hideMark/>
          </w:tcPr>
          <w:p w:rsidR="006C0EBD" w:rsidRPr="006C0EBD" w:rsidRDefault="006C0EBD" w:rsidP="006C0EBD">
            <w:pPr>
              <w:rPr>
                <w:b/>
                <w:lang w:val="sl-SI"/>
              </w:rPr>
            </w:pPr>
            <w:r w:rsidRPr="006C0EBD">
              <w:rPr>
                <w:b/>
                <w:lang w:val="sl-SI"/>
              </w:rPr>
              <w:t xml:space="preserve">       </w:t>
            </w:r>
            <w:r w:rsidRPr="006C0EBD">
              <w:rPr>
                <w:b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b/>
                <w:lang w:val="sl-SI"/>
              </w:rPr>
              <w:instrText xml:space="preserve"> FORMCHECKBOX </w:instrText>
            </w:r>
            <w:r w:rsidR="001B08CC">
              <w:rPr>
                <w:b/>
                <w:lang w:val="sl-SI"/>
              </w:rPr>
            </w:r>
            <w:r w:rsidR="001B08CC">
              <w:rPr>
                <w:b/>
                <w:lang w:val="sl-SI"/>
              </w:rPr>
              <w:fldChar w:fldCharType="separate"/>
            </w:r>
            <w:r w:rsidRPr="006C0EBD">
              <w:fldChar w:fldCharType="end"/>
            </w:r>
          </w:p>
        </w:tc>
        <w:tc>
          <w:tcPr>
            <w:tcW w:w="1380" w:type="dxa"/>
            <w:hideMark/>
          </w:tcPr>
          <w:p w:rsidR="006C0EBD" w:rsidRPr="006C0EBD" w:rsidRDefault="006C0EBD" w:rsidP="006C0EBD">
            <w:pPr>
              <w:rPr>
                <w:b/>
                <w:lang w:val="sl-SI"/>
              </w:rPr>
            </w:pPr>
            <w:r w:rsidRPr="006C0EBD">
              <w:rPr>
                <w:b/>
                <w:lang w:val="sl-SI"/>
              </w:rPr>
              <w:t xml:space="preserve">       </w:t>
            </w:r>
            <w:r w:rsidRPr="006C0EBD">
              <w:rPr>
                <w:b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b/>
                <w:lang w:val="sl-SI"/>
              </w:rPr>
              <w:instrText xml:space="preserve"> FORMCHECKBOX </w:instrText>
            </w:r>
            <w:r w:rsidR="001B08CC">
              <w:rPr>
                <w:b/>
                <w:lang w:val="sl-SI"/>
              </w:rPr>
            </w:r>
            <w:r w:rsidR="001B08CC">
              <w:rPr>
                <w:b/>
                <w:lang w:val="sl-SI"/>
              </w:rPr>
              <w:fldChar w:fldCharType="separate"/>
            </w:r>
            <w:r w:rsidRPr="006C0EBD">
              <w:fldChar w:fldCharType="end"/>
            </w:r>
          </w:p>
        </w:tc>
      </w:tr>
      <w:tr w:rsidR="005B05C5" w:rsidRPr="006C0EBD" w:rsidTr="00167573">
        <w:tc>
          <w:tcPr>
            <w:tcW w:w="5220" w:type="dxa"/>
          </w:tcPr>
          <w:p w:rsidR="005B05C5" w:rsidRPr="006C0EBD" w:rsidRDefault="005B05C5" w:rsidP="006C0EBD">
            <w:pPr>
              <w:rPr>
                <w:lang w:val="sl-SI"/>
              </w:rPr>
            </w:pPr>
            <w:r>
              <w:rPr>
                <w:lang w:val="sl-SI"/>
              </w:rPr>
              <w:t>drugo: __________________________________</w:t>
            </w:r>
          </w:p>
        </w:tc>
        <w:tc>
          <w:tcPr>
            <w:tcW w:w="1380" w:type="dxa"/>
          </w:tcPr>
          <w:p w:rsidR="005B05C5" w:rsidRPr="006C0EBD" w:rsidRDefault="005B05C5" w:rsidP="006C0EBD">
            <w:pPr>
              <w:rPr>
                <w:b/>
                <w:lang w:val="sl-SI"/>
              </w:rPr>
            </w:pPr>
          </w:p>
        </w:tc>
        <w:tc>
          <w:tcPr>
            <w:tcW w:w="1380" w:type="dxa"/>
          </w:tcPr>
          <w:p w:rsidR="005B05C5" w:rsidRPr="006C0EBD" w:rsidRDefault="005B05C5" w:rsidP="006C0EBD">
            <w:pPr>
              <w:rPr>
                <w:b/>
                <w:lang w:val="sl-SI"/>
              </w:rPr>
            </w:pPr>
          </w:p>
        </w:tc>
        <w:tc>
          <w:tcPr>
            <w:tcW w:w="1380" w:type="dxa"/>
          </w:tcPr>
          <w:p w:rsidR="005B05C5" w:rsidRPr="006C0EBD" w:rsidRDefault="005B05C5" w:rsidP="006C0EBD">
            <w:pPr>
              <w:rPr>
                <w:b/>
                <w:lang w:val="sl-SI"/>
              </w:rPr>
            </w:pPr>
          </w:p>
        </w:tc>
      </w:tr>
    </w:tbl>
    <w:p w:rsidR="006C0EBD" w:rsidRPr="006C0EBD" w:rsidRDefault="006C0EBD" w:rsidP="006C0EBD">
      <w:pPr>
        <w:rPr>
          <w:b/>
          <w:lang w:val="sl-SI"/>
        </w:rPr>
      </w:pPr>
    </w:p>
    <w:p w:rsidR="006C0EBD" w:rsidRPr="006C0EBD" w:rsidRDefault="006C0EBD" w:rsidP="006C0EBD">
      <w:pPr>
        <w:rPr>
          <w:b/>
          <w:lang w:val="sl-SI"/>
        </w:rPr>
      </w:pPr>
      <w:r w:rsidRPr="006C0EBD">
        <w:rPr>
          <w:b/>
          <w:lang w:val="sl-SI"/>
        </w:rPr>
        <w:t>c) znanje tujih jezikov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6C0EBD" w:rsidRPr="006C0EBD" w:rsidTr="00167573">
        <w:tc>
          <w:tcPr>
            <w:tcW w:w="5220" w:type="dxa"/>
          </w:tcPr>
          <w:p w:rsidR="006C0EBD" w:rsidRPr="006C0EBD" w:rsidRDefault="006C0EBD" w:rsidP="006C0EBD">
            <w:pPr>
              <w:rPr>
                <w:lang w:val="sl-SI"/>
              </w:rPr>
            </w:pPr>
          </w:p>
        </w:tc>
        <w:tc>
          <w:tcPr>
            <w:tcW w:w="1380" w:type="dxa"/>
            <w:hideMark/>
          </w:tcPr>
          <w:p w:rsidR="006C0EBD" w:rsidRPr="006C0EBD" w:rsidRDefault="006C0EBD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>osnovno</w:t>
            </w:r>
          </w:p>
        </w:tc>
        <w:tc>
          <w:tcPr>
            <w:tcW w:w="1380" w:type="dxa"/>
            <w:hideMark/>
          </w:tcPr>
          <w:p w:rsidR="006C0EBD" w:rsidRPr="006C0EBD" w:rsidRDefault="006C0EBD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>dobro</w:t>
            </w:r>
          </w:p>
        </w:tc>
        <w:tc>
          <w:tcPr>
            <w:tcW w:w="1380" w:type="dxa"/>
            <w:hideMark/>
          </w:tcPr>
          <w:p w:rsidR="006C0EBD" w:rsidRPr="006C0EBD" w:rsidRDefault="006C0EBD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>tekoče</w:t>
            </w:r>
          </w:p>
        </w:tc>
      </w:tr>
      <w:tr w:rsidR="006C0EBD" w:rsidRPr="006C0EBD" w:rsidTr="00167573">
        <w:tc>
          <w:tcPr>
            <w:tcW w:w="5220" w:type="dxa"/>
            <w:hideMark/>
          </w:tcPr>
          <w:p w:rsidR="006C0EBD" w:rsidRPr="006C0EBD" w:rsidRDefault="006C0EBD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>angleščina</w:t>
            </w:r>
          </w:p>
        </w:tc>
        <w:tc>
          <w:tcPr>
            <w:tcW w:w="1380" w:type="dxa"/>
            <w:hideMark/>
          </w:tcPr>
          <w:p w:rsidR="006C0EBD" w:rsidRPr="006C0EBD" w:rsidRDefault="006C0EBD" w:rsidP="006C0EBD">
            <w:pPr>
              <w:rPr>
                <w:b/>
                <w:lang w:val="sl-SI"/>
              </w:rPr>
            </w:pPr>
            <w:r w:rsidRPr="006C0EBD">
              <w:rPr>
                <w:b/>
                <w:lang w:val="sl-SI"/>
              </w:rPr>
              <w:t xml:space="preserve">       </w:t>
            </w:r>
            <w:r w:rsidRPr="006C0EBD">
              <w:rPr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b/>
                <w:lang w:val="sl-SI"/>
              </w:rPr>
              <w:instrText xml:space="preserve"> FORMCHECKBOX </w:instrText>
            </w:r>
            <w:r w:rsidR="001B08CC">
              <w:rPr>
                <w:b/>
                <w:lang w:val="sl-SI"/>
              </w:rPr>
            </w:r>
            <w:r w:rsidR="001B08CC">
              <w:rPr>
                <w:b/>
                <w:lang w:val="sl-SI"/>
              </w:rPr>
              <w:fldChar w:fldCharType="separate"/>
            </w:r>
            <w:r w:rsidRPr="006C0EBD">
              <w:fldChar w:fldCharType="end"/>
            </w:r>
          </w:p>
        </w:tc>
        <w:tc>
          <w:tcPr>
            <w:tcW w:w="1380" w:type="dxa"/>
            <w:hideMark/>
          </w:tcPr>
          <w:p w:rsidR="006C0EBD" w:rsidRPr="006C0EBD" w:rsidRDefault="006C0EBD" w:rsidP="006C0EBD">
            <w:pPr>
              <w:rPr>
                <w:b/>
                <w:lang w:val="sl-SI"/>
              </w:rPr>
            </w:pPr>
            <w:r w:rsidRPr="006C0EBD">
              <w:rPr>
                <w:b/>
                <w:lang w:val="sl-SI"/>
              </w:rPr>
              <w:t xml:space="preserve">       </w:t>
            </w:r>
            <w:r w:rsidRPr="006C0EBD">
              <w:rPr>
                <w:b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b/>
                <w:lang w:val="sl-SI"/>
              </w:rPr>
              <w:instrText xml:space="preserve"> FORMCHECKBOX </w:instrText>
            </w:r>
            <w:r w:rsidR="001B08CC">
              <w:rPr>
                <w:b/>
                <w:lang w:val="sl-SI"/>
              </w:rPr>
            </w:r>
            <w:r w:rsidR="001B08CC">
              <w:rPr>
                <w:b/>
                <w:lang w:val="sl-SI"/>
              </w:rPr>
              <w:fldChar w:fldCharType="separate"/>
            </w:r>
            <w:r w:rsidRPr="006C0EBD">
              <w:fldChar w:fldCharType="end"/>
            </w:r>
          </w:p>
        </w:tc>
        <w:tc>
          <w:tcPr>
            <w:tcW w:w="1380" w:type="dxa"/>
            <w:hideMark/>
          </w:tcPr>
          <w:p w:rsidR="006C0EBD" w:rsidRPr="006C0EBD" w:rsidRDefault="006C0EBD" w:rsidP="006C0EBD">
            <w:pPr>
              <w:rPr>
                <w:b/>
                <w:lang w:val="sl-SI"/>
              </w:rPr>
            </w:pPr>
            <w:r w:rsidRPr="006C0EBD">
              <w:rPr>
                <w:b/>
                <w:lang w:val="sl-SI"/>
              </w:rPr>
              <w:t xml:space="preserve">       </w:t>
            </w:r>
            <w:r w:rsidRPr="006C0EBD">
              <w:rPr>
                <w:b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b/>
                <w:lang w:val="sl-SI"/>
              </w:rPr>
              <w:instrText xml:space="preserve"> FORMCHECKBOX </w:instrText>
            </w:r>
            <w:r w:rsidR="001B08CC">
              <w:rPr>
                <w:b/>
                <w:lang w:val="sl-SI"/>
              </w:rPr>
            </w:r>
            <w:r w:rsidR="001B08CC">
              <w:rPr>
                <w:b/>
                <w:lang w:val="sl-SI"/>
              </w:rPr>
              <w:fldChar w:fldCharType="separate"/>
            </w:r>
            <w:r w:rsidRPr="006C0EBD">
              <w:fldChar w:fldCharType="end"/>
            </w:r>
          </w:p>
        </w:tc>
      </w:tr>
      <w:tr w:rsidR="006C0EBD" w:rsidRPr="006C0EBD" w:rsidTr="00167573">
        <w:tc>
          <w:tcPr>
            <w:tcW w:w="5220" w:type="dxa"/>
          </w:tcPr>
          <w:p w:rsidR="006C0EBD" w:rsidRPr="006C0EBD" w:rsidRDefault="006C0EBD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>italijanščina</w:t>
            </w:r>
          </w:p>
        </w:tc>
        <w:tc>
          <w:tcPr>
            <w:tcW w:w="1380" w:type="dxa"/>
            <w:hideMark/>
          </w:tcPr>
          <w:p w:rsidR="006C0EBD" w:rsidRPr="006C0EBD" w:rsidRDefault="006C0EBD" w:rsidP="006C0EBD">
            <w:pPr>
              <w:rPr>
                <w:b/>
                <w:lang w:val="sl-SI"/>
              </w:rPr>
            </w:pPr>
            <w:r w:rsidRPr="006C0EBD">
              <w:rPr>
                <w:b/>
                <w:lang w:val="sl-SI"/>
              </w:rPr>
              <w:t xml:space="preserve">       </w:t>
            </w:r>
            <w:r w:rsidRPr="006C0EBD">
              <w:rPr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b/>
                <w:lang w:val="sl-SI"/>
              </w:rPr>
              <w:instrText xml:space="preserve"> FORMCHECKBOX </w:instrText>
            </w:r>
            <w:r w:rsidR="001B08CC">
              <w:rPr>
                <w:b/>
                <w:lang w:val="sl-SI"/>
              </w:rPr>
            </w:r>
            <w:r w:rsidR="001B08CC">
              <w:rPr>
                <w:b/>
                <w:lang w:val="sl-SI"/>
              </w:rPr>
              <w:fldChar w:fldCharType="separate"/>
            </w:r>
            <w:r w:rsidRPr="006C0EBD">
              <w:fldChar w:fldCharType="end"/>
            </w:r>
          </w:p>
        </w:tc>
        <w:tc>
          <w:tcPr>
            <w:tcW w:w="1380" w:type="dxa"/>
            <w:hideMark/>
          </w:tcPr>
          <w:p w:rsidR="006C0EBD" w:rsidRPr="006C0EBD" w:rsidRDefault="006C0EBD" w:rsidP="006C0EBD">
            <w:pPr>
              <w:rPr>
                <w:b/>
                <w:lang w:val="sl-SI"/>
              </w:rPr>
            </w:pPr>
            <w:r w:rsidRPr="006C0EBD">
              <w:rPr>
                <w:b/>
                <w:lang w:val="sl-SI"/>
              </w:rPr>
              <w:t xml:space="preserve">       </w:t>
            </w:r>
            <w:r w:rsidRPr="006C0EBD">
              <w:rPr>
                <w:b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b/>
                <w:lang w:val="sl-SI"/>
              </w:rPr>
              <w:instrText xml:space="preserve"> FORMCHECKBOX </w:instrText>
            </w:r>
            <w:r w:rsidR="001B08CC">
              <w:rPr>
                <w:b/>
                <w:lang w:val="sl-SI"/>
              </w:rPr>
            </w:r>
            <w:r w:rsidR="001B08CC">
              <w:rPr>
                <w:b/>
                <w:lang w:val="sl-SI"/>
              </w:rPr>
              <w:fldChar w:fldCharType="separate"/>
            </w:r>
            <w:r w:rsidRPr="006C0EBD">
              <w:fldChar w:fldCharType="end"/>
            </w:r>
          </w:p>
        </w:tc>
        <w:tc>
          <w:tcPr>
            <w:tcW w:w="1380" w:type="dxa"/>
            <w:hideMark/>
          </w:tcPr>
          <w:p w:rsidR="006C0EBD" w:rsidRPr="006C0EBD" w:rsidRDefault="006C0EBD" w:rsidP="006C0EBD">
            <w:pPr>
              <w:rPr>
                <w:b/>
                <w:lang w:val="sl-SI"/>
              </w:rPr>
            </w:pPr>
            <w:r w:rsidRPr="006C0EBD">
              <w:rPr>
                <w:b/>
                <w:lang w:val="sl-SI"/>
              </w:rPr>
              <w:t xml:space="preserve">       </w:t>
            </w:r>
            <w:r w:rsidRPr="006C0EBD">
              <w:rPr>
                <w:b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b/>
                <w:lang w:val="sl-SI"/>
              </w:rPr>
              <w:instrText xml:space="preserve"> FORMCHECKBOX </w:instrText>
            </w:r>
            <w:r w:rsidR="001B08CC">
              <w:rPr>
                <w:b/>
                <w:lang w:val="sl-SI"/>
              </w:rPr>
            </w:r>
            <w:r w:rsidR="001B08CC">
              <w:rPr>
                <w:b/>
                <w:lang w:val="sl-SI"/>
              </w:rPr>
              <w:fldChar w:fldCharType="separate"/>
            </w:r>
            <w:r w:rsidRPr="006C0EBD">
              <w:fldChar w:fldCharType="end"/>
            </w:r>
          </w:p>
        </w:tc>
      </w:tr>
      <w:tr w:rsidR="006C0EBD" w:rsidRPr="006C0EBD" w:rsidTr="00167573">
        <w:tc>
          <w:tcPr>
            <w:tcW w:w="5220" w:type="dxa"/>
          </w:tcPr>
          <w:p w:rsidR="006C0EBD" w:rsidRPr="006C0EBD" w:rsidRDefault="006C0EBD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>nemščina</w:t>
            </w:r>
          </w:p>
        </w:tc>
        <w:tc>
          <w:tcPr>
            <w:tcW w:w="1380" w:type="dxa"/>
          </w:tcPr>
          <w:p w:rsidR="006C0EBD" w:rsidRPr="006C0EBD" w:rsidRDefault="006C0EBD" w:rsidP="006C0EBD">
            <w:pPr>
              <w:rPr>
                <w:b/>
                <w:lang w:val="sl-SI"/>
              </w:rPr>
            </w:pPr>
            <w:r w:rsidRPr="006C0EBD">
              <w:rPr>
                <w:b/>
                <w:lang w:val="sl-SI"/>
              </w:rPr>
              <w:t xml:space="preserve">       </w:t>
            </w:r>
            <w:r w:rsidRPr="006C0EBD">
              <w:rPr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b/>
                <w:lang w:val="sl-SI"/>
              </w:rPr>
              <w:instrText xml:space="preserve"> FORMCHECKBOX </w:instrText>
            </w:r>
            <w:r w:rsidR="001B08CC">
              <w:rPr>
                <w:b/>
                <w:lang w:val="sl-SI"/>
              </w:rPr>
            </w:r>
            <w:r w:rsidR="001B08CC">
              <w:rPr>
                <w:b/>
                <w:lang w:val="sl-SI"/>
              </w:rPr>
              <w:fldChar w:fldCharType="separate"/>
            </w:r>
            <w:r w:rsidRPr="006C0EBD">
              <w:fldChar w:fldCharType="end"/>
            </w:r>
          </w:p>
        </w:tc>
        <w:tc>
          <w:tcPr>
            <w:tcW w:w="1380" w:type="dxa"/>
          </w:tcPr>
          <w:p w:rsidR="006C0EBD" w:rsidRPr="006C0EBD" w:rsidRDefault="006C0EBD" w:rsidP="006C0EBD">
            <w:pPr>
              <w:rPr>
                <w:b/>
                <w:lang w:val="sl-SI"/>
              </w:rPr>
            </w:pPr>
            <w:r w:rsidRPr="006C0EBD">
              <w:rPr>
                <w:b/>
                <w:lang w:val="sl-SI"/>
              </w:rPr>
              <w:t xml:space="preserve">       </w:t>
            </w:r>
            <w:r w:rsidRPr="006C0EBD">
              <w:rPr>
                <w:b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b/>
                <w:lang w:val="sl-SI"/>
              </w:rPr>
              <w:instrText xml:space="preserve"> FORMCHECKBOX </w:instrText>
            </w:r>
            <w:r w:rsidR="001B08CC">
              <w:rPr>
                <w:b/>
                <w:lang w:val="sl-SI"/>
              </w:rPr>
            </w:r>
            <w:r w:rsidR="001B08CC">
              <w:rPr>
                <w:b/>
                <w:lang w:val="sl-SI"/>
              </w:rPr>
              <w:fldChar w:fldCharType="separate"/>
            </w:r>
            <w:r w:rsidRPr="006C0EBD">
              <w:fldChar w:fldCharType="end"/>
            </w:r>
          </w:p>
        </w:tc>
        <w:tc>
          <w:tcPr>
            <w:tcW w:w="1380" w:type="dxa"/>
          </w:tcPr>
          <w:p w:rsidR="006C0EBD" w:rsidRPr="006C0EBD" w:rsidRDefault="006C0EBD" w:rsidP="006C0EBD">
            <w:pPr>
              <w:rPr>
                <w:b/>
                <w:lang w:val="sl-SI"/>
              </w:rPr>
            </w:pPr>
            <w:r w:rsidRPr="006C0EBD">
              <w:rPr>
                <w:b/>
                <w:lang w:val="sl-SI"/>
              </w:rPr>
              <w:t xml:space="preserve">       </w:t>
            </w:r>
            <w:r w:rsidRPr="006C0EBD">
              <w:rPr>
                <w:b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BD">
              <w:rPr>
                <w:b/>
                <w:lang w:val="sl-SI"/>
              </w:rPr>
              <w:instrText xml:space="preserve"> FORMCHECKBOX </w:instrText>
            </w:r>
            <w:r w:rsidR="001B08CC">
              <w:rPr>
                <w:b/>
                <w:lang w:val="sl-SI"/>
              </w:rPr>
            </w:r>
            <w:r w:rsidR="001B08CC">
              <w:rPr>
                <w:b/>
                <w:lang w:val="sl-SI"/>
              </w:rPr>
              <w:fldChar w:fldCharType="separate"/>
            </w:r>
            <w:r w:rsidRPr="006C0EBD">
              <w:fldChar w:fldCharType="end"/>
            </w:r>
          </w:p>
        </w:tc>
      </w:tr>
    </w:tbl>
    <w:p w:rsidR="006C0EBD" w:rsidRPr="006C0EBD" w:rsidRDefault="006C0EBD" w:rsidP="006C0EBD">
      <w:pPr>
        <w:rPr>
          <w:b/>
          <w:lang w:val="sl-SI"/>
        </w:rPr>
      </w:pPr>
    </w:p>
    <w:p w:rsidR="006C0EBD" w:rsidRPr="006C0EBD" w:rsidRDefault="006C0EBD" w:rsidP="006C0EBD">
      <w:pPr>
        <w:rPr>
          <w:b/>
          <w:lang w:val="sl-SI"/>
        </w:rPr>
      </w:pPr>
      <w:r w:rsidRPr="006C0EBD">
        <w:rPr>
          <w:b/>
          <w:lang w:val="sl-SI"/>
        </w:rPr>
        <w:t>e) druga znanja in veščine</w:t>
      </w:r>
    </w:p>
    <w:p w:rsidR="006C0EBD" w:rsidRPr="006C0EBD" w:rsidRDefault="006C0EBD" w:rsidP="006C0EBD">
      <w:pPr>
        <w:rPr>
          <w:lang w:val="sl-SI"/>
        </w:rPr>
      </w:pPr>
      <w:r w:rsidRPr="006C0EBD">
        <w:rPr>
          <w:lang w:val="sl-SI"/>
        </w:rPr>
        <w:t xml:space="preserve">Prosimo, podrobneje opišite področja dela, na katerih imate pridobljene delovne izkušnje </w:t>
      </w:r>
    </w:p>
    <w:p w:rsidR="006C0EBD" w:rsidRP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P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P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P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P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Pr="006C0EBD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P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P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Default="006C0EBD" w:rsidP="006C0EBD">
      <w:pPr>
        <w:rPr>
          <w:b/>
          <w:lang w:val="sl-SI"/>
        </w:rPr>
      </w:pPr>
    </w:p>
    <w:p w:rsidR="00760A9F" w:rsidRPr="006C0EBD" w:rsidRDefault="00760A9F" w:rsidP="006C0EBD">
      <w:pPr>
        <w:rPr>
          <w:b/>
          <w:lang w:val="sl-SI"/>
        </w:rPr>
      </w:pPr>
    </w:p>
    <w:p w:rsidR="006C0EBD" w:rsidRPr="006C0EBD" w:rsidRDefault="006C0EBD" w:rsidP="006C0EBD">
      <w:pPr>
        <w:rPr>
          <w:b/>
          <w:lang w:val="sl-SI"/>
        </w:rPr>
      </w:pPr>
      <w:r w:rsidRPr="006C0EBD">
        <w:rPr>
          <w:b/>
          <w:lang w:val="sl-SI"/>
        </w:rPr>
        <w:lastRenderedPageBreak/>
        <w:t>5) Življenjepis</w:t>
      </w:r>
    </w:p>
    <w:p w:rsidR="006C0EBD" w:rsidRP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P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P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P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P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P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P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P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P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P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P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P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Pr="006C0EBD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P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Pr="006C0EBD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P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P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P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bookmarkEnd w:id="0"/>
    <w:bookmarkEnd w:id="1"/>
    <w:p w:rsidR="006C0EBD" w:rsidRPr="006C0EBD" w:rsidRDefault="006C0EBD" w:rsidP="006C0EBD">
      <w:pPr>
        <w:rPr>
          <w:lang w:val="sl-SI"/>
        </w:rPr>
      </w:pPr>
    </w:p>
    <w:p w:rsidR="006C0EBD" w:rsidRPr="006C0EBD" w:rsidRDefault="006C0EBD" w:rsidP="006C0EBD">
      <w:pPr>
        <w:rPr>
          <w:b/>
          <w:lang w:val="sl-SI"/>
        </w:rPr>
      </w:pPr>
      <w:r w:rsidRPr="006C0EBD">
        <w:rPr>
          <w:b/>
          <w:lang w:val="sl-SI"/>
        </w:rPr>
        <w:lastRenderedPageBreak/>
        <w:t>6) Razlogi zaradi katerih ste se odločili, da kandidirate za razpisano delovno mesto</w:t>
      </w:r>
    </w:p>
    <w:p w:rsidR="006C0EBD" w:rsidRP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P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P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P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5B05C5" w:rsidRPr="006C0EBD" w:rsidRDefault="005B05C5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P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P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6C0EBD" w:rsidRPr="006C0EBD" w:rsidRDefault="006C0EBD" w:rsidP="005B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l-SI"/>
        </w:rPr>
      </w:pPr>
    </w:p>
    <w:p w:rsidR="00C5389B" w:rsidRPr="00C5389B" w:rsidRDefault="00C5389B">
      <w:pPr>
        <w:rPr>
          <w:lang w:val="sl-SI"/>
        </w:rPr>
      </w:pPr>
      <w:r w:rsidRPr="00C5389B">
        <w:rPr>
          <w:lang w:val="sl-SI"/>
        </w:rPr>
        <w:t xml:space="preserve"> </w:t>
      </w:r>
    </w:p>
    <w:p w:rsidR="00C5389B" w:rsidRDefault="00C5389B">
      <w:pPr>
        <w:rPr>
          <w:b/>
          <w:u w:val="single"/>
          <w:lang w:val="sl-SI"/>
        </w:rPr>
      </w:pPr>
    </w:p>
    <w:p w:rsidR="00C5389B" w:rsidRPr="00C5389B" w:rsidRDefault="00C5389B">
      <w:pPr>
        <w:rPr>
          <w:lang w:val="sl-SI"/>
        </w:rPr>
      </w:pPr>
      <w:r w:rsidRPr="00C5389B">
        <w:rPr>
          <w:lang w:val="sl-SI"/>
        </w:rPr>
        <w:br w:type="page"/>
      </w:r>
    </w:p>
    <w:p w:rsidR="006C0EBD" w:rsidRPr="00C5389B" w:rsidRDefault="006C0EBD" w:rsidP="00C5389B">
      <w:pPr>
        <w:jc w:val="center"/>
        <w:rPr>
          <w:b/>
          <w:sz w:val="32"/>
          <w:szCs w:val="32"/>
          <w:u w:val="single"/>
          <w:lang w:val="sl-SI"/>
        </w:rPr>
      </w:pPr>
      <w:r w:rsidRPr="00C5389B">
        <w:rPr>
          <w:b/>
          <w:sz w:val="32"/>
          <w:szCs w:val="32"/>
          <w:u w:val="single"/>
          <w:lang w:val="sl-SI"/>
        </w:rPr>
        <w:lastRenderedPageBreak/>
        <w:t>IZJAVA O IZPOLNJEVANJU POGOJEV</w:t>
      </w:r>
    </w:p>
    <w:p w:rsidR="006C0EBD" w:rsidRPr="006C0EBD" w:rsidRDefault="006C0EBD" w:rsidP="006C0EBD">
      <w:pPr>
        <w:rPr>
          <w:b/>
          <w:lang w:val="sl-SI"/>
        </w:rPr>
      </w:pPr>
    </w:p>
    <w:p w:rsidR="006C0EBD" w:rsidRPr="006C0EBD" w:rsidRDefault="006C0EBD" w:rsidP="006C0EBD">
      <w:pPr>
        <w:rPr>
          <w:lang w:val="sl-SI"/>
        </w:rPr>
      </w:pPr>
    </w:p>
    <w:p w:rsidR="00C5389B" w:rsidRDefault="00C5389B" w:rsidP="00C5389B">
      <w:pPr>
        <w:spacing w:line="360" w:lineRule="auto"/>
        <w:rPr>
          <w:lang w:val="sl-SI"/>
        </w:rPr>
      </w:pPr>
    </w:p>
    <w:p w:rsidR="006C0EBD" w:rsidRPr="006C0EBD" w:rsidRDefault="006C0EBD" w:rsidP="00C5389B">
      <w:pPr>
        <w:spacing w:line="360" w:lineRule="auto"/>
        <w:rPr>
          <w:lang w:val="sl-SI"/>
        </w:rPr>
      </w:pPr>
      <w:r w:rsidRPr="006C0EBD">
        <w:rPr>
          <w:lang w:val="sl-SI"/>
        </w:rPr>
        <w:t>Ime in priimek: _____________________________________________________________</w:t>
      </w:r>
    </w:p>
    <w:p w:rsidR="006C0EBD" w:rsidRPr="006C0EBD" w:rsidRDefault="006C0EBD" w:rsidP="00C5389B">
      <w:pPr>
        <w:spacing w:line="360" w:lineRule="auto"/>
        <w:rPr>
          <w:lang w:val="sl-SI"/>
        </w:rPr>
      </w:pPr>
    </w:p>
    <w:p w:rsidR="006C0EBD" w:rsidRPr="006C0EBD" w:rsidRDefault="006C0EBD" w:rsidP="006C0EBD">
      <w:pPr>
        <w:rPr>
          <w:lang w:val="sl-SI"/>
        </w:rPr>
      </w:pPr>
    </w:p>
    <w:tbl>
      <w:tblPr>
        <w:tblW w:w="8897" w:type="dxa"/>
        <w:tblInd w:w="142" w:type="dxa"/>
        <w:tblLook w:val="04A0" w:firstRow="1" w:lastRow="0" w:firstColumn="1" w:lastColumn="0" w:noHBand="0" w:noVBand="1"/>
      </w:tblPr>
      <w:tblGrid>
        <w:gridCol w:w="8897"/>
      </w:tblGrid>
      <w:tr w:rsidR="00622E84" w:rsidRPr="006C0EBD" w:rsidTr="00622E84">
        <w:trPr>
          <w:trHeight w:val="1903"/>
        </w:trPr>
        <w:tc>
          <w:tcPr>
            <w:tcW w:w="8897" w:type="dxa"/>
            <w:shd w:val="clear" w:color="auto" w:fill="auto"/>
          </w:tcPr>
          <w:p w:rsidR="00622E84" w:rsidRDefault="00622E84" w:rsidP="006C0EBD">
            <w:pPr>
              <w:rPr>
                <w:b/>
                <w:u w:val="single"/>
                <w:lang w:val="sl-SI"/>
              </w:rPr>
            </w:pPr>
            <w:r>
              <w:rPr>
                <w:b/>
                <w:u w:val="single"/>
                <w:lang w:val="sl-SI"/>
              </w:rPr>
              <w:t>Izjavljam, da:</w:t>
            </w:r>
          </w:p>
          <w:p w:rsidR="00622E84" w:rsidRDefault="00622E84" w:rsidP="006C0EBD">
            <w:pPr>
              <w:rPr>
                <w:b/>
                <w:u w:val="single"/>
                <w:lang w:val="sl-SI"/>
              </w:rPr>
            </w:pPr>
          </w:p>
          <w:p w:rsidR="00622E84" w:rsidRDefault="00622E84" w:rsidP="00622E84">
            <w:pPr>
              <w:numPr>
                <w:ilvl w:val="0"/>
                <w:numId w:val="3"/>
              </w:num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je moja zadnja pridobljena izobrazba sledeča:</w:t>
            </w:r>
          </w:p>
          <w:p w:rsidR="00622E84" w:rsidRPr="00622E84" w:rsidRDefault="00622E84" w:rsidP="00622E84">
            <w:pPr>
              <w:spacing w:line="360" w:lineRule="auto"/>
              <w:rPr>
                <w:i/>
                <w:lang w:val="sl-SI"/>
              </w:rPr>
            </w:pPr>
            <w:r>
              <w:rPr>
                <w:lang w:val="sl-SI"/>
              </w:rPr>
              <w:t xml:space="preserve">          </w:t>
            </w:r>
            <w:r w:rsidRPr="00622E84">
              <w:rPr>
                <w:i/>
                <w:lang w:val="sl-SI"/>
              </w:rPr>
              <w:t>Stopnja oz. raven pridobljene izobrazbe: ________________________________</w:t>
            </w:r>
          </w:p>
          <w:p w:rsidR="00622E84" w:rsidRPr="00622E84" w:rsidRDefault="00622E84" w:rsidP="00622E84">
            <w:pPr>
              <w:spacing w:line="360" w:lineRule="auto"/>
              <w:rPr>
                <w:i/>
                <w:lang w:val="sl-SI"/>
              </w:rPr>
            </w:pPr>
            <w:r w:rsidRPr="00622E84">
              <w:rPr>
                <w:i/>
                <w:lang w:val="sl-SI"/>
              </w:rPr>
              <w:t xml:space="preserve">          </w:t>
            </w:r>
            <w:r w:rsidRPr="00622E84">
              <w:rPr>
                <w:i/>
                <w:lang w:val="sl-SI"/>
              </w:rPr>
              <w:t>Smer izobrazbe: __________________________________</w:t>
            </w:r>
            <w:r w:rsidR="005F2DDF">
              <w:rPr>
                <w:i/>
                <w:lang w:val="sl-SI"/>
              </w:rPr>
              <w:t>_</w:t>
            </w:r>
            <w:r w:rsidRPr="00622E84">
              <w:rPr>
                <w:i/>
                <w:lang w:val="sl-SI"/>
              </w:rPr>
              <w:t>_________________</w:t>
            </w:r>
          </w:p>
          <w:p w:rsidR="00622E84" w:rsidRDefault="00622E84" w:rsidP="00622E84">
            <w:pPr>
              <w:spacing w:line="360" w:lineRule="auto"/>
              <w:rPr>
                <w:i/>
                <w:lang w:val="sl-SI"/>
              </w:rPr>
            </w:pPr>
            <w:r w:rsidRPr="00622E84">
              <w:rPr>
                <w:i/>
                <w:lang w:val="sl-SI"/>
              </w:rPr>
              <w:t xml:space="preserve">          </w:t>
            </w:r>
            <w:r w:rsidRPr="00622E84">
              <w:rPr>
                <w:i/>
                <w:lang w:val="sl-SI"/>
              </w:rPr>
              <w:t xml:space="preserve">Ustanova na kateri je bila izobrazba pridobljena: </w:t>
            </w:r>
          </w:p>
          <w:p w:rsidR="00622E84" w:rsidRPr="00622E84" w:rsidRDefault="00622E84" w:rsidP="00622E84">
            <w:pPr>
              <w:spacing w:line="360" w:lineRule="auto"/>
              <w:rPr>
                <w:i/>
                <w:lang w:val="sl-SI"/>
              </w:rPr>
            </w:pPr>
            <w:r>
              <w:rPr>
                <w:i/>
                <w:lang w:val="sl-SI"/>
              </w:rPr>
              <w:t xml:space="preserve">           ___________________________________________</w:t>
            </w:r>
            <w:r w:rsidRPr="00622E84">
              <w:rPr>
                <w:i/>
                <w:lang w:val="sl-SI"/>
              </w:rPr>
              <w:t>______</w:t>
            </w:r>
            <w:r w:rsidR="005F2DDF">
              <w:rPr>
                <w:i/>
                <w:lang w:val="sl-SI"/>
              </w:rPr>
              <w:t>_</w:t>
            </w:r>
            <w:r w:rsidRPr="00622E84">
              <w:rPr>
                <w:i/>
                <w:lang w:val="sl-SI"/>
              </w:rPr>
              <w:t>_______________</w:t>
            </w:r>
          </w:p>
          <w:p w:rsidR="00622E84" w:rsidRPr="00622E84" w:rsidRDefault="00622E84" w:rsidP="00622E84">
            <w:pPr>
              <w:spacing w:line="360" w:lineRule="auto"/>
              <w:rPr>
                <w:i/>
                <w:lang w:val="sl-SI"/>
              </w:rPr>
            </w:pPr>
            <w:r w:rsidRPr="00622E84">
              <w:rPr>
                <w:i/>
                <w:lang w:val="sl-SI"/>
              </w:rPr>
              <w:t xml:space="preserve">          </w:t>
            </w:r>
            <w:r w:rsidRPr="00622E84">
              <w:rPr>
                <w:i/>
                <w:lang w:val="sl-SI"/>
              </w:rPr>
              <w:t>Datum (dan, mesec, leto) zaključka izobraževanja: ________________________</w:t>
            </w:r>
          </w:p>
          <w:p w:rsidR="00622E84" w:rsidRPr="00622E84" w:rsidRDefault="00622E84" w:rsidP="00622E84">
            <w:pPr>
              <w:numPr>
                <w:ilvl w:val="0"/>
                <w:numId w:val="3"/>
              </w:numPr>
              <w:rPr>
                <w:lang w:val="sl-SI"/>
              </w:rPr>
            </w:pPr>
            <w:r w:rsidRPr="00622E84">
              <w:rPr>
                <w:lang w:val="sl-SI"/>
              </w:rPr>
              <w:t>sem državljan(</w:t>
            </w:r>
            <w:proofErr w:type="spellStart"/>
            <w:r w:rsidRPr="00622E84">
              <w:rPr>
                <w:lang w:val="sl-SI"/>
              </w:rPr>
              <w:t>ka</w:t>
            </w:r>
            <w:proofErr w:type="spellEnd"/>
            <w:r w:rsidRPr="00622E84">
              <w:rPr>
                <w:lang w:val="sl-SI"/>
              </w:rPr>
              <w:t>) Republike Slovenije s stalnim prebivališčem v Republiki Sloveniji</w:t>
            </w:r>
          </w:p>
          <w:p w:rsidR="00622E84" w:rsidRPr="00C5389B" w:rsidRDefault="00622E84" w:rsidP="00C5389B">
            <w:pPr>
              <w:numPr>
                <w:ilvl w:val="0"/>
                <w:numId w:val="3"/>
              </w:numPr>
              <w:rPr>
                <w:lang w:val="sl-SI"/>
              </w:rPr>
            </w:pPr>
            <w:r w:rsidRPr="00C5389B">
              <w:rPr>
                <w:lang w:val="sl-SI"/>
              </w:rPr>
              <w:t>ni</w:t>
            </w:r>
            <w:r>
              <w:rPr>
                <w:lang w:val="sl-SI"/>
              </w:rPr>
              <w:t>sem</w:t>
            </w:r>
            <w:r w:rsidRPr="00C5389B">
              <w:rPr>
                <w:lang w:val="sl-SI"/>
              </w:rPr>
              <w:t xml:space="preserve"> bil</w:t>
            </w:r>
            <w:r>
              <w:rPr>
                <w:lang w:val="sl-SI"/>
              </w:rPr>
              <w:t>(a)</w:t>
            </w:r>
            <w:r w:rsidRPr="00C5389B">
              <w:rPr>
                <w:lang w:val="sl-SI"/>
              </w:rPr>
              <w:t xml:space="preserve"> pravnomočno obsojen</w:t>
            </w:r>
            <w:r>
              <w:rPr>
                <w:lang w:val="sl-SI"/>
              </w:rPr>
              <w:t>(a)</w:t>
            </w:r>
            <w:r w:rsidRPr="00C5389B">
              <w:rPr>
                <w:lang w:val="sl-SI"/>
              </w:rPr>
              <w:t xml:space="preserve"> zaradi naklepnega kaznivega dejanja, ki se preganja po uradni dolžnosti</w:t>
            </w:r>
          </w:p>
          <w:p w:rsidR="00622E84" w:rsidRPr="00C5389B" w:rsidRDefault="00622E84" w:rsidP="00C5389B">
            <w:pPr>
              <w:numPr>
                <w:ilvl w:val="0"/>
                <w:numId w:val="3"/>
              </w:numPr>
              <w:rPr>
                <w:lang w:val="sl-SI"/>
              </w:rPr>
            </w:pPr>
            <w:r w:rsidRPr="00C5389B">
              <w:rPr>
                <w:lang w:val="sl-SI"/>
              </w:rPr>
              <w:t>ni</w:t>
            </w:r>
            <w:r>
              <w:rPr>
                <w:lang w:val="sl-SI"/>
              </w:rPr>
              <w:t>sem</w:t>
            </w:r>
            <w:r w:rsidRPr="00C5389B">
              <w:rPr>
                <w:lang w:val="sl-SI"/>
              </w:rPr>
              <w:t xml:space="preserve"> bil</w:t>
            </w:r>
            <w:r>
              <w:rPr>
                <w:lang w:val="sl-SI"/>
              </w:rPr>
              <w:t>(a)</w:t>
            </w:r>
            <w:r w:rsidRPr="00C5389B">
              <w:rPr>
                <w:lang w:val="sl-SI"/>
              </w:rPr>
              <w:t xml:space="preserve"> obsojen</w:t>
            </w:r>
            <w:r>
              <w:rPr>
                <w:lang w:val="sl-SI"/>
              </w:rPr>
              <w:t>(a)</w:t>
            </w:r>
            <w:r w:rsidRPr="00C5389B">
              <w:rPr>
                <w:lang w:val="sl-SI"/>
              </w:rPr>
              <w:t xml:space="preserve"> na nepogojno kazen zapora v trajanju več kot šest mesecev</w:t>
            </w:r>
          </w:p>
          <w:p w:rsidR="00622E84" w:rsidRPr="00C5389B" w:rsidRDefault="00622E84" w:rsidP="00C5389B">
            <w:pPr>
              <w:numPr>
                <w:ilvl w:val="0"/>
                <w:numId w:val="3"/>
              </w:numPr>
              <w:rPr>
                <w:lang w:val="sl-SI"/>
              </w:rPr>
            </w:pPr>
            <w:r w:rsidRPr="00C5389B">
              <w:rPr>
                <w:lang w:val="sl-SI"/>
              </w:rPr>
              <w:t xml:space="preserve">zoper </w:t>
            </w:r>
            <w:r>
              <w:rPr>
                <w:lang w:val="sl-SI"/>
              </w:rPr>
              <w:t>mene</w:t>
            </w:r>
            <w:r w:rsidRPr="00C5389B">
              <w:rPr>
                <w:lang w:val="sl-SI"/>
              </w:rPr>
              <w:t xml:space="preserve"> ni bila vložena pravnomočna obtožnica zaradi naklepnega kaznivega dejanja, ki se preganja po uradni dolžnosti</w:t>
            </w:r>
          </w:p>
          <w:p w:rsidR="00622E84" w:rsidRPr="00C5389B" w:rsidRDefault="00622E84" w:rsidP="00C5389B">
            <w:pPr>
              <w:numPr>
                <w:ilvl w:val="0"/>
                <w:numId w:val="3"/>
              </w:numPr>
              <w:rPr>
                <w:lang w:val="sl-SI"/>
              </w:rPr>
            </w:pPr>
            <w:r>
              <w:rPr>
                <w:lang w:val="sl-SI"/>
              </w:rPr>
              <w:t>dovoljujem Občini Žiri</w:t>
            </w:r>
            <w:r w:rsidRPr="00C5389B">
              <w:rPr>
                <w:lang w:val="sl-SI"/>
              </w:rPr>
              <w:t>, da za namen te javne objave pridobi podatk</w:t>
            </w:r>
            <w:r>
              <w:rPr>
                <w:lang w:val="sl-SI"/>
              </w:rPr>
              <w:t>e</w:t>
            </w:r>
            <w:r w:rsidRPr="00C5389B">
              <w:rPr>
                <w:lang w:val="sl-SI"/>
              </w:rPr>
              <w:t xml:space="preserve"> iz </w:t>
            </w:r>
            <w:r>
              <w:rPr>
                <w:lang w:val="sl-SI"/>
              </w:rPr>
              <w:t xml:space="preserve">predhodnih alinej </w:t>
            </w:r>
            <w:r w:rsidRPr="00C5389B">
              <w:rPr>
                <w:lang w:val="sl-SI"/>
              </w:rPr>
              <w:t>iz uradnih evidenc</w:t>
            </w:r>
            <w:r>
              <w:rPr>
                <w:lang w:val="sl-SI"/>
              </w:rPr>
              <w:t>.</w:t>
            </w:r>
          </w:p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ab/>
            </w:r>
            <w:r w:rsidRPr="006C0EBD">
              <w:rPr>
                <w:lang w:val="sl-SI"/>
              </w:rPr>
              <w:tab/>
            </w:r>
            <w:r w:rsidRPr="006C0EBD">
              <w:rPr>
                <w:lang w:val="sl-SI"/>
              </w:rPr>
              <w:tab/>
            </w:r>
            <w:r w:rsidRPr="006C0EBD">
              <w:rPr>
                <w:lang w:val="sl-SI"/>
              </w:rPr>
              <w:tab/>
            </w:r>
            <w:r w:rsidRPr="006C0EBD">
              <w:rPr>
                <w:lang w:val="sl-SI"/>
              </w:rPr>
              <w:tab/>
            </w:r>
            <w:r w:rsidRPr="006C0EBD">
              <w:rPr>
                <w:lang w:val="sl-SI"/>
              </w:rPr>
              <w:tab/>
            </w:r>
            <w:r w:rsidRPr="006C0EBD">
              <w:rPr>
                <w:lang w:val="sl-SI"/>
              </w:rPr>
              <w:tab/>
            </w:r>
            <w:r w:rsidRPr="006C0EBD">
              <w:rPr>
                <w:lang w:val="sl-SI"/>
              </w:rPr>
              <w:tab/>
              <w:t xml:space="preserve">  </w:t>
            </w:r>
          </w:p>
          <w:p w:rsidR="00622E84" w:rsidRDefault="00622E84" w:rsidP="006C0EBD">
            <w:pPr>
              <w:rPr>
                <w:lang w:val="sl-SI"/>
              </w:rPr>
            </w:pPr>
          </w:p>
          <w:p w:rsidR="00622E84" w:rsidRDefault="00622E84" w:rsidP="006C0EBD">
            <w:pPr>
              <w:rPr>
                <w:lang w:val="sl-SI"/>
              </w:rPr>
            </w:pPr>
          </w:p>
          <w:p w:rsidR="00622E84" w:rsidRDefault="00622E84" w:rsidP="006C0EBD">
            <w:pPr>
              <w:rPr>
                <w:lang w:val="sl-SI"/>
              </w:rPr>
            </w:pPr>
          </w:p>
          <w:p w:rsidR="00622E84" w:rsidRPr="006C0EBD" w:rsidRDefault="00622E84" w:rsidP="006C0EBD">
            <w:pPr>
              <w:rPr>
                <w:lang w:val="sl-SI"/>
              </w:rPr>
            </w:pPr>
          </w:p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>Datum: ________________                                       ________________________</w:t>
            </w:r>
          </w:p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 xml:space="preserve">                                                                                                  (podpis)</w:t>
            </w:r>
          </w:p>
          <w:p w:rsidR="00622E84" w:rsidRPr="006C0EBD" w:rsidRDefault="00622E84" w:rsidP="006C0EBD">
            <w:pPr>
              <w:rPr>
                <w:lang w:val="sl-SI"/>
              </w:rPr>
            </w:pPr>
            <w:r w:rsidRPr="006C0EBD">
              <w:rPr>
                <w:lang w:val="sl-SI"/>
              </w:rPr>
              <w:t xml:space="preserve"> </w:t>
            </w:r>
          </w:p>
          <w:p w:rsidR="00622E84" w:rsidRPr="006C0EBD" w:rsidRDefault="00622E84" w:rsidP="006C0EBD">
            <w:pPr>
              <w:rPr>
                <w:lang w:val="sl-SI"/>
              </w:rPr>
            </w:pPr>
          </w:p>
        </w:tc>
      </w:tr>
    </w:tbl>
    <w:p w:rsidR="006C0EBD" w:rsidRPr="006C0EBD" w:rsidRDefault="006C0EBD" w:rsidP="006C0EBD">
      <w:pPr>
        <w:rPr>
          <w:lang w:val="sl-SI"/>
        </w:rPr>
      </w:pPr>
    </w:p>
    <w:p w:rsidR="007C4850" w:rsidRDefault="007C4850" w:rsidP="007C4850"/>
    <w:sectPr w:rsidR="007C4850" w:rsidSect="005B05C5">
      <w:headerReference w:type="first" r:id="rId8"/>
      <w:pgSz w:w="11910" w:h="16840" w:code="9"/>
      <w:pgMar w:top="2410" w:right="1418" w:bottom="992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8CC" w:rsidRDefault="001B08CC" w:rsidP="007C4850">
      <w:r>
        <w:separator/>
      </w:r>
    </w:p>
  </w:endnote>
  <w:endnote w:type="continuationSeparator" w:id="0">
    <w:p w:rsidR="001B08CC" w:rsidRDefault="001B08CC" w:rsidP="007C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8CC" w:rsidRDefault="001B08CC" w:rsidP="007C4850">
      <w:r>
        <w:separator/>
      </w:r>
    </w:p>
  </w:footnote>
  <w:footnote w:type="continuationSeparator" w:id="0">
    <w:p w:rsidR="001B08CC" w:rsidRDefault="001B08CC" w:rsidP="007C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E77" w:rsidRPr="00294AAE" w:rsidRDefault="008E6E77" w:rsidP="008E6E77">
    <w:pPr>
      <w:rPr>
        <w:sz w:val="24"/>
        <w:szCs w:val="24"/>
        <w:lang w:val="sl-SI"/>
      </w:rPr>
    </w:pPr>
    <w:r w:rsidRPr="00294AAE">
      <w:rPr>
        <w:noProof/>
        <w:sz w:val="24"/>
        <w:szCs w:val="24"/>
        <w:lang w:val="sl-SI" w:eastAsia="sl-SI"/>
      </w:rPr>
      <w:drawing>
        <wp:anchor distT="0" distB="0" distL="0" distR="0" simplePos="0" relativeHeight="251685888" behindDoc="1" locked="0" layoutInCell="1" allowOverlap="1" wp14:anchorId="7B3AE6A2" wp14:editId="1DAECC97">
          <wp:simplePos x="0" y="0"/>
          <wp:positionH relativeFrom="page">
            <wp:posOffset>638810</wp:posOffset>
          </wp:positionH>
          <wp:positionV relativeFrom="page">
            <wp:posOffset>464019</wp:posOffset>
          </wp:positionV>
          <wp:extent cx="718248" cy="793013"/>
          <wp:effectExtent l="0" t="0" r="5715" b="7620"/>
          <wp:wrapNone/>
          <wp:docPr id="4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248" cy="793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4AAE">
      <w:rPr>
        <w:noProof/>
        <w:sz w:val="24"/>
        <w:szCs w:val="24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EB7A85" wp14:editId="45C82CF6">
              <wp:simplePos x="0" y="0"/>
              <wp:positionH relativeFrom="page">
                <wp:posOffset>490855</wp:posOffset>
              </wp:positionH>
              <wp:positionV relativeFrom="page">
                <wp:posOffset>784860</wp:posOffset>
              </wp:positionV>
              <wp:extent cx="28575" cy="21590"/>
              <wp:effectExtent l="5080" t="3810" r="4445" b="3175"/>
              <wp:wrapNone/>
              <wp:docPr id="33" name="Freeform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21590"/>
                      </a:xfrm>
                      <a:custGeom>
                        <a:avLst/>
                        <a:gdLst>
                          <a:gd name="T0" fmla="+- 0 817 773"/>
                          <a:gd name="T1" fmla="*/ T0 w 45"/>
                          <a:gd name="T2" fmla="+- 0 1238 1236"/>
                          <a:gd name="T3" fmla="*/ 1238 h 34"/>
                          <a:gd name="T4" fmla="+- 0 795 773"/>
                          <a:gd name="T5" fmla="*/ T4 w 45"/>
                          <a:gd name="T6" fmla="+- 0 1260 1236"/>
                          <a:gd name="T7" fmla="*/ 1260 h 34"/>
                          <a:gd name="T8" fmla="+- 0 794 773"/>
                          <a:gd name="T9" fmla="*/ T8 w 45"/>
                          <a:gd name="T10" fmla="+- 0 1260 1236"/>
                          <a:gd name="T11" fmla="*/ 1260 h 34"/>
                          <a:gd name="T12" fmla="+- 0 774 773"/>
                          <a:gd name="T13" fmla="*/ T12 w 45"/>
                          <a:gd name="T14" fmla="+- 0 1237 1236"/>
                          <a:gd name="T15" fmla="*/ 1237 h 34"/>
                          <a:gd name="T16" fmla="+- 0 773 773"/>
                          <a:gd name="T17" fmla="*/ T16 w 45"/>
                          <a:gd name="T18" fmla="+- 0 1238 1236"/>
                          <a:gd name="T19" fmla="*/ 1238 h 34"/>
                          <a:gd name="T20" fmla="+- 0 773 773"/>
                          <a:gd name="T21" fmla="*/ T20 w 45"/>
                          <a:gd name="T22" fmla="+- 0 1241 1236"/>
                          <a:gd name="T23" fmla="*/ 1241 h 34"/>
                          <a:gd name="T24" fmla="+- 0 774 773"/>
                          <a:gd name="T25" fmla="*/ T24 w 45"/>
                          <a:gd name="T26" fmla="+- 0 1242 1236"/>
                          <a:gd name="T27" fmla="*/ 1242 h 34"/>
                          <a:gd name="T28" fmla="+- 0 786 773"/>
                          <a:gd name="T29" fmla="*/ T28 w 45"/>
                          <a:gd name="T30" fmla="+- 0 1260 1236"/>
                          <a:gd name="T31" fmla="*/ 1260 h 34"/>
                          <a:gd name="T32" fmla="+- 0 793 773"/>
                          <a:gd name="T33" fmla="*/ T32 w 45"/>
                          <a:gd name="T34" fmla="+- 0 1270 1236"/>
                          <a:gd name="T35" fmla="*/ 1270 h 34"/>
                          <a:gd name="T36" fmla="+- 0 796 773"/>
                          <a:gd name="T37" fmla="*/ T36 w 45"/>
                          <a:gd name="T38" fmla="+- 0 1270 1236"/>
                          <a:gd name="T39" fmla="*/ 1270 h 34"/>
                          <a:gd name="T40" fmla="+- 0 803 773"/>
                          <a:gd name="T41" fmla="*/ T40 w 45"/>
                          <a:gd name="T42" fmla="+- 0 1260 1236"/>
                          <a:gd name="T43" fmla="*/ 1260 h 34"/>
                          <a:gd name="T44" fmla="+- 0 809 773"/>
                          <a:gd name="T45" fmla="*/ T44 w 45"/>
                          <a:gd name="T46" fmla="+- 0 1251 1236"/>
                          <a:gd name="T47" fmla="*/ 1251 h 34"/>
                          <a:gd name="T48" fmla="+- 0 816 773"/>
                          <a:gd name="T49" fmla="*/ T48 w 45"/>
                          <a:gd name="T50" fmla="+- 0 1241 1236"/>
                          <a:gd name="T51" fmla="*/ 1241 h 34"/>
                          <a:gd name="T52" fmla="+- 0 817 773"/>
                          <a:gd name="T53" fmla="*/ T52 w 45"/>
                          <a:gd name="T54" fmla="+- 0 1238 1236"/>
                          <a:gd name="T55" fmla="*/ 1238 h 34"/>
                          <a:gd name="T56" fmla="+- 0 817 773"/>
                          <a:gd name="T57" fmla="*/ T56 w 45"/>
                          <a:gd name="T58" fmla="+- 0 1238 1236"/>
                          <a:gd name="T59" fmla="*/ 1238 h 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45" h="34">
                            <a:moveTo>
                              <a:pt x="44" y="2"/>
                            </a:moveTo>
                            <a:lnTo>
                              <a:pt x="22" y="24"/>
                            </a:lnTo>
                            <a:lnTo>
                              <a:pt x="21" y="24"/>
                            </a:lnTo>
                            <a:lnTo>
                              <a:pt x="1" y="1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1" y="6"/>
                            </a:lnTo>
                            <a:lnTo>
                              <a:pt x="13" y="24"/>
                            </a:lnTo>
                            <a:lnTo>
                              <a:pt x="20" y="34"/>
                            </a:lnTo>
                            <a:lnTo>
                              <a:pt x="23" y="34"/>
                            </a:lnTo>
                            <a:lnTo>
                              <a:pt x="30" y="24"/>
                            </a:lnTo>
                            <a:lnTo>
                              <a:pt x="36" y="15"/>
                            </a:lnTo>
                            <a:lnTo>
                              <a:pt x="43" y="5"/>
                            </a:lnTo>
                            <a:lnTo>
                              <a:pt x="44" y="2"/>
                            </a:lnTo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8B1B06" id="Freeform 3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.85pt,61.9pt,39.75pt,63pt,39.7pt,63pt,38.7pt,61.85pt,38.65pt,61.9pt,38.65pt,62.05pt,38.7pt,62.1pt,39.3pt,63pt,39.65pt,63.5pt,39.8pt,63.5pt,40.15pt,63pt,40.45pt,62.55pt,40.8pt,62.05pt,40.85pt,61.9pt" coordsize="4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" fillcolor="#333" stroked="f">
              <v:path arrowok="t" o:connecttype="custom" o:connectlocs="27940,786130;13970,800100;13335,800100;635,785495;0,786130;0,788035;635,788670;8255,800100;12700,806450;14605,806450;19050,800100;22860,794385;27305,788035;27940,786130;27940,786130" o:connectangles="0,0,0,0,0,0,0,0,0,0,0,0,0,0,0"/>
              <w10:wrap anchorx="page" anchory="page"/>
            </v:polyline>
          </w:pict>
        </mc:Fallback>
      </mc:AlternateContent>
    </w:r>
    <w:r w:rsidRPr="00294AAE">
      <w:rPr>
        <w:noProof/>
        <w:sz w:val="24"/>
        <w:szCs w:val="24"/>
        <w:lang w:val="sl-SI" w:eastAsia="sl-SI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71C1BE" wp14:editId="462270D6">
              <wp:simplePos x="0" y="0"/>
              <wp:positionH relativeFrom="page">
                <wp:posOffset>564515</wp:posOffset>
              </wp:positionH>
              <wp:positionV relativeFrom="page">
                <wp:posOffset>636270</wp:posOffset>
              </wp:positionV>
              <wp:extent cx="28575" cy="21590"/>
              <wp:effectExtent l="2540" t="7620" r="6985" b="8890"/>
              <wp:wrapNone/>
              <wp:docPr id="32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21590"/>
                      </a:xfrm>
                      <a:custGeom>
                        <a:avLst/>
                        <a:gdLst>
                          <a:gd name="T0" fmla="+- 0 891 889"/>
                          <a:gd name="T1" fmla="*/ T0 w 45"/>
                          <a:gd name="T2" fmla="+- 0 1003 1002"/>
                          <a:gd name="T3" fmla="*/ 1003 h 34"/>
                          <a:gd name="T4" fmla="+- 0 890 889"/>
                          <a:gd name="T5" fmla="*/ T4 w 45"/>
                          <a:gd name="T6" fmla="+- 0 1005 1002"/>
                          <a:gd name="T7" fmla="*/ 1005 h 34"/>
                          <a:gd name="T8" fmla="+- 0 889 889"/>
                          <a:gd name="T9" fmla="*/ T8 w 45"/>
                          <a:gd name="T10" fmla="+- 0 1007 1002"/>
                          <a:gd name="T11" fmla="*/ 1007 h 34"/>
                          <a:gd name="T12" fmla="+- 0 890 889"/>
                          <a:gd name="T13" fmla="*/ T12 w 45"/>
                          <a:gd name="T14" fmla="+- 0 1009 1002"/>
                          <a:gd name="T15" fmla="*/ 1009 h 34"/>
                          <a:gd name="T16" fmla="+- 0 903 889"/>
                          <a:gd name="T17" fmla="*/ T16 w 45"/>
                          <a:gd name="T18" fmla="+- 0 1027 1002"/>
                          <a:gd name="T19" fmla="*/ 1027 h 34"/>
                          <a:gd name="T20" fmla="+- 0 910 889"/>
                          <a:gd name="T21" fmla="*/ T20 w 45"/>
                          <a:gd name="T22" fmla="+- 0 1036 1002"/>
                          <a:gd name="T23" fmla="*/ 1036 h 34"/>
                          <a:gd name="T24" fmla="+- 0 913 889"/>
                          <a:gd name="T25" fmla="*/ T24 w 45"/>
                          <a:gd name="T26" fmla="+- 0 1036 1002"/>
                          <a:gd name="T27" fmla="*/ 1036 h 34"/>
                          <a:gd name="T28" fmla="+- 0 920 889"/>
                          <a:gd name="T29" fmla="*/ T28 w 45"/>
                          <a:gd name="T30" fmla="+- 0 1026 1002"/>
                          <a:gd name="T31" fmla="*/ 1026 h 34"/>
                          <a:gd name="T32" fmla="+- 0 912 889"/>
                          <a:gd name="T33" fmla="*/ T32 w 45"/>
                          <a:gd name="T34" fmla="+- 0 1026 1002"/>
                          <a:gd name="T35" fmla="*/ 1026 h 34"/>
                          <a:gd name="T36" fmla="+- 0 911 889"/>
                          <a:gd name="T37" fmla="*/ T36 w 45"/>
                          <a:gd name="T38" fmla="+- 0 1026 1002"/>
                          <a:gd name="T39" fmla="*/ 1026 h 34"/>
                          <a:gd name="T40" fmla="+- 0 904 889"/>
                          <a:gd name="T41" fmla="*/ T40 w 45"/>
                          <a:gd name="T42" fmla="+- 0 1016 1002"/>
                          <a:gd name="T43" fmla="*/ 1016 h 34"/>
                          <a:gd name="T44" fmla="+- 0 900 889"/>
                          <a:gd name="T45" fmla="*/ T44 w 45"/>
                          <a:gd name="T46" fmla="+- 0 1011 1002"/>
                          <a:gd name="T47" fmla="*/ 1011 h 34"/>
                          <a:gd name="T48" fmla="+- 0 895 889"/>
                          <a:gd name="T49" fmla="*/ T48 w 45"/>
                          <a:gd name="T50" fmla="+- 0 1004 1002"/>
                          <a:gd name="T51" fmla="*/ 1004 h 34"/>
                          <a:gd name="T52" fmla="+- 0 893 889"/>
                          <a:gd name="T53" fmla="*/ T52 w 45"/>
                          <a:gd name="T54" fmla="+- 0 1003 1002"/>
                          <a:gd name="T55" fmla="*/ 1003 h 34"/>
                          <a:gd name="T56" fmla="+- 0 891 889"/>
                          <a:gd name="T57" fmla="*/ T56 w 45"/>
                          <a:gd name="T58" fmla="+- 0 1003 1002"/>
                          <a:gd name="T59" fmla="*/ 1003 h 34"/>
                          <a:gd name="T60" fmla="+- 0 931 889"/>
                          <a:gd name="T61" fmla="*/ T60 w 45"/>
                          <a:gd name="T62" fmla="+- 0 1002 1002"/>
                          <a:gd name="T63" fmla="*/ 1002 h 34"/>
                          <a:gd name="T64" fmla="+- 0 928 889"/>
                          <a:gd name="T65" fmla="*/ T64 w 45"/>
                          <a:gd name="T66" fmla="+- 0 1004 1002"/>
                          <a:gd name="T67" fmla="*/ 1004 h 34"/>
                          <a:gd name="T68" fmla="+- 0 923 889"/>
                          <a:gd name="T69" fmla="*/ T68 w 45"/>
                          <a:gd name="T70" fmla="+- 0 1011 1002"/>
                          <a:gd name="T71" fmla="*/ 1011 h 34"/>
                          <a:gd name="T72" fmla="+- 0 919 889"/>
                          <a:gd name="T73" fmla="*/ T72 w 45"/>
                          <a:gd name="T74" fmla="+- 0 1017 1002"/>
                          <a:gd name="T75" fmla="*/ 1017 h 34"/>
                          <a:gd name="T76" fmla="+- 0 912 889"/>
                          <a:gd name="T77" fmla="*/ T76 w 45"/>
                          <a:gd name="T78" fmla="+- 0 1026 1002"/>
                          <a:gd name="T79" fmla="*/ 1026 h 34"/>
                          <a:gd name="T80" fmla="+- 0 920 889"/>
                          <a:gd name="T81" fmla="*/ T80 w 45"/>
                          <a:gd name="T82" fmla="+- 0 1026 1002"/>
                          <a:gd name="T83" fmla="*/ 1026 h 34"/>
                          <a:gd name="T84" fmla="+- 0 926 889"/>
                          <a:gd name="T85" fmla="*/ T84 w 45"/>
                          <a:gd name="T86" fmla="+- 0 1018 1002"/>
                          <a:gd name="T87" fmla="*/ 1018 h 34"/>
                          <a:gd name="T88" fmla="+- 0 933 889"/>
                          <a:gd name="T89" fmla="*/ T88 w 45"/>
                          <a:gd name="T90" fmla="+- 0 1007 1002"/>
                          <a:gd name="T91" fmla="*/ 1007 h 34"/>
                          <a:gd name="T92" fmla="+- 0 934 889"/>
                          <a:gd name="T93" fmla="*/ T92 w 45"/>
                          <a:gd name="T94" fmla="+- 0 1005 1002"/>
                          <a:gd name="T95" fmla="*/ 1005 h 34"/>
                          <a:gd name="T96" fmla="+- 0 934 889"/>
                          <a:gd name="T97" fmla="*/ T96 w 45"/>
                          <a:gd name="T98" fmla="+- 0 1004 1002"/>
                          <a:gd name="T99" fmla="*/ 1004 h 34"/>
                          <a:gd name="T100" fmla="+- 0 931 889"/>
                          <a:gd name="T101" fmla="*/ T100 w 45"/>
                          <a:gd name="T102" fmla="+- 0 1002 1002"/>
                          <a:gd name="T103" fmla="*/ 1002 h 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</a:cxnLst>
                        <a:rect l="0" t="0" r="r" b="b"/>
                        <a:pathLst>
                          <a:path w="45" h="34">
                            <a:moveTo>
                              <a:pt x="2" y="1"/>
                            </a:moveTo>
                            <a:lnTo>
                              <a:pt x="1" y="3"/>
                            </a:lnTo>
                            <a:lnTo>
                              <a:pt x="0" y="5"/>
                            </a:lnTo>
                            <a:lnTo>
                              <a:pt x="1" y="7"/>
                            </a:lnTo>
                            <a:lnTo>
                              <a:pt x="14" y="25"/>
                            </a:lnTo>
                            <a:lnTo>
                              <a:pt x="21" y="34"/>
                            </a:lnTo>
                            <a:lnTo>
                              <a:pt x="24" y="34"/>
                            </a:lnTo>
                            <a:lnTo>
                              <a:pt x="31" y="24"/>
                            </a:lnTo>
                            <a:lnTo>
                              <a:pt x="23" y="24"/>
                            </a:lnTo>
                            <a:lnTo>
                              <a:pt x="22" y="24"/>
                            </a:lnTo>
                            <a:lnTo>
                              <a:pt x="15" y="14"/>
                            </a:lnTo>
                            <a:lnTo>
                              <a:pt x="11" y="9"/>
                            </a:lnTo>
                            <a:lnTo>
                              <a:pt x="6" y="2"/>
                            </a:lnTo>
                            <a:lnTo>
                              <a:pt x="4" y="1"/>
                            </a:lnTo>
                            <a:lnTo>
                              <a:pt x="2" y="1"/>
                            </a:lnTo>
                            <a:close/>
                            <a:moveTo>
                              <a:pt x="42" y="0"/>
                            </a:moveTo>
                            <a:lnTo>
                              <a:pt x="39" y="2"/>
                            </a:lnTo>
                            <a:lnTo>
                              <a:pt x="34" y="9"/>
                            </a:lnTo>
                            <a:lnTo>
                              <a:pt x="30" y="15"/>
                            </a:lnTo>
                            <a:lnTo>
                              <a:pt x="23" y="24"/>
                            </a:lnTo>
                            <a:lnTo>
                              <a:pt x="31" y="24"/>
                            </a:lnTo>
                            <a:lnTo>
                              <a:pt x="37" y="16"/>
                            </a:lnTo>
                            <a:lnTo>
                              <a:pt x="44" y="5"/>
                            </a:lnTo>
                            <a:lnTo>
                              <a:pt x="45" y="3"/>
                            </a:lnTo>
                            <a:lnTo>
                              <a:pt x="45" y="2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AD2CBD" id="AutoShape 32" o:spid="_x0000_s1026" style="position:absolute;margin-left:44.45pt;margin-top:50.1pt;width:2.25pt;height:1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" path="m2,1l1,3,,5,1,7,14,25r7,9l24,34,31,24r-8,l22,24,15,14,11,9,6,2,4,1,2,1xm42,l39,2,34,9r-4,6l23,24r8,l37,16,44,5,45,3r,-1l42,xe" fillcolor="#333" stroked="f">
              <v:path arrowok="t" o:connecttype="custom" o:connectlocs="1270,636905;635,638175;0,639445;635,640715;8890,652145;13335,657860;15240,657860;19685,651510;14605,651510;13970,651510;9525,645160;6985,641985;3810,637540;2540,636905;1270,636905;26670,636270;24765,637540;21590,641985;19050,645795;14605,651510;19685,651510;23495,646430;27940,639445;28575,638175;28575,637540;26670,636270" o:connectangles="0,0,0,0,0,0,0,0,0,0,0,0,0,0,0,0,0,0,0,0,0,0,0,0,0,0"/>
              <w10:wrap anchorx="page" anchory="page"/>
            </v:shape>
          </w:pict>
        </mc:Fallback>
      </mc:AlternateContent>
    </w:r>
    <w:r w:rsidRPr="00294AAE">
      <w:rPr>
        <w:noProof/>
        <w:sz w:val="24"/>
        <w:szCs w:val="24"/>
        <w:lang w:val="sl-SI"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24FA147" wp14:editId="33EAEAF9">
              <wp:simplePos x="0" y="0"/>
              <wp:positionH relativeFrom="page">
                <wp:posOffset>416560</wp:posOffset>
              </wp:positionH>
              <wp:positionV relativeFrom="page">
                <wp:posOffset>636270</wp:posOffset>
              </wp:positionV>
              <wp:extent cx="28575" cy="21590"/>
              <wp:effectExtent l="6985" t="7620" r="2540" b="889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21590"/>
                      </a:xfrm>
                      <a:custGeom>
                        <a:avLst/>
                        <a:gdLst>
                          <a:gd name="T0" fmla="+- 0 700 656"/>
                          <a:gd name="T1" fmla="*/ T0 w 45"/>
                          <a:gd name="T2" fmla="+- 0 1004 1002"/>
                          <a:gd name="T3" fmla="*/ 1004 h 34"/>
                          <a:gd name="T4" fmla="+- 0 678 656"/>
                          <a:gd name="T5" fmla="*/ T4 w 45"/>
                          <a:gd name="T6" fmla="+- 0 1026 1002"/>
                          <a:gd name="T7" fmla="*/ 1026 h 34"/>
                          <a:gd name="T8" fmla="+- 0 677 656"/>
                          <a:gd name="T9" fmla="*/ T8 w 45"/>
                          <a:gd name="T10" fmla="+- 0 1026 1002"/>
                          <a:gd name="T11" fmla="*/ 1026 h 34"/>
                          <a:gd name="T12" fmla="+- 0 657 656"/>
                          <a:gd name="T13" fmla="*/ T12 w 45"/>
                          <a:gd name="T14" fmla="+- 0 1003 1002"/>
                          <a:gd name="T15" fmla="*/ 1003 h 34"/>
                          <a:gd name="T16" fmla="+- 0 656 656"/>
                          <a:gd name="T17" fmla="*/ T16 w 45"/>
                          <a:gd name="T18" fmla="+- 0 1005 1002"/>
                          <a:gd name="T19" fmla="*/ 1005 h 34"/>
                          <a:gd name="T20" fmla="+- 0 656 656"/>
                          <a:gd name="T21" fmla="*/ T20 w 45"/>
                          <a:gd name="T22" fmla="+- 0 1007 1002"/>
                          <a:gd name="T23" fmla="*/ 1007 h 34"/>
                          <a:gd name="T24" fmla="+- 0 657 656"/>
                          <a:gd name="T25" fmla="*/ T24 w 45"/>
                          <a:gd name="T26" fmla="+- 0 1009 1002"/>
                          <a:gd name="T27" fmla="*/ 1009 h 34"/>
                          <a:gd name="T28" fmla="+- 0 669 656"/>
                          <a:gd name="T29" fmla="*/ T28 w 45"/>
                          <a:gd name="T30" fmla="+- 0 1027 1002"/>
                          <a:gd name="T31" fmla="*/ 1027 h 34"/>
                          <a:gd name="T32" fmla="+- 0 676 656"/>
                          <a:gd name="T33" fmla="*/ T32 w 45"/>
                          <a:gd name="T34" fmla="+- 0 1036 1002"/>
                          <a:gd name="T35" fmla="*/ 1036 h 34"/>
                          <a:gd name="T36" fmla="+- 0 680 656"/>
                          <a:gd name="T37" fmla="*/ T36 w 45"/>
                          <a:gd name="T38" fmla="+- 0 1036 1002"/>
                          <a:gd name="T39" fmla="*/ 1036 h 34"/>
                          <a:gd name="T40" fmla="+- 0 687 656"/>
                          <a:gd name="T41" fmla="*/ T40 w 45"/>
                          <a:gd name="T42" fmla="+- 0 1026 1002"/>
                          <a:gd name="T43" fmla="*/ 1026 h 34"/>
                          <a:gd name="T44" fmla="+- 0 693 656"/>
                          <a:gd name="T45" fmla="*/ T44 w 45"/>
                          <a:gd name="T46" fmla="+- 0 1018 1002"/>
                          <a:gd name="T47" fmla="*/ 1018 h 34"/>
                          <a:gd name="T48" fmla="+- 0 699 656"/>
                          <a:gd name="T49" fmla="*/ T48 w 45"/>
                          <a:gd name="T50" fmla="+- 0 1007 1002"/>
                          <a:gd name="T51" fmla="*/ 1007 h 34"/>
                          <a:gd name="T52" fmla="+- 0 700 656"/>
                          <a:gd name="T53" fmla="*/ T52 w 45"/>
                          <a:gd name="T54" fmla="+- 0 1005 1002"/>
                          <a:gd name="T55" fmla="*/ 1005 h 34"/>
                          <a:gd name="T56" fmla="+- 0 700 656"/>
                          <a:gd name="T57" fmla="*/ T56 w 45"/>
                          <a:gd name="T58" fmla="+- 0 1004 1002"/>
                          <a:gd name="T59" fmla="*/ 1004 h 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45" h="34">
                            <a:moveTo>
                              <a:pt x="44" y="2"/>
                            </a:moveTo>
                            <a:lnTo>
                              <a:pt x="22" y="24"/>
                            </a:lnTo>
                            <a:lnTo>
                              <a:pt x="21" y="24"/>
                            </a:lnTo>
                            <a:lnTo>
                              <a:pt x="1" y="1"/>
                            </a:lnTo>
                            <a:lnTo>
                              <a:pt x="0" y="3"/>
                            </a:lnTo>
                            <a:lnTo>
                              <a:pt x="0" y="5"/>
                            </a:lnTo>
                            <a:lnTo>
                              <a:pt x="1" y="7"/>
                            </a:lnTo>
                            <a:lnTo>
                              <a:pt x="13" y="25"/>
                            </a:lnTo>
                            <a:lnTo>
                              <a:pt x="20" y="34"/>
                            </a:lnTo>
                            <a:lnTo>
                              <a:pt x="24" y="34"/>
                            </a:lnTo>
                            <a:lnTo>
                              <a:pt x="31" y="24"/>
                            </a:lnTo>
                            <a:lnTo>
                              <a:pt x="37" y="16"/>
                            </a:lnTo>
                            <a:lnTo>
                              <a:pt x="43" y="5"/>
                            </a:lnTo>
                            <a:lnTo>
                              <a:pt x="44" y="3"/>
                            </a:lnTo>
                            <a:lnTo>
                              <a:pt x="44" y="2"/>
                            </a:lnTo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7979B5" id="Freeform 3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pt,50.2pt,33.9pt,51.3pt,33.85pt,51.3pt,32.85pt,50.15pt,32.8pt,50.25pt,32.8pt,50.35pt,32.85pt,50.45pt,33.45pt,51.35pt,33.8pt,51.8pt,34pt,51.8pt,34.35pt,51.3pt,34.65pt,50.9pt,34.95pt,50.35pt,35pt,50.25pt,35pt,50.2pt" coordsize="4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" fillcolor="#333" stroked="f">
              <v:path arrowok="t" o:connecttype="custom" o:connectlocs="27940,637540;13970,651510;13335,651510;635,636905;0,638175;0,639445;635,640715;8255,652145;12700,657860;15240,657860;19685,651510;23495,646430;27305,639445;27940,638175;27940,637540" o:connectangles="0,0,0,0,0,0,0,0,0,0,0,0,0,0,0"/>
              <w10:wrap anchorx="page" anchory="page"/>
            </v:polyline>
          </w:pict>
        </mc:Fallback>
      </mc:AlternateContent>
    </w:r>
    <w:r w:rsidRPr="00294AAE">
      <w:rPr>
        <w:noProof/>
        <w:sz w:val="24"/>
        <w:szCs w:val="24"/>
        <w:lang w:val="sl-SI" w:eastAsia="sl-SI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645258D" wp14:editId="35BE7CEC">
              <wp:simplePos x="0" y="0"/>
              <wp:positionH relativeFrom="page">
                <wp:posOffset>490855</wp:posOffset>
              </wp:positionH>
              <wp:positionV relativeFrom="page">
                <wp:posOffset>487680</wp:posOffset>
              </wp:positionV>
              <wp:extent cx="28575" cy="21590"/>
              <wp:effectExtent l="5080" t="1905" r="4445" b="5080"/>
              <wp:wrapNone/>
              <wp:docPr id="30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21590"/>
                      </a:xfrm>
                      <a:custGeom>
                        <a:avLst/>
                        <a:gdLst>
                          <a:gd name="T0" fmla="+- 0 774 773"/>
                          <a:gd name="T1" fmla="*/ T0 w 45"/>
                          <a:gd name="T2" fmla="+- 0 769 768"/>
                          <a:gd name="T3" fmla="*/ 769 h 34"/>
                          <a:gd name="T4" fmla="+- 0 773 773"/>
                          <a:gd name="T5" fmla="*/ T4 w 45"/>
                          <a:gd name="T6" fmla="+- 0 771 768"/>
                          <a:gd name="T7" fmla="*/ 771 h 34"/>
                          <a:gd name="T8" fmla="+- 0 773 773"/>
                          <a:gd name="T9" fmla="*/ T8 w 45"/>
                          <a:gd name="T10" fmla="+- 0 774 768"/>
                          <a:gd name="T11" fmla="*/ 774 h 34"/>
                          <a:gd name="T12" fmla="+- 0 774 773"/>
                          <a:gd name="T13" fmla="*/ T12 w 45"/>
                          <a:gd name="T14" fmla="+- 0 775 768"/>
                          <a:gd name="T15" fmla="*/ 775 h 34"/>
                          <a:gd name="T16" fmla="+- 0 786 773"/>
                          <a:gd name="T17" fmla="*/ T16 w 45"/>
                          <a:gd name="T18" fmla="+- 0 793 768"/>
                          <a:gd name="T19" fmla="*/ 793 h 34"/>
                          <a:gd name="T20" fmla="+- 0 793 773"/>
                          <a:gd name="T21" fmla="*/ T20 w 45"/>
                          <a:gd name="T22" fmla="+- 0 802 768"/>
                          <a:gd name="T23" fmla="*/ 802 h 34"/>
                          <a:gd name="T24" fmla="+- 0 796 773"/>
                          <a:gd name="T25" fmla="*/ T24 w 45"/>
                          <a:gd name="T26" fmla="+- 0 802 768"/>
                          <a:gd name="T27" fmla="*/ 802 h 34"/>
                          <a:gd name="T28" fmla="+- 0 803 773"/>
                          <a:gd name="T29" fmla="*/ T28 w 45"/>
                          <a:gd name="T30" fmla="+- 0 793 768"/>
                          <a:gd name="T31" fmla="*/ 793 h 34"/>
                          <a:gd name="T32" fmla="+- 0 795 773"/>
                          <a:gd name="T33" fmla="*/ T32 w 45"/>
                          <a:gd name="T34" fmla="+- 0 793 768"/>
                          <a:gd name="T35" fmla="*/ 793 h 34"/>
                          <a:gd name="T36" fmla="+- 0 794 773"/>
                          <a:gd name="T37" fmla="*/ T36 w 45"/>
                          <a:gd name="T38" fmla="+- 0 792 768"/>
                          <a:gd name="T39" fmla="*/ 792 h 34"/>
                          <a:gd name="T40" fmla="+- 0 787 773"/>
                          <a:gd name="T41" fmla="*/ T40 w 45"/>
                          <a:gd name="T42" fmla="+- 0 783 768"/>
                          <a:gd name="T43" fmla="*/ 783 h 34"/>
                          <a:gd name="T44" fmla="+- 0 783 773"/>
                          <a:gd name="T45" fmla="*/ T44 w 45"/>
                          <a:gd name="T46" fmla="+- 0 777 768"/>
                          <a:gd name="T47" fmla="*/ 777 h 34"/>
                          <a:gd name="T48" fmla="+- 0 778 773"/>
                          <a:gd name="T49" fmla="*/ T48 w 45"/>
                          <a:gd name="T50" fmla="+- 0 770 768"/>
                          <a:gd name="T51" fmla="*/ 770 h 34"/>
                          <a:gd name="T52" fmla="+- 0 776 773"/>
                          <a:gd name="T53" fmla="*/ T52 w 45"/>
                          <a:gd name="T54" fmla="+- 0 770 768"/>
                          <a:gd name="T55" fmla="*/ 770 h 34"/>
                          <a:gd name="T56" fmla="+- 0 774 773"/>
                          <a:gd name="T57" fmla="*/ T56 w 45"/>
                          <a:gd name="T58" fmla="+- 0 769 768"/>
                          <a:gd name="T59" fmla="*/ 769 h 34"/>
                          <a:gd name="T60" fmla="+- 0 814 773"/>
                          <a:gd name="T61" fmla="*/ T60 w 45"/>
                          <a:gd name="T62" fmla="+- 0 768 768"/>
                          <a:gd name="T63" fmla="*/ 768 h 34"/>
                          <a:gd name="T64" fmla="+- 0 811 773"/>
                          <a:gd name="T65" fmla="*/ T64 w 45"/>
                          <a:gd name="T66" fmla="+- 0 770 768"/>
                          <a:gd name="T67" fmla="*/ 770 h 34"/>
                          <a:gd name="T68" fmla="+- 0 806 773"/>
                          <a:gd name="T69" fmla="*/ T68 w 45"/>
                          <a:gd name="T70" fmla="+- 0 777 768"/>
                          <a:gd name="T71" fmla="*/ 777 h 34"/>
                          <a:gd name="T72" fmla="+- 0 802 773"/>
                          <a:gd name="T73" fmla="*/ T72 w 45"/>
                          <a:gd name="T74" fmla="+- 0 783 768"/>
                          <a:gd name="T75" fmla="*/ 783 h 34"/>
                          <a:gd name="T76" fmla="+- 0 795 773"/>
                          <a:gd name="T77" fmla="*/ T76 w 45"/>
                          <a:gd name="T78" fmla="+- 0 793 768"/>
                          <a:gd name="T79" fmla="*/ 793 h 34"/>
                          <a:gd name="T80" fmla="+- 0 803 773"/>
                          <a:gd name="T81" fmla="*/ T80 w 45"/>
                          <a:gd name="T82" fmla="+- 0 793 768"/>
                          <a:gd name="T83" fmla="*/ 793 h 34"/>
                          <a:gd name="T84" fmla="+- 0 809 773"/>
                          <a:gd name="T85" fmla="*/ T84 w 45"/>
                          <a:gd name="T86" fmla="+- 0 784 768"/>
                          <a:gd name="T87" fmla="*/ 784 h 34"/>
                          <a:gd name="T88" fmla="+- 0 816 773"/>
                          <a:gd name="T89" fmla="*/ T88 w 45"/>
                          <a:gd name="T90" fmla="+- 0 774 768"/>
                          <a:gd name="T91" fmla="*/ 774 h 34"/>
                          <a:gd name="T92" fmla="+- 0 817 773"/>
                          <a:gd name="T93" fmla="*/ T92 w 45"/>
                          <a:gd name="T94" fmla="+- 0 771 768"/>
                          <a:gd name="T95" fmla="*/ 771 h 34"/>
                          <a:gd name="T96" fmla="+- 0 817 773"/>
                          <a:gd name="T97" fmla="*/ T96 w 45"/>
                          <a:gd name="T98" fmla="+- 0 770 768"/>
                          <a:gd name="T99" fmla="*/ 770 h 34"/>
                          <a:gd name="T100" fmla="+- 0 814 773"/>
                          <a:gd name="T101" fmla="*/ T100 w 45"/>
                          <a:gd name="T102" fmla="+- 0 768 768"/>
                          <a:gd name="T103" fmla="*/ 768 h 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</a:cxnLst>
                        <a:rect l="0" t="0" r="r" b="b"/>
                        <a:pathLst>
                          <a:path w="45" h="34">
                            <a:moveTo>
                              <a:pt x="1" y="1"/>
                            </a:moveTo>
                            <a:lnTo>
                              <a:pt x="0" y="3"/>
                            </a:lnTo>
                            <a:lnTo>
                              <a:pt x="0" y="6"/>
                            </a:lnTo>
                            <a:lnTo>
                              <a:pt x="1" y="7"/>
                            </a:lnTo>
                            <a:lnTo>
                              <a:pt x="13" y="25"/>
                            </a:lnTo>
                            <a:lnTo>
                              <a:pt x="20" y="34"/>
                            </a:lnTo>
                            <a:lnTo>
                              <a:pt x="23" y="34"/>
                            </a:lnTo>
                            <a:lnTo>
                              <a:pt x="30" y="25"/>
                            </a:lnTo>
                            <a:lnTo>
                              <a:pt x="22" y="25"/>
                            </a:lnTo>
                            <a:lnTo>
                              <a:pt x="21" y="24"/>
                            </a:lnTo>
                            <a:lnTo>
                              <a:pt x="14" y="15"/>
                            </a:lnTo>
                            <a:lnTo>
                              <a:pt x="10" y="9"/>
                            </a:lnTo>
                            <a:lnTo>
                              <a:pt x="5" y="2"/>
                            </a:lnTo>
                            <a:lnTo>
                              <a:pt x="3" y="2"/>
                            </a:lnTo>
                            <a:lnTo>
                              <a:pt x="1" y="1"/>
                            </a:lnTo>
                            <a:close/>
                            <a:moveTo>
                              <a:pt x="41" y="0"/>
                            </a:moveTo>
                            <a:lnTo>
                              <a:pt x="38" y="2"/>
                            </a:lnTo>
                            <a:lnTo>
                              <a:pt x="33" y="9"/>
                            </a:lnTo>
                            <a:lnTo>
                              <a:pt x="29" y="15"/>
                            </a:lnTo>
                            <a:lnTo>
                              <a:pt x="22" y="25"/>
                            </a:lnTo>
                            <a:lnTo>
                              <a:pt x="30" y="25"/>
                            </a:lnTo>
                            <a:lnTo>
                              <a:pt x="36" y="16"/>
                            </a:lnTo>
                            <a:lnTo>
                              <a:pt x="43" y="6"/>
                            </a:lnTo>
                            <a:lnTo>
                              <a:pt x="44" y="3"/>
                            </a:lnTo>
                            <a:lnTo>
                              <a:pt x="44" y="2"/>
                            </a:lnTo>
                            <a:lnTo>
                              <a:pt x="41" y="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8B7D51" id="AutoShape 30" o:spid="_x0000_s1026" style="position:absolute;margin-left:38.65pt;margin-top:38.4pt;width:2.25pt;height: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" path="m1,1l,3,,6,1,7,13,25r7,9l23,34r7,-9l22,25,21,24,14,15,10,9,5,2,3,2,1,1xm41,l38,2,33,9r-4,6l22,25r8,l36,16,43,6,44,3r,-1l41,xe" fillcolor="#333" stroked="f">
              <v:path arrowok="t" o:connecttype="custom" o:connectlocs="635,488315;0,489585;0,491490;635,492125;8255,503555;12700,509270;14605,509270;19050,503555;13970,503555;13335,502920;8890,497205;6350,493395;3175,488950;1905,488950;635,488315;26035,487680;24130,488950;20955,493395;18415,497205;13970,503555;19050,503555;22860,497840;27305,491490;27940,489585;27940,488950;26035,487680" o:connectangles="0,0,0,0,0,0,0,0,0,0,0,0,0,0,0,0,0,0,0,0,0,0,0,0,0,0"/>
              <w10:wrap anchorx="page" anchory="page"/>
            </v:shape>
          </w:pict>
        </mc:Fallback>
      </mc:AlternateContent>
    </w:r>
    <w:r w:rsidRPr="00294AAE">
      <w:rPr>
        <w:noProof/>
        <w:sz w:val="24"/>
        <w:szCs w:val="24"/>
        <w:lang w:val="sl-SI" w:eastAsia="sl-SI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7CB3662" wp14:editId="79F246D5">
              <wp:simplePos x="0" y="0"/>
              <wp:positionH relativeFrom="page">
                <wp:posOffset>490855</wp:posOffset>
              </wp:positionH>
              <wp:positionV relativeFrom="page">
                <wp:posOffset>1081405</wp:posOffset>
              </wp:positionV>
              <wp:extent cx="28575" cy="21590"/>
              <wp:effectExtent l="5080" t="5080" r="4445" b="1905"/>
              <wp:wrapNone/>
              <wp:docPr id="29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21590"/>
                      </a:xfrm>
                      <a:custGeom>
                        <a:avLst/>
                        <a:gdLst>
                          <a:gd name="T0" fmla="+- 0 817 773"/>
                          <a:gd name="T1" fmla="*/ T0 w 45"/>
                          <a:gd name="T2" fmla="+- 0 1705 1703"/>
                          <a:gd name="T3" fmla="*/ 1705 h 34"/>
                          <a:gd name="T4" fmla="+- 0 795 773"/>
                          <a:gd name="T5" fmla="*/ T4 w 45"/>
                          <a:gd name="T6" fmla="+- 0 1728 1703"/>
                          <a:gd name="T7" fmla="*/ 1728 h 34"/>
                          <a:gd name="T8" fmla="+- 0 794 773"/>
                          <a:gd name="T9" fmla="*/ T8 w 45"/>
                          <a:gd name="T10" fmla="+- 0 1727 1703"/>
                          <a:gd name="T11" fmla="*/ 1727 h 34"/>
                          <a:gd name="T12" fmla="+- 0 774 773"/>
                          <a:gd name="T13" fmla="*/ T12 w 45"/>
                          <a:gd name="T14" fmla="+- 0 1704 1703"/>
                          <a:gd name="T15" fmla="*/ 1704 h 34"/>
                          <a:gd name="T16" fmla="+- 0 773 773"/>
                          <a:gd name="T17" fmla="*/ T16 w 45"/>
                          <a:gd name="T18" fmla="+- 0 1706 1703"/>
                          <a:gd name="T19" fmla="*/ 1706 h 34"/>
                          <a:gd name="T20" fmla="+- 0 773 773"/>
                          <a:gd name="T21" fmla="*/ T20 w 45"/>
                          <a:gd name="T22" fmla="+- 0 1709 1703"/>
                          <a:gd name="T23" fmla="*/ 1709 h 34"/>
                          <a:gd name="T24" fmla="+- 0 774 773"/>
                          <a:gd name="T25" fmla="*/ T24 w 45"/>
                          <a:gd name="T26" fmla="+- 0 1710 1703"/>
                          <a:gd name="T27" fmla="*/ 1710 h 34"/>
                          <a:gd name="T28" fmla="+- 0 786 773"/>
                          <a:gd name="T29" fmla="*/ T28 w 45"/>
                          <a:gd name="T30" fmla="+- 0 1728 1703"/>
                          <a:gd name="T31" fmla="*/ 1728 h 34"/>
                          <a:gd name="T32" fmla="+- 0 793 773"/>
                          <a:gd name="T33" fmla="*/ T32 w 45"/>
                          <a:gd name="T34" fmla="+- 0 1737 1703"/>
                          <a:gd name="T35" fmla="*/ 1737 h 34"/>
                          <a:gd name="T36" fmla="+- 0 796 773"/>
                          <a:gd name="T37" fmla="*/ T36 w 45"/>
                          <a:gd name="T38" fmla="+- 0 1737 1703"/>
                          <a:gd name="T39" fmla="*/ 1737 h 34"/>
                          <a:gd name="T40" fmla="+- 0 803 773"/>
                          <a:gd name="T41" fmla="*/ T40 w 45"/>
                          <a:gd name="T42" fmla="+- 0 1728 1703"/>
                          <a:gd name="T43" fmla="*/ 1728 h 34"/>
                          <a:gd name="T44" fmla="+- 0 809 773"/>
                          <a:gd name="T45" fmla="*/ T44 w 45"/>
                          <a:gd name="T46" fmla="+- 0 1719 1703"/>
                          <a:gd name="T47" fmla="*/ 1719 h 34"/>
                          <a:gd name="T48" fmla="+- 0 816 773"/>
                          <a:gd name="T49" fmla="*/ T48 w 45"/>
                          <a:gd name="T50" fmla="+- 0 1709 1703"/>
                          <a:gd name="T51" fmla="*/ 1709 h 34"/>
                          <a:gd name="T52" fmla="+- 0 817 773"/>
                          <a:gd name="T53" fmla="*/ T52 w 45"/>
                          <a:gd name="T54" fmla="+- 0 1706 1703"/>
                          <a:gd name="T55" fmla="*/ 1706 h 34"/>
                          <a:gd name="T56" fmla="+- 0 817 773"/>
                          <a:gd name="T57" fmla="*/ T56 w 45"/>
                          <a:gd name="T58" fmla="+- 0 1705 1703"/>
                          <a:gd name="T59" fmla="*/ 1705 h 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45" h="34">
                            <a:moveTo>
                              <a:pt x="44" y="2"/>
                            </a:moveTo>
                            <a:lnTo>
                              <a:pt x="22" y="25"/>
                            </a:lnTo>
                            <a:lnTo>
                              <a:pt x="21" y="24"/>
                            </a:lnTo>
                            <a:lnTo>
                              <a:pt x="1" y="1"/>
                            </a:lnTo>
                            <a:lnTo>
                              <a:pt x="0" y="3"/>
                            </a:lnTo>
                            <a:lnTo>
                              <a:pt x="0" y="6"/>
                            </a:lnTo>
                            <a:lnTo>
                              <a:pt x="1" y="7"/>
                            </a:lnTo>
                            <a:lnTo>
                              <a:pt x="13" y="25"/>
                            </a:lnTo>
                            <a:lnTo>
                              <a:pt x="20" y="34"/>
                            </a:lnTo>
                            <a:lnTo>
                              <a:pt x="23" y="34"/>
                            </a:lnTo>
                            <a:lnTo>
                              <a:pt x="30" y="25"/>
                            </a:lnTo>
                            <a:lnTo>
                              <a:pt x="36" y="16"/>
                            </a:lnTo>
                            <a:lnTo>
                              <a:pt x="43" y="6"/>
                            </a:lnTo>
                            <a:lnTo>
                              <a:pt x="44" y="3"/>
                            </a:lnTo>
                            <a:lnTo>
                              <a:pt x="44" y="2"/>
                            </a:lnTo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CED5D9" id="Freeform 2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.85pt,85.25pt,39.75pt,86.4pt,39.7pt,86.35pt,38.7pt,85.2pt,38.65pt,85.3pt,38.65pt,85.45pt,38.7pt,85.5pt,39.3pt,86.4pt,39.65pt,86.85pt,39.8pt,86.85pt,40.15pt,86.4pt,40.45pt,85.95pt,40.8pt,85.45pt,40.85pt,85.3pt,40.85pt,85.25pt" coordsize="4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" fillcolor="#333" stroked="f">
              <v:path arrowok="t" o:connecttype="custom" o:connectlocs="27940,1082675;13970,1097280;13335,1096645;635,1082040;0,1083310;0,1085215;635,1085850;8255,1097280;12700,1102995;14605,1102995;19050,1097280;22860,1091565;27305,1085215;27940,1083310;27940,1082675" o:connectangles="0,0,0,0,0,0,0,0,0,0,0,0,0,0,0"/>
              <w10:wrap anchorx="page" anchory="page"/>
            </v:polyline>
          </w:pict>
        </mc:Fallback>
      </mc:AlternateContent>
    </w:r>
    <w:r w:rsidRPr="00294AAE">
      <w:rPr>
        <w:noProof/>
        <w:sz w:val="24"/>
        <w:szCs w:val="24"/>
        <w:lang w:val="sl-SI" w:eastAsia="sl-SI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E945589" wp14:editId="7BA241DB">
              <wp:simplePos x="0" y="0"/>
              <wp:positionH relativeFrom="page">
                <wp:posOffset>564515</wp:posOffset>
              </wp:positionH>
              <wp:positionV relativeFrom="page">
                <wp:posOffset>933450</wp:posOffset>
              </wp:positionV>
              <wp:extent cx="28575" cy="21590"/>
              <wp:effectExtent l="2540" t="0" r="6985" b="6985"/>
              <wp:wrapNone/>
              <wp:docPr id="28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21590"/>
                      </a:xfrm>
                      <a:custGeom>
                        <a:avLst/>
                        <a:gdLst>
                          <a:gd name="T0" fmla="+- 0 891 889"/>
                          <a:gd name="T1" fmla="*/ T0 w 45"/>
                          <a:gd name="T2" fmla="+- 0 1470 1470"/>
                          <a:gd name="T3" fmla="*/ 1470 h 34"/>
                          <a:gd name="T4" fmla="+- 0 890 889"/>
                          <a:gd name="T5" fmla="*/ T4 w 45"/>
                          <a:gd name="T6" fmla="+- 0 1472 1470"/>
                          <a:gd name="T7" fmla="*/ 1472 h 34"/>
                          <a:gd name="T8" fmla="+- 0 889 889"/>
                          <a:gd name="T9" fmla="*/ T8 w 45"/>
                          <a:gd name="T10" fmla="+- 0 1475 1470"/>
                          <a:gd name="T11" fmla="*/ 1475 h 34"/>
                          <a:gd name="T12" fmla="+- 0 890 889"/>
                          <a:gd name="T13" fmla="*/ T12 w 45"/>
                          <a:gd name="T14" fmla="+- 0 1476 1470"/>
                          <a:gd name="T15" fmla="*/ 1476 h 34"/>
                          <a:gd name="T16" fmla="+- 0 903 889"/>
                          <a:gd name="T17" fmla="*/ T16 w 45"/>
                          <a:gd name="T18" fmla="+- 0 1494 1470"/>
                          <a:gd name="T19" fmla="*/ 1494 h 34"/>
                          <a:gd name="T20" fmla="+- 0 910 889"/>
                          <a:gd name="T21" fmla="*/ T20 w 45"/>
                          <a:gd name="T22" fmla="+- 0 1503 1470"/>
                          <a:gd name="T23" fmla="*/ 1503 h 34"/>
                          <a:gd name="T24" fmla="+- 0 913 889"/>
                          <a:gd name="T25" fmla="*/ T24 w 45"/>
                          <a:gd name="T26" fmla="+- 0 1503 1470"/>
                          <a:gd name="T27" fmla="*/ 1503 h 34"/>
                          <a:gd name="T28" fmla="+- 0 920 889"/>
                          <a:gd name="T29" fmla="*/ T28 w 45"/>
                          <a:gd name="T30" fmla="+- 0 1494 1470"/>
                          <a:gd name="T31" fmla="*/ 1494 h 34"/>
                          <a:gd name="T32" fmla="+- 0 912 889"/>
                          <a:gd name="T33" fmla="*/ T32 w 45"/>
                          <a:gd name="T34" fmla="+- 0 1494 1470"/>
                          <a:gd name="T35" fmla="*/ 1494 h 34"/>
                          <a:gd name="T36" fmla="+- 0 911 889"/>
                          <a:gd name="T37" fmla="*/ T36 w 45"/>
                          <a:gd name="T38" fmla="+- 0 1493 1470"/>
                          <a:gd name="T39" fmla="*/ 1493 h 34"/>
                          <a:gd name="T40" fmla="+- 0 904 889"/>
                          <a:gd name="T41" fmla="*/ T40 w 45"/>
                          <a:gd name="T42" fmla="+- 0 1484 1470"/>
                          <a:gd name="T43" fmla="*/ 1484 h 34"/>
                          <a:gd name="T44" fmla="+- 0 900 889"/>
                          <a:gd name="T45" fmla="*/ T44 w 45"/>
                          <a:gd name="T46" fmla="+- 0 1478 1470"/>
                          <a:gd name="T47" fmla="*/ 1478 h 34"/>
                          <a:gd name="T48" fmla="+- 0 895 889"/>
                          <a:gd name="T49" fmla="*/ T48 w 45"/>
                          <a:gd name="T50" fmla="+- 0 1471 1470"/>
                          <a:gd name="T51" fmla="*/ 1471 h 34"/>
                          <a:gd name="T52" fmla="+- 0 893 889"/>
                          <a:gd name="T53" fmla="*/ T52 w 45"/>
                          <a:gd name="T54" fmla="+- 0 1471 1470"/>
                          <a:gd name="T55" fmla="*/ 1471 h 34"/>
                          <a:gd name="T56" fmla="+- 0 891 889"/>
                          <a:gd name="T57" fmla="*/ T56 w 45"/>
                          <a:gd name="T58" fmla="+- 0 1470 1470"/>
                          <a:gd name="T59" fmla="*/ 1470 h 34"/>
                          <a:gd name="T60" fmla="+- 0 931 889"/>
                          <a:gd name="T61" fmla="*/ T60 w 45"/>
                          <a:gd name="T62" fmla="+- 0 1470 1470"/>
                          <a:gd name="T63" fmla="*/ 1470 h 34"/>
                          <a:gd name="T64" fmla="+- 0 928 889"/>
                          <a:gd name="T65" fmla="*/ T64 w 45"/>
                          <a:gd name="T66" fmla="+- 0 1472 1470"/>
                          <a:gd name="T67" fmla="*/ 1472 h 34"/>
                          <a:gd name="T68" fmla="+- 0 923 889"/>
                          <a:gd name="T69" fmla="*/ T68 w 45"/>
                          <a:gd name="T70" fmla="+- 0 1478 1470"/>
                          <a:gd name="T71" fmla="*/ 1478 h 34"/>
                          <a:gd name="T72" fmla="+- 0 919 889"/>
                          <a:gd name="T73" fmla="*/ T72 w 45"/>
                          <a:gd name="T74" fmla="+- 0 1484 1470"/>
                          <a:gd name="T75" fmla="*/ 1484 h 34"/>
                          <a:gd name="T76" fmla="+- 0 912 889"/>
                          <a:gd name="T77" fmla="*/ T76 w 45"/>
                          <a:gd name="T78" fmla="+- 0 1494 1470"/>
                          <a:gd name="T79" fmla="*/ 1494 h 34"/>
                          <a:gd name="T80" fmla="+- 0 920 889"/>
                          <a:gd name="T81" fmla="*/ T80 w 45"/>
                          <a:gd name="T82" fmla="+- 0 1494 1470"/>
                          <a:gd name="T83" fmla="*/ 1494 h 34"/>
                          <a:gd name="T84" fmla="+- 0 926 889"/>
                          <a:gd name="T85" fmla="*/ T84 w 45"/>
                          <a:gd name="T86" fmla="+- 0 1485 1470"/>
                          <a:gd name="T87" fmla="*/ 1485 h 34"/>
                          <a:gd name="T88" fmla="+- 0 933 889"/>
                          <a:gd name="T89" fmla="*/ T88 w 45"/>
                          <a:gd name="T90" fmla="+- 0 1475 1470"/>
                          <a:gd name="T91" fmla="*/ 1475 h 34"/>
                          <a:gd name="T92" fmla="+- 0 934 889"/>
                          <a:gd name="T93" fmla="*/ T92 w 45"/>
                          <a:gd name="T94" fmla="+- 0 1472 1470"/>
                          <a:gd name="T95" fmla="*/ 1472 h 34"/>
                          <a:gd name="T96" fmla="+- 0 934 889"/>
                          <a:gd name="T97" fmla="*/ T96 w 45"/>
                          <a:gd name="T98" fmla="+- 0 1471 1470"/>
                          <a:gd name="T99" fmla="*/ 1471 h 34"/>
                          <a:gd name="T100" fmla="+- 0 931 889"/>
                          <a:gd name="T101" fmla="*/ T100 w 45"/>
                          <a:gd name="T102" fmla="+- 0 1470 1470"/>
                          <a:gd name="T103" fmla="*/ 1470 h 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</a:cxnLst>
                        <a:rect l="0" t="0" r="r" b="b"/>
                        <a:pathLst>
                          <a:path w="45" h="34">
                            <a:moveTo>
                              <a:pt x="2" y="0"/>
                            </a:moveTo>
                            <a:lnTo>
                              <a:pt x="1" y="2"/>
                            </a:lnTo>
                            <a:lnTo>
                              <a:pt x="0" y="5"/>
                            </a:lnTo>
                            <a:lnTo>
                              <a:pt x="1" y="6"/>
                            </a:lnTo>
                            <a:lnTo>
                              <a:pt x="14" y="24"/>
                            </a:lnTo>
                            <a:lnTo>
                              <a:pt x="21" y="33"/>
                            </a:lnTo>
                            <a:lnTo>
                              <a:pt x="24" y="33"/>
                            </a:lnTo>
                            <a:lnTo>
                              <a:pt x="31" y="24"/>
                            </a:lnTo>
                            <a:lnTo>
                              <a:pt x="23" y="24"/>
                            </a:lnTo>
                            <a:lnTo>
                              <a:pt x="22" y="23"/>
                            </a:lnTo>
                            <a:lnTo>
                              <a:pt x="15" y="14"/>
                            </a:lnTo>
                            <a:lnTo>
                              <a:pt x="11" y="8"/>
                            </a:lnTo>
                            <a:lnTo>
                              <a:pt x="6" y="1"/>
                            </a:lnTo>
                            <a:lnTo>
                              <a:pt x="4" y="1"/>
                            </a:lnTo>
                            <a:lnTo>
                              <a:pt x="2" y="0"/>
                            </a:lnTo>
                            <a:close/>
                            <a:moveTo>
                              <a:pt x="42" y="0"/>
                            </a:moveTo>
                            <a:lnTo>
                              <a:pt x="39" y="2"/>
                            </a:lnTo>
                            <a:lnTo>
                              <a:pt x="34" y="8"/>
                            </a:lnTo>
                            <a:lnTo>
                              <a:pt x="30" y="14"/>
                            </a:lnTo>
                            <a:lnTo>
                              <a:pt x="23" y="24"/>
                            </a:lnTo>
                            <a:lnTo>
                              <a:pt x="31" y="24"/>
                            </a:lnTo>
                            <a:lnTo>
                              <a:pt x="37" y="15"/>
                            </a:lnTo>
                            <a:lnTo>
                              <a:pt x="44" y="5"/>
                            </a:lnTo>
                            <a:lnTo>
                              <a:pt x="45" y="2"/>
                            </a:lnTo>
                            <a:lnTo>
                              <a:pt x="45" y="1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B26FE5" id="AutoShape 28" o:spid="_x0000_s1026" style="position:absolute;margin-left:44.45pt;margin-top:73.5pt;width:2.25pt;height: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" path="m2,l1,2,,5,1,6,14,24r7,9l24,33r7,-9l23,24,22,23,15,14,11,8,6,1,4,1,2,xm42,l39,2,34,8r-4,6l23,24r8,l37,15,44,5,45,2r,-1l42,xe" fillcolor="#333" stroked="f">
              <v:path arrowok="t" o:connecttype="custom" o:connectlocs="1270,933450;635,934720;0,936625;635,937260;8890,948690;13335,954405;15240,954405;19685,948690;14605,948690;13970,948055;9525,942340;6985,938530;3810,934085;2540,934085;1270,933450;26670,933450;24765,934720;21590,938530;19050,942340;14605,948690;19685,948690;23495,942975;27940,936625;28575,934720;28575,934085;26670,933450" o:connectangles="0,0,0,0,0,0,0,0,0,0,0,0,0,0,0,0,0,0,0,0,0,0,0,0,0,0"/>
              <w10:wrap anchorx="page" anchory="page"/>
            </v:shape>
          </w:pict>
        </mc:Fallback>
      </mc:AlternateContent>
    </w:r>
    <w:r w:rsidRPr="00294AAE">
      <w:rPr>
        <w:noProof/>
        <w:sz w:val="24"/>
        <w:szCs w:val="24"/>
        <w:lang w:val="sl-SI" w:eastAsia="sl-SI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AC56DA4" wp14:editId="230BE274">
              <wp:simplePos x="0" y="0"/>
              <wp:positionH relativeFrom="page">
                <wp:posOffset>416560</wp:posOffset>
              </wp:positionH>
              <wp:positionV relativeFrom="page">
                <wp:posOffset>933450</wp:posOffset>
              </wp:positionV>
              <wp:extent cx="28575" cy="21590"/>
              <wp:effectExtent l="6985" t="0" r="2540" b="6985"/>
              <wp:wrapNone/>
              <wp:docPr id="27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21590"/>
                      </a:xfrm>
                      <a:custGeom>
                        <a:avLst/>
                        <a:gdLst>
                          <a:gd name="T0" fmla="+- 0 700 656"/>
                          <a:gd name="T1" fmla="*/ T0 w 45"/>
                          <a:gd name="T2" fmla="+- 0 1471 1470"/>
                          <a:gd name="T3" fmla="*/ 1471 h 34"/>
                          <a:gd name="T4" fmla="+- 0 678 656"/>
                          <a:gd name="T5" fmla="*/ T4 w 45"/>
                          <a:gd name="T6" fmla="+- 0 1494 1470"/>
                          <a:gd name="T7" fmla="*/ 1494 h 34"/>
                          <a:gd name="T8" fmla="+- 0 677 656"/>
                          <a:gd name="T9" fmla="*/ T8 w 45"/>
                          <a:gd name="T10" fmla="+- 0 1493 1470"/>
                          <a:gd name="T11" fmla="*/ 1493 h 34"/>
                          <a:gd name="T12" fmla="+- 0 657 656"/>
                          <a:gd name="T13" fmla="*/ T12 w 45"/>
                          <a:gd name="T14" fmla="+- 0 1470 1470"/>
                          <a:gd name="T15" fmla="*/ 1470 h 34"/>
                          <a:gd name="T16" fmla="+- 0 656 656"/>
                          <a:gd name="T17" fmla="*/ T16 w 45"/>
                          <a:gd name="T18" fmla="+- 0 1472 1470"/>
                          <a:gd name="T19" fmla="*/ 1472 h 34"/>
                          <a:gd name="T20" fmla="+- 0 656 656"/>
                          <a:gd name="T21" fmla="*/ T20 w 45"/>
                          <a:gd name="T22" fmla="+- 0 1475 1470"/>
                          <a:gd name="T23" fmla="*/ 1475 h 34"/>
                          <a:gd name="T24" fmla="+- 0 657 656"/>
                          <a:gd name="T25" fmla="*/ T24 w 45"/>
                          <a:gd name="T26" fmla="+- 0 1476 1470"/>
                          <a:gd name="T27" fmla="*/ 1476 h 34"/>
                          <a:gd name="T28" fmla="+- 0 669 656"/>
                          <a:gd name="T29" fmla="*/ T28 w 45"/>
                          <a:gd name="T30" fmla="+- 0 1494 1470"/>
                          <a:gd name="T31" fmla="*/ 1494 h 34"/>
                          <a:gd name="T32" fmla="+- 0 676 656"/>
                          <a:gd name="T33" fmla="*/ T32 w 45"/>
                          <a:gd name="T34" fmla="+- 0 1503 1470"/>
                          <a:gd name="T35" fmla="*/ 1503 h 34"/>
                          <a:gd name="T36" fmla="+- 0 680 656"/>
                          <a:gd name="T37" fmla="*/ T36 w 45"/>
                          <a:gd name="T38" fmla="+- 0 1503 1470"/>
                          <a:gd name="T39" fmla="*/ 1503 h 34"/>
                          <a:gd name="T40" fmla="+- 0 687 656"/>
                          <a:gd name="T41" fmla="*/ T40 w 45"/>
                          <a:gd name="T42" fmla="+- 0 1494 1470"/>
                          <a:gd name="T43" fmla="*/ 1494 h 34"/>
                          <a:gd name="T44" fmla="+- 0 693 656"/>
                          <a:gd name="T45" fmla="*/ T44 w 45"/>
                          <a:gd name="T46" fmla="+- 0 1485 1470"/>
                          <a:gd name="T47" fmla="*/ 1485 h 34"/>
                          <a:gd name="T48" fmla="+- 0 699 656"/>
                          <a:gd name="T49" fmla="*/ T48 w 45"/>
                          <a:gd name="T50" fmla="+- 0 1475 1470"/>
                          <a:gd name="T51" fmla="*/ 1475 h 34"/>
                          <a:gd name="T52" fmla="+- 0 700 656"/>
                          <a:gd name="T53" fmla="*/ T52 w 45"/>
                          <a:gd name="T54" fmla="+- 0 1472 1470"/>
                          <a:gd name="T55" fmla="*/ 1472 h 34"/>
                          <a:gd name="T56" fmla="+- 0 700 656"/>
                          <a:gd name="T57" fmla="*/ T56 w 45"/>
                          <a:gd name="T58" fmla="+- 0 1471 1470"/>
                          <a:gd name="T59" fmla="*/ 1471 h 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45" h="34">
                            <a:moveTo>
                              <a:pt x="44" y="1"/>
                            </a:moveTo>
                            <a:lnTo>
                              <a:pt x="22" y="24"/>
                            </a:lnTo>
                            <a:lnTo>
                              <a:pt x="21" y="23"/>
                            </a:lnTo>
                            <a:lnTo>
                              <a:pt x="1" y="0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1" y="6"/>
                            </a:lnTo>
                            <a:lnTo>
                              <a:pt x="13" y="24"/>
                            </a:lnTo>
                            <a:lnTo>
                              <a:pt x="20" y="33"/>
                            </a:lnTo>
                            <a:lnTo>
                              <a:pt x="24" y="33"/>
                            </a:lnTo>
                            <a:lnTo>
                              <a:pt x="31" y="24"/>
                            </a:lnTo>
                            <a:lnTo>
                              <a:pt x="37" y="15"/>
                            </a:lnTo>
                            <a:lnTo>
                              <a:pt x="43" y="5"/>
                            </a:lnTo>
                            <a:lnTo>
                              <a:pt x="44" y="2"/>
                            </a:lnTo>
                            <a:lnTo>
                              <a:pt x="44" y="1"/>
                            </a:lnTo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44EB2F" id="Freeform 2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pt,73.55pt,33.9pt,74.7pt,33.85pt,74.65pt,32.85pt,73.5pt,32.8pt,73.6pt,32.8pt,73.75pt,32.85pt,73.8pt,33.45pt,74.7pt,33.8pt,75.15pt,34pt,75.15pt,34.35pt,74.7pt,34.65pt,74.25pt,34.95pt,73.75pt,35pt,73.6pt,35pt,73.55pt" coordsize="4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" fillcolor="#333" stroked="f">
              <v:path arrowok="t" o:connecttype="custom" o:connectlocs="27940,934085;13970,948690;13335,948055;635,933450;0,934720;0,936625;635,937260;8255,948690;12700,954405;15240,954405;19685,948690;23495,942975;27305,936625;27940,934720;27940,934085" o:connectangles="0,0,0,0,0,0,0,0,0,0,0,0,0,0,0"/>
              <w10:wrap anchorx="page" anchory="page"/>
            </v:polyline>
          </w:pict>
        </mc:Fallback>
      </mc:AlternateContent>
    </w:r>
    <w:r w:rsidRPr="00294AAE">
      <w:rPr>
        <w:noProof/>
        <w:sz w:val="24"/>
        <w:szCs w:val="24"/>
        <w:lang w:val="sl-SI" w:eastAsia="sl-SI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FB469F" wp14:editId="57D10A5E">
              <wp:simplePos x="0" y="0"/>
              <wp:positionH relativeFrom="page">
                <wp:posOffset>564515</wp:posOffset>
              </wp:positionH>
              <wp:positionV relativeFrom="page">
                <wp:posOffset>1229995</wp:posOffset>
              </wp:positionV>
              <wp:extent cx="28575" cy="21590"/>
              <wp:effectExtent l="2540" t="1270" r="6985" b="5715"/>
              <wp:wrapNone/>
              <wp:docPr id="26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21590"/>
                      </a:xfrm>
                      <a:custGeom>
                        <a:avLst/>
                        <a:gdLst>
                          <a:gd name="T0" fmla="+- 0 891 889"/>
                          <a:gd name="T1" fmla="*/ T0 w 45"/>
                          <a:gd name="T2" fmla="+- 0 1938 1937"/>
                          <a:gd name="T3" fmla="*/ 1938 h 34"/>
                          <a:gd name="T4" fmla="+- 0 890 889"/>
                          <a:gd name="T5" fmla="*/ T4 w 45"/>
                          <a:gd name="T6" fmla="+- 0 1940 1937"/>
                          <a:gd name="T7" fmla="*/ 1940 h 34"/>
                          <a:gd name="T8" fmla="+- 0 889 889"/>
                          <a:gd name="T9" fmla="*/ T8 w 45"/>
                          <a:gd name="T10" fmla="+- 0 1942 1937"/>
                          <a:gd name="T11" fmla="*/ 1942 h 34"/>
                          <a:gd name="T12" fmla="+- 0 890 889"/>
                          <a:gd name="T13" fmla="*/ T12 w 45"/>
                          <a:gd name="T14" fmla="+- 0 1944 1937"/>
                          <a:gd name="T15" fmla="*/ 1944 h 34"/>
                          <a:gd name="T16" fmla="+- 0 903 889"/>
                          <a:gd name="T17" fmla="*/ T16 w 45"/>
                          <a:gd name="T18" fmla="+- 0 1962 1937"/>
                          <a:gd name="T19" fmla="*/ 1962 h 34"/>
                          <a:gd name="T20" fmla="+- 0 910 889"/>
                          <a:gd name="T21" fmla="*/ T20 w 45"/>
                          <a:gd name="T22" fmla="+- 0 1971 1937"/>
                          <a:gd name="T23" fmla="*/ 1971 h 34"/>
                          <a:gd name="T24" fmla="+- 0 913 889"/>
                          <a:gd name="T25" fmla="*/ T24 w 45"/>
                          <a:gd name="T26" fmla="+- 0 1971 1937"/>
                          <a:gd name="T27" fmla="*/ 1971 h 34"/>
                          <a:gd name="T28" fmla="+- 0 920 889"/>
                          <a:gd name="T29" fmla="*/ T28 w 45"/>
                          <a:gd name="T30" fmla="+- 0 1961 1937"/>
                          <a:gd name="T31" fmla="*/ 1961 h 34"/>
                          <a:gd name="T32" fmla="+- 0 912 889"/>
                          <a:gd name="T33" fmla="*/ T32 w 45"/>
                          <a:gd name="T34" fmla="+- 0 1961 1937"/>
                          <a:gd name="T35" fmla="*/ 1961 h 34"/>
                          <a:gd name="T36" fmla="+- 0 911 889"/>
                          <a:gd name="T37" fmla="*/ T36 w 45"/>
                          <a:gd name="T38" fmla="+- 0 1961 1937"/>
                          <a:gd name="T39" fmla="*/ 1961 h 34"/>
                          <a:gd name="T40" fmla="+- 0 904 889"/>
                          <a:gd name="T41" fmla="*/ T40 w 45"/>
                          <a:gd name="T42" fmla="+- 0 1951 1937"/>
                          <a:gd name="T43" fmla="*/ 1951 h 34"/>
                          <a:gd name="T44" fmla="+- 0 900 889"/>
                          <a:gd name="T45" fmla="*/ T44 w 45"/>
                          <a:gd name="T46" fmla="+- 0 1945 1937"/>
                          <a:gd name="T47" fmla="*/ 1945 h 34"/>
                          <a:gd name="T48" fmla="+- 0 895 889"/>
                          <a:gd name="T49" fmla="*/ T48 w 45"/>
                          <a:gd name="T50" fmla="+- 0 1939 1937"/>
                          <a:gd name="T51" fmla="*/ 1939 h 34"/>
                          <a:gd name="T52" fmla="+- 0 893 889"/>
                          <a:gd name="T53" fmla="*/ T52 w 45"/>
                          <a:gd name="T54" fmla="+- 0 1938 1937"/>
                          <a:gd name="T55" fmla="*/ 1938 h 34"/>
                          <a:gd name="T56" fmla="+- 0 891 889"/>
                          <a:gd name="T57" fmla="*/ T56 w 45"/>
                          <a:gd name="T58" fmla="+- 0 1938 1937"/>
                          <a:gd name="T59" fmla="*/ 1938 h 34"/>
                          <a:gd name="T60" fmla="+- 0 931 889"/>
                          <a:gd name="T61" fmla="*/ T60 w 45"/>
                          <a:gd name="T62" fmla="+- 0 1937 1937"/>
                          <a:gd name="T63" fmla="*/ 1937 h 34"/>
                          <a:gd name="T64" fmla="+- 0 928 889"/>
                          <a:gd name="T65" fmla="*/ T64 w 45"/>
                          <a:gd name="T66" fmla="+- 0 1939 1937"/>
                          <a:gd name="T67" fmla="*/ 1939 h 34"/>
                          <a:gd name="T68" fmla="+- 0 923 889"/>
                          <a:gd name="T69" fmla="*/ T68 w 45"/>
                          <a:gd name="T70" fmla="+- 0 1946 1937"/>
                          <a:gd name="T71" fmla="*/ 1946 h 34"/>
                          <a:gd name="T72" fmla="+- 0 919 889"/>
                          <a:gd name="T73" fmla="*/ T72 w 45"/>
                          <a:gd name="T74" fmla="+- 0 1952 1937"/>
                          <a:gd name="T75" fmla="*/ 1952 h 34"/>
                          <a:gd name="T76" fmla="+- 0 912 889"/>
                          <a:gd name="T77" fmla="*/ T76 w 45"/>
                          <a:gd name="T78" fmla="+- 0 1961 1937"/>
                          <a:gd name="T79" fmla="*/ 1961 h 34"/>
                          <a:gd name="T80" fmla="+- 0 920 889"/>
                          <a:gd name="T81" fmla="*/ T80 w 45"/>
                          <a:gd name="T82" fmla="+- 0 1961 1937"/>
                          <a:gd name="T83" fmla="*/ 1961 h 34"/>
                          <a:gd name="T84" fmla="+- 0 926 889"/>
                          <a:gd name="T85" fmla="*/ T84 w 45"/>
                          <a:gd name="T86" fmla="+- 0 1953 1937"/>
                          <a:gd name="T87" fmla="*/ 1953 h 34"/>
                          <a:gd name="T88" fmla="+- 0 933 889"/>
                          <a:gd name="T89" fmla="*/ T88 w 45"/>
                          <a:gd name="T90" fmla="+- 0 1942 1937"/>
                          <a:gd name="T91" fmla="*/ 1942 h 34"/>
                          <a:gd name="T92" fmla="+- 0 934 889"/>
                          <a:gd name="T93" fmla="*/ T92 w 45"/>
                          <a:gd name="T94" fmla="+- 0 1940 1937"/>
                          <a:gd name="T95" fmla="*/ 1940 h 34"/>
                          <a:gd name="T96" fmla="+- 0 934 889"/>
                          <a:gd name="T97" fmla="*/ T96 w 45"/>
                          <a:gd name="T98" fmla="+- 0 1939 1937"/>
                          <a:gd name="T99" fmla="*/ 1939 h 34"/>
                          <a:gd name="T100" fmla="+- 0 931 889"/>
                          <a:gd name="T101" fmla="*/ T100 w 45"/>
                          <a:gd name="T102" fmla="+- 0 1937 1937"/>
                          <a:gd name="T103" fmla="*/ 1937 h 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</a:cxnLst>
                        <a:rect l="0" t="0" r="r" b="b"/>
                        <a:pathLst>
                          <a:path w="45" h="34">
                            <a:moveTo>
                              <a:pt x="2" y="1"/>
                            </a:moveTo>
                            <a:lnTo>
                              <a:pt x="1" y="3"/>
                            </a:lnTo>
                            <a:lnTo>
                              <a:pt x="0" y="5"/>
                            </a:lnTo>
                            <a:lnTo>
                              <a:pt x="1" y="7"/>
                            </a:lnTo>
                            <a:lnTo>
                              <a:pt x="14" y="25"/>
                            </a:lnTo>
                            <a:lnTo>
                              <a:pt x="21" y="34"/>
                            </a:lnTo>
                            <a:lnTo>
                              <a:pt x="24" y="34"/>
                            </a:lnTo>
                            <a:lnTo>
                              <a:pt x="31" y="24"/>
                            </a:lnTo>
                            <a:lnTo>
                              <a:pt x="23" y="24"/>
                            </a:lnTo>
                            <a:lnTo>
                              <a:pt x="22" y="24"/>
                            </a:lnTo>
                            <a:lnTo>
                              <a:pt x="15" y="14"/>
                            </a:lnTo>
                            <a:lnTo>
                              <a:pt x="11" y="8"/>
                            </a:lnTo>
                            <a:lnTo>
                              <a:pt x="6" y="2"/>
                            </a:lnTo>
                            <a:lnTo>
                              <a:pt x="4" y="1"/>
                            </a:lnTo>
                            <a:lnTo>
                              <a:pt x="2" y="1"/>
                            </a:lnTo>
                            <a:close/>
                            <a:moveTo>
                              <a:pt x="42" y="0"/>
                            </a:moveTo>
                            <a:lnTo>
                              <a:pt x="39" y="2"/>
                            </a:lnTo>
                            <a:lnTo>
                              <a:pt x="34" y="9"/>
                            </a:lnTo>
                            <a:lnTo>
                              <a:pt x="30" y="15"/>
                            </a:lnTo>
                            <a:lnTo>
                              <a:pt x="23" y="24"/>
                            </a:lnTo>
                            <a:lnTo>
                              <a:pt x="31" y="24"/>
                            </a:lnTo>
                            <a:lnTo>
                              <a:pt x="37" y="16"/>
                            </a:lnTo>
                            <a:lnTo>
                              <a:pt x="44" y="5"/>
                            </a:lnTo>
                            <a:lnTo>
                              <a:pt x="45" y="3"/>
                            </a:lnTo>
                            <a:lnTo>
                              <a:pt x="45" y="2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FB1E74" id="AutoShape 26" o:spid="_x0000_s1026" style="position:absolute;margin-left:44.45pt;margin-top:96.85pt;width:2.25pt;height: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" path="m2,1l1,3,,5,1,7,14,25r7,9l24,34,31,24r-8,l22,24,15,14,11,8,6,2,4,1,2,1xm42,l39,2,34,9r-4,6l23,24r8,l37,16,44,5,45,3r,-1l42,xe" fillcolor="#333" stroked="f">
              <v:path arrowok="t" o:connecttype="custom" o:connectlocs="1270,1230630;635,1231900;0,1233170;635,1234440;8890,1245870;13335,1251585;15240,1251585;19685,1245235;14605,1245235;13970,1245235;9525,1238885;6985,1235075;3810,1231265;2540,1230630;1270,1230630;26670,1229995;24765,1231265;21590,1235710;19050,1239520;14605,1245235;19685,1245235;23495,1240155;27940,1233170;28575,1231900;28575,1231265;26670,1229995" o:connectangles="0,0,0,0,0,0,0,0,0,0,0,0,0,0,0,0,0,0,0,0,0,0,0,0,0,0"/>
              <w10:wrap anchorx="page" anchory="page"/>
            </v:shape>
          </w:pict>
        </mc:Fallback>
      </mc:AlternateContent>
    </w:r>
    <w:r w:rsidRPr="00294AAE">
      <w:rPr>
        <w:noProof/>
        <w:sz w:val="24"/>
        <w:szCs w:val="24"/>
        <w:lang w:val="sl-SI" w:eastAsia="sl-SI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987925E" wp14:editId="3106C7F0">
              <wp:simplePos x="0" y="0"/>
              <wp:positionH relativeFrom="page">
                <wp:posOffset>416560</wp:posOffset>
              </wp:positionH>
              <wp:positionV relativeFrom="page">
                <wp:posOffset>1229995</wp:posOffset>
              </wp:positionV>
              <wp:extent cx="28575" cy="21590"/>
              <wp:effectExtent l="6985" t="1270" r="2540" b="5715"/>
              <wp:wrapNone/>
              <wp:docPr id="25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21590"/>
                      </a:xfrm>
                      <a:custGeom>
                        <a:avLst/>
                        <a:gdLst>
                          <a:gd name="T0" fmla="+- 0 700 656"/>
                          <a:gd name="T1" fmla="*/ T0 w 45"/>
                          <a:gd name="T2" fmla="+- 0 1939 1937"/>
                          <a:gd name="T3" fmla="*/ 1939 h 34"/>
                          <a:gd name="T4" fmla="+- 0 678 656"/>
                          <a:gd name="T5" fmla="*/ T4 w 45"/>
                          <a:gd name="T6" fmla="+- 0 1961 1937"/>
                          <a:gd name="T7" fmla="*/ 1961 h 34"/>
                          <a:gd name="T8" fmla="+- 0 677 656"/>
                          <a:gd name="T9" fmla="*/ T8 w 45"/>
                          <a:gd name="T10" fmla="+- 0 1961 1937"/>
                          <a:gd name="T11" fmla="*/ 1961 h 34"/>
                          <a:gd name="T12" fmla="+- 0 657 656"/>
                          <a:gd name="T13" fmla="*/ T12 w 45"/>
                          <a:gd name="T14" fmla="+- 0 1938 1937"/>
                          <a:gd name="T15" fmla="*/ 1938 h 34"/>
                          <a:gd name="T16" fmla="+- 0 656 656"/>
                          <a:gd name="T17" fmla="*/ T16 w 45"/>
                          <a:gd name="T18" fmla="+- 0 1940 1937"/>
                          <a:gd name="T19" fmla="*/ 1940 h 34"/>
                          <a:gd name="T20" fmla="+- 0 656 656"/>
                          <a:gd name="T21" fmla="*/ T20 w 45"/>
                          <a:gd name="T22" fmla="+- 0 1942 1937"/>
                          <a:gd name="T23" fmla="*/ 1942 h 34"/>
                          <a:gd name="T24" fmla="+- 0 657 656"/>
                          <a:gd name="T25" fmla="*/ T24 w 45"/>
                          <a:gd name="T26" fmla="+- 0 1944 1937"/>
                          <a:gd name="T27" fmla="*/ 1944 h 34"/>
                          <a:gd name="T28" fmla="+- 0 669 656"/>
                          <a:gd name="T29" fmla="*/ T28 w 45"/>
                          <a:gd name="T30" fmla="+- 0 1962 1937"/>
                          <a:gd name="T31" fmla="*/ 1962 h 34"/>
                          <a:gd name="T32" fmla="+- 0 676 656"/>
                          <a:gd name="T33" fmla="*/ T32 w 45"/>
                          <a:gd name="T34" fmla="+- 0 1971 1937"/>
                          <a:gd name="T35" fmla="*/ 1971 h 34"/>
                          <a:gd name="T36" fmla="+- 0 680 656"/>
                          <a:gd name="T37" fmla="*/ T36 w 45"/>
                          <a:gd name="T38" fmla="+- 0 1971 1937"/>
                          <a:gd name="T39" fmla="*/ 1971 h 34"/>
                          <a:gd name="T40" fmla="+- 0 687 656"/>
                          <a:gd name="T41" fmla="*/ T40 w 45"/>
                          <a:gd name="T42" fmla="+- 0 1961 1937"/>
                          <a:gd name="T43" fmla="*/ 1961 h 34"/>
                          <a:gd name="T44" fmla="+- 0 693 656"/>
                          <a:gd name="T45" fmla="*/ T44 w 45"/>
                          <a:gd name="T46" fmla="+- 0 1953 1937"/>
                          <a:gd name="T47" fmla="*/ 1953 h 34"/>
                          <a:gd name="T48" fmla="+- 0 699 656"/>
                          <a:gd name="T49" fmla="*/ T48 w 45"/>
                          <a:gd name="T50" fmla="+- 0 1942 1937"/>
                          <a:gd name="T51" fmla="*/ 1942 h 34"/>
                          <a:gd name="T52" fmla="+- 0 700 656"/>
                          <a:gd name="T53" fmla="*/ T52 w 45"/>
                          <a:gd name="T54" fmla="+- 0 1940 1937"/>
                          <a:gd name="T55" fmla="*/ 1940 h 34"/>
                          <a:gd name="T56" fmla="+- 0 700 656"/>
                          <a:gd name="T57" fmla="*/ T56 w 45"/>
                          <a:gd name="T58" fmla="+- 0 1939 1937"/>
                          <a:gd name="T59" fmla="*/ 1939 h 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45" h="34">
                            <a:moveTo>
                              <a:pt x="44" y="2"/>
                            </a:moveTo>
                            <a:lnTo>
                              <a:pt x="22" y="24"/>
                            </a:lnTo>
                            <a:lnTo>
                              <a:pt x="21" y="24"/>
                            </a:lnTo>
                            <a:lnTo>
                              <a:pt x="1" y="1"/>
                            </a:lnTo>
                            <a:lnTo>
                              <a:pt x="0" y="3"/>
                            </a:lnTo>
                            <a:lnTo>
                              <a:pt x="0" y="5"/>
                            </a:lnTo>
                            <a:lnTo>
                              <a:pt x="1" y="7"/>
                            </a:lnTo>
                            <a:lnTo>
                              <a:pt x="13" y="25"/>
                            </a:lnTo>
                            <a:lnTo>
                              <a:pt x="20" y="34"/>
                            </a:lnTo>
                            <a:lnTo>
                              <a:pt x="24" y="34"/>
                            </a:lnTo>
                            <a:lnTo>
                              <a:pt x="31" y="24"/>
                            </a:lnTo>
                            <a:lnTo>
                              <a:pt x="37" y="16"/>
                            </a:lnTo>
                            <a:lnTo>
                              <a:pt x="43" y="5"/>
                            </a:lnTo>
                            <a:lnTo>
                              <a:pt x="44" y="3"/>
                            </a:lnTo>
                            <a:lnTo>
                              <a:pt x="44" y="2"/>
                            </a:lnTo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00D8A8" id="Freeform 2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pt,96.95pt,33.9pt,98.05pt,33.85pt,98.05pt,32.85pt,96.9pt,32.8pt,97pt,32.8pt,97.1pt,32.85pt,97.2pt,33.45pt,98.1pt,33.8pt,98.55pt,34pt,98.55pt,34.35pt,98.05pt,34.65pt,97.65pt,34.95pt,97.1pt,35pt,97pt,35pt,96.95pt" coordsize="4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" fillcolor="#333" stroked="f">
              <v:path arrowok="t" o:connecttype="custom" o:connectlocs="27940,1231265;13970,1245235;13335,1245235;635,1230630;0,1231900;0,1233170;635,1234440;8255,1245870;12700,1251585;15240,1251585;19685,1245235;23495,1240155;27305,1233170;27940,1231900;27940,1231265" o:connectangles="0,0,0,0,0,0,0,0,0,0,0,0,0,0,0"/>
              <w10:wrap anchorx="page" anchory="page"/>
            </v:polyline>
          </w:pict>
        </mc:Fallback>
      </mc:AlternateContent>
    </w:r>
    <w:r w:rsidRPr="00294AAE">
      <w:rPr>
        <w:noProof/>
        <w:sz w:val="24"/>
        <w:szCs w:val="24"/>
        <w:lang w:val="sl-SI" w:eastAsia="sl-SI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C3106F8" wp14:editId="2FE54E8F">
              <wp:simplePos x="0" y="0"/>
              <wp:positionH relativeFrom="page">
                <wp:posOffset>342265</wp:posOffset>
              </wp:positionH>
              <wp:positionV relativeFrom="page">
                <wp:posOffset>784860</wp:posOffset>
              </wp:positionV>
              <wp:extent cx="28575" cy="21590"/>
              <wp:effectExtent l="8890" t="3810" r="635" b="3175"/>
              <wp:wrapNone/>
              <wp:docPr id="24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21590"/>
                      </a:xfrm>
                      <a:custGeom>
                        <a:avLst/>
                        <a:gdLst>
                          <a:gd name="T0" fmla="+- 0 583 539"/>
                          <a:gd name="T1" fmla="*/ T0 w 45"/>
                          <a:gd name="T2" fmla="+- 0 1238 1236"/>
                          <a:gd name="T3" fmla="*/ 1238 h 34"/>
                          <a:gd name="T4" fmla="+- 0 562 539"/>
                          <a:gd name="T5" fmla="*/ T4 w 45"/>
                          <a:gd name="T6" fmla="+- 0 1260 1236"/>
                          <a:gd name="T7" fmla="*/ 1260 h 34"/>
                          <a:gd name="T8" fmla="+- 0 560 539"/>
                          <a:gd name="T9" fmla="*/ T8 w 45"/>
                          <a:gd name="T10" fmla="+- 0 1260 1236"/>
                          <a:gd name="T11" fmla="*/ 1260 h 34"/>
                          <a:gd name="T12" fmla="+- 0 540 539"/>
                          <a:gd name="T13" fmla="*/ T12 w 45"/>
                          <a:gd name="T14" fmla="+- 0 1237 1236"/>
                          <a:gd name="T15" fmla="*/ 1237 h 34"/>
                          <a:gd name="T16" fmla="+- 0 539 539"/>
                          <a:gd name="T17" fmla="*/ T16 w 45"/>
                          <a:gd name="T18" fmla="+- 0 1238 1236"/>
                          <a:gd name="T19" fmla="*/ 1238 h 34"/>
                          <a:gd name="T20" fmla="+- 0 539 539"/>
                          <a:gd name="T21" fmla="*/ T20 w 45"/>
                          <a:gd name="T22" fmla="+- 0 1241 1236"/>
                          <a:gd name="T23" fmla="*/ 1241 h 34"/>
                          <a:gd name="T24" fmla="+- 0 540 539"/>
                          <a:gd name="T25" fmla="*/ T24 w 45"/>
                          <a:gd name="T26" fmla="+- 0 1242 1236"/>
                          <a:gd name="T27" fmla="*/ 1242 h 34"/>
                          <a:gd name="T28" fmla="+- 0 552 539"/>
                          <a:gd name="T29" fmla="*/ T28 w 45"/>
                          <a:gd name="T30" fmla="+- 0 1260 1236"/>
                          <a:gd name="T31" fmla="*/ 1260 h 34"/>
                          <a:gd name="T32" fmla="+- 0 559 539"/>
                          <a:gd name="T33" fmla="*/ T32 w 45"/>
                          <a:gd name="T34" fmla="+- 0 1270 1236"/>
                          <a:gd name="T35" fmla="*/ 1270 h 34"/>
                          <a:gd name="T36" fmla="+- 0 563 539"/>
                          <a:gd name="T37" fmla="*/ T36 w 45"/>
                          <a:gd name="T38" fmla="+- 0 1270 1236"/>
                          <a:gd name="T39" fmla="*/ 1270 h 34"/>
                          <a:gd name="T40" fmla="+- 0 570 539"/>
                          <a:gd name="T41" fmla="*/ T40 w 45"/>
                          <a:gd name="T42" fmla="+- 0 1260 1236"/>
                          <a:gd name="T43" fmla="*/ 1260 h 34"/>
                          <a:gd name="T44" fmla="+- 0 576 539"/>
                          <a:gd name="T45" fmla="*/ T44 w 45"/>
                          <a:gd name="T46" fmla="+- 0 1251 1236"/>
                          <a:gd name="T47" fmla="*/ 1251 h 34"/>
                          <a:gd name="T48" fmla="+- 0 582 539"/>
                          <a:gd name="T49" fmla="*/ T48 w 45"/>
                          <a:gd name="T50" fmla="+- 0 1241 1236"/>
                          <a:gd name="T51" fmla="*/ 1241 h 34"/>
                          <a:gd name="T52" fmla="+- 0 583 539"/>
                          <a:gd name="T53" fmla="*/ T52 w 45"/>
                          <a:gd name="T54" fmla="+- 0 1238 1236"/>
                          <a:gd name="T55" fmla="*/ 1238 h 34"/>
                          <a:gd name="T56" fmla="+- 0 583 539"/>
                          <a:gd name="T57" fmla="*/ T56 w 45"/>
                          <a:gd name="T58" fmla="+- 0 1238 1236"/>
                          <a:gd name="T59" fmla="*/ 1238 h 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45" h="34">
                            <a:moveTo>
                              <a:pt x="44" y="2"/>
                            </a:moveTo>
                            <a:lnTo>
                              <a:pt x="23" y="24"/>
                            </a:lnTo>
                            <a:lnTo>
                              <a:pt x="21" y="24"/>
                            </a:lnTo>
                            <a:lnTo>
                              <a:pt x="1" y="1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1" y="6"/>
                            </a:lnTo>
                            <a:lnTo>
                              <a:pt x="13" y="24"/>
                            </a:lnTo>
                            <a:lnTo>
                              <a:pt x="20" y="34"/>
                            </a:lnTo>
                            <a:lnTo>
                              <a:pt x="24" y="34"/>
                            </a:lnTo>
                            <a:lnTo>
                              <a:pt x="31" y="24"/>
                            </a:lnTo>
                            <a:lnTo>
                              <a:pt x="37" y="15"/>
                            </a:lnTo>
                            <a:lnTo>
                              <a:pt x="43" y="5"/>
                            </a:lnTo>
                            <a:lnTo>
                              <a:pt x="44" y="2"/>
                            </a:lnTo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B0C77B" id="Freeform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15pt,61.9pt,28.1pt,63pt,28pt,63pt,27pt,61.85pt,26.95pt,61.9pt,26.95pt,62.05pt,27pt,62.1pt,27.6pt,63pt,27.95pt,63.5pt,28.15pt,63.5pt,28.5pt,63pt,28.8pt,62.55pt,29.1pt,62.05pt,29.15pt,61.9pt" coordsize="4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" fillcolor="#333" stroked="f">
              <v:path arrowok="t" o:connecttype="custom" o:connectlocs="27940,786130;14605,800100;13335,800100;635,785495;0,786130;0,788035;635,788670;8255,800100;12700,806450;15240,806450;19685,800100;23495,794385;27305,788035;27940,786130;27940,786130" o:connectangles="0,0,0,0,0,0,0,0,0,0,0,0,0,0,0"/>
              <w10:wrap anchorx="page" anchory="page"/>
            </v:polyline>
          </w:pict>
        </mc:Fallback>
      </mc:AlternateContent>
    </w:r>
    <w:r w:rsidRPr="00294AAE">
      <w:rPr>
        <w:noProof/>
        <w:sz w:val="24"/>
        <w:szCs w:val="24"/>
        <w:lang w:val="sl-SI" w:eastAsia="sl-SI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B037E2C" wp14:editId="200C16A2">
              <wp:simplePos x="0" y="0"/>
              <wp:positionH relativeFrom="page">
                <wp:posOffset>193675</wp:posOffset>
              </wp:positionH>
              <wp:positionV relativeFrom="page">
                <wp:posOffset>784860</wp:posOffset>
              </wp:positionV>
              <wp:extent cx="28575" cy="21590"/>
              <wp:effectExtent l="3175" t="3810" r="6350" b="3175"/>
              <wp:wrapNone/>
              <wp:docPr id="23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21590"/>
                      </a:xfrm>
                      <a:custGeom>
                        <a:avLst/>
                        <a:gdLst>
                          <a:gd name="T0" fmla="+- 0 349 305"/>
                          <a:gd name="T1" fmla="*/ T0 w 45"/>
                          <a:gd name="T2" fmla="+- 0 1238 1236"/>
                          <a:gd name="T3" fmla="*/ 1238 h 34"/>
                          <a:gd name="T4" fmla="+- 0 328 305"/>
                          <a:gd name="T5" fmla="*/ T4 w 45"/>
                          <a:gd name="T6" fmla="+- 0 1260 1236"/>
                          <a:gd name="T7" fmla="*/ 1260 h 34"/>
                          <a:gd name="T8" fmla="+- 0 326 305"/>
                          <a:gd name="T9" fmla="*/ T8 w 45"/>
                          <a:gd name="T10" fmla="+- 0 1260 1236"/>
                          <a:gd name="T11" fmla="*/ 1260 h 34"/>
                          <a:gd name="T12" fmla="+- 0 306 305"/>
                          <a:gd name="T13" fmla="*/ T12 w 45"/>
                          <a:gd name="T14" fmla="+- 0 1237 1236"/>
                          <a:gd name="T15" fmla="*/ 1237 h 34"/>
                          <a:gd name="T16" fmla="+- 0 305 305"/>
                          <a:gd name="T17" fmla="*/ T16 w 45"/>
                          <a:gd name="T18" fmla="+- 0 1238 1236"/>
                          <a:gd name="T19" fmla="*/ 1238 h 34"/>
                          <a:gd name="T20" fmla="+- 0 305 305"/>
                          <a:gd name="T21" fmla="*/ T20 w 45"/>
                          <a:gd name="T22" fmla="+- 0 1241 1236"/>
                          <a:gd name="T23" fmla="*/ 1241 h 34"/>
                          <a:gd name="T24" fmla="+- 0 306 305"/>
                          <a:gd name="T25" fmla="*/ T24 w 45"/>
                          <a:gd name="T26" fmla="+- 0 1242 1236"/>
                          <a:gd name="T27" fmla="*/ 1242 h 34"/>
                          <a:gd name="T28" fmla="+- 0 318 305"/>
                          <a:gd name="T29" fmla="*/ T28 w 45"/>
                          <a:gd name="T30" fmla="+- 0 1260 1236"/>
                          <a:gd name="T31" fmla="*/ 1260 h 34"/>
                          <a:gd name="T32" fmla="+- 0 325 305"/>
                          <a:gd name="T33" fmla="*/ T32 w 45"/>
                          <a:gd name="T34" fmla="+- 0 1270 1236"/>
                          <a:gd name="T35" fmla="*/ 1270 h 34"/>
                          <a:gd name="T36" fmla="+- 0 329 305"/>
                          <a:gd name="T37" fmla="*/ T36 w 45"/>
                          <a:gd name="T38" fmla="+- 0 1270 1236"/>
                          <a:gd name="T39" fmla="*/ 1270 h 34"/>
                          <a:gd name="T40" fmla="+- 0 336 305"/>
                          <a:gd name="T41" fmla="*/ T40 w 45"/>
                          <a:gd name="T42" fmla="+- 0 1260 1236"/>
                          <a:gd name="T43" fmla="*/ 1260 h 34"/>
                          <a:gd name="T44" fmla="+- 0 342 305"/>
                          <a:gd name="T45" fmla="*/ T44 w 45"/>
                          <a:gd name="T46" fmla="+- 0 1251 1236"/>
                          <a:gd name="T47" fmla="*/ 1251 h 34"/>
                          <a:gd name="T48" fmla="+- 0 349 305"/>
                          <a:gd name="T49" fmla="*/ T48 w 45"/>
                          <a:gd name="T50" fmla="+- 0 1241 1236"/>
                          <a:gd name="T51" fmla="*/ 1241 h 34"/>
                          <a:gd name="T52" fmla="+- 0 349 305"/>
                          <a:gd name="T53" fmla="*/ T52 w 45"/>
                          <a:gd name="T54" fmla="+- 0 1238 1236"/>
                          <a:gd name="T55" fmla="*/ 1238 h 34"/>
                          <a:gd name="T56" fmla="+- 0 349 305"/>
                          <a:gd name="T57" fmla="*/ T56 w 45"/>
                          <a:gd name="T58" fmla="+- 0 1238 1236"/>
                          <a:gd name="T59" fmla="*/ 1238 h 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45" h="34">
                            <a:moveTo>
                              <a:pt x="44" y="2"/>
                            </a:moveTo>
                            <a:lnTo>
                              <a:pt x="23" y="24"/>
                            </a:lnTo>
                            <a:lnTo>
                              <a:pt x="21" y="24"/>
                            </a:lnTo>
                            <a:lnTo>
                              <a:pt x="1" y="1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1" y="6"/>
                            </a:lnTo>
                            <a:lnTo>
                              <a:pt x="13" y="24"/>
                            </a:lnTo>
                            <a:lnTo>
                              <a:pt x="20" y="34"/>
                            </a:lnTo>
                            <a:lnTo>
                              <a:pt x="24" y="34"/>
                            </a:lnTo>
                            <a:lnTo>
                              <a:pt x="31" y="24"/>
                            </a:lnTo>
                            <a:lnTo>
                              <a:pt x="37" y="15"/>
                            </a:lnTo>
                            <a:lnTo>
                              <a:pt x="44" y="5"/>
                            </a:lnTo>
                            <a:lnTo>
                              <a:pt x="44" y="2"/>
                            </a:lnTo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86D506" id="Freeform 2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.45pt,61.9pt,16.4pt,63pt,16.3pt,63pt,15.3pt,61.85pt,15.25pt,61.9pt,15.25pt,62.05pt,15.3pt,62.1pt,15.9pt,63pt,16.25pt,63.5pt,16.45pt,63.5pt,16.8pt,63pt,17.1pt,62.55pt,17.45pt,62.05pt,17.45pt,61.9pt" coordsize="4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" fillcolor="#333" stroked="f">
              <v:path arrowok="t" o:connecttype="custom" o:connectlocs="27940,786130;14605,800100;13335,800100;635,785495;0,786130;0,788035;635,788670;8255,800100;12700,806450;15240,806450;19685,800100;23495,794385;27940,788035;27940,786130;27940,786130" o:connectangles="0,0,0,0,0,0,0,0,0,0,0,0,0,0,0"/>
              <w10:wrap anchorx="page" anchory="page"/>
            </v:polyline>
          </w:pict>
        </mc:Fallback>
      </mc:AlternateContent>
    </w:r>
    <w:r w:rsidRPr="00294AAE">
      <w:rPr>
        <w:noProof/>
        <w:sz w:val="24"/>
        <w:szCs w:val="24"/>
        <w:lang w:val="sl-SI" w:eastAsia="sl-SI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ACD049E" wp14:editId="7636EAFA">
              <wp:simplePos x="0" y="0"/>
              <wp:positionH relativeFrom="page">
                <wp:posOffset>267970</wp:posOffset>
              </wp:positionH>
              <wp:positionV relativeFrom="page">
                <wp:posOffset>636270</wp:posOffset>
              </wp:positionV>
              <wp:extent cx="28575" cy="21590"/>
              <wp:effectExtent l="1270" t="7620" r="8255" b="8890"/>
              <wp:wrapNone/>
              <wp:docPr id="2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21590"/>
                      </a:xfrm>
                      <a:custGeom>
                        <a:avLst/>
                        <a:gdLst>
                          <a:gd name="T0" fmla="+- 0 423 422"/>
                          <a:gd name="T1" fmla="*/ T0 w 45"/>
                          <a:gd name="T2" fmla="+- 0 1003 1002"/>
                          <a:gd name="T3" fmla="*/ 1003 h 34"/>
                          <a:gd name="T4" fmla="+- 0 422 422"/>
                          <a:gd name="T5" fmla="*/ T4 w 45"/>
                          <a:gd name="T6" fmla="+- 0 1005 1002"/>
                          <a:gd name="T7" fmla="*/ 1005 h 34"/>
                          <a:gd name="T8" fmla="+- 0 422 422"/>
                          <a:gd name="T9" fmla="*/ T8 w 45"/>
                          <a:gd name="T10" fmla="+- 0 1007 1002"/>
                          <a:gd name="T11" fmla="*/ 1007 h 34"/>
                          <a:gd name="T12" fmla="+- 0 423 422"/>
                          <a:gd name="T13" fmla="*/ T12 w 45"/>
                          <a:gd name="T14" fmla="+- 0 1009 1002"/>
                          <a:gd name="T15" fmla="*/ 1009 h 34"/>
                          <a:gd name="T16" fmla="+- 0 435 422"/>
                          <a:gd name="T17" fmla="*/ T16 w 45"/>
                          <a:gd name="T18" fmla="+- 0 1027 1002"/>
                          <a:gd name="T19" fmla="*/ 1027 h 34"/>
                          <a:gd name="T20" fmla="+- 0 442 422"/>
                          <a:gd name="T21" fmla="*/ T20 w 45"/>
                          <a:gd name="T22" fmla="+- 0 1036 1002"/>
                          <a:gd name="T23" fmla="*/ 1036 h 34"/>
                          <a:gd name="T24" fmla="+- 0 446 422"/>
                          <a:gd name="T25" fmla="*/ T24 w 45"/>
                          <a:gd name="T26" fmla="+- 0 1036 1002"/>
                          <a:gd name="T27" fmla="*/ 1036 h 34"/>
                          <a:gd name="T28" fmla="+- 0 453 422"/>
                          <a:gd name="T29" fmla="*/ T28 w 45"/>
                          <a:gd name="T30" fmla="+- 0 1026 1002"/>
                          <a:gd name="T31" fmla="*/ 1026 h 34"/>
                          <a:gd name="T32" fmla="+- 0 445 422"/>
                          <a:gd name="T33" fmla="*/ T32 w 45"/>
                          <a:gd name="T34" fmla="+- 0 1026 1002"/>
                          <a:gd name="T35" fmla="*/ 1026 h 34"/>
                          <a:gd name="T36" fmla="+- 0 443 422"/>
                          <a:gd name="T37" fmla="*/ T36 w 45"/>
                          <a:gd name="T38" fmla="+- 0 1026 1002"/>
                          <a:gd name="T39" fmla="*/ 1026 h 34"/>
                          <a:gd name="T40" fmla="+- 0 437 422"/>
                          <a:gd name="T41" fmla="*/ T40 w 45"/>
                          <a:gd name="T42" fmla="+- 0 1016 1002"/>
                          <a:gd name="T43" fmla="*/ 1016 h 34"/>
                          <a:gd name="T44" fmla="+- 0 432 422"/>
                          <a:gd name="T45" fmla="*/ T44 w 45"/>
                          <a:gd name="T46" fmla="+- 0 1011 1002"/>
                          <a:gd name="T47" fmla="*/ 1011 h 34"/>
                          <a:gd name="T48" fmla="+- 0 427 422"/>
                          <a:gd name="T49" fmla="*/ T48 w 45"/>
                          <a:gd name="T50" fmla="+- 0 1004 1002"/>
                          <a:gd name="T51" fmla="*/ 1004 h 34"/>
                          <a:gd name="T52" fmla="+- 0 425 422"/>
                          <a:gd name="T53" fmla="*/ T52 w 45"/>
                          <a:gd name="T54" fmla="+- 0 1003 1002"/>
                          <a:gd name="T55" fmla="*/ 1003 h 34"/>
                          <a:gd name="T56" fmla="+- 0 423 422"/>
                          <a:gd name="T57" fmla="*/ T56 w 45"/>
                          <a:gd name="T58" fmla="+- 0 1003 1002"/>
                          <a:gd name="T59" fmla="*/ 1003 h 34"/>
                          <a:gd name="T60" fmla="+- 0 463 422"/>
                          <a:gd name="T61" fmla="*/ T60 w 45"/>
                          <a:gd name="T62" fmla="+- 0 1002 1002"/>
                          <a:gd name="T63" fmla="*/ 1002 h 34"/>
                          <a:gd name="T64" fmla="+- 0 461 422"/>
                          <a:gd name="T65" fmla="*/ T64 w 45"/>
                          <a:gd name="T66" fmla="+- 0 1004 1002"/>
                          <a:gd name="T67" fmla="*/ 1004 h 34"/>
                          <a:gd name="T68" fmla="+- 0 455 422"/>
                          <a:gd name="T69" fmla="*/ T68 w 45"/>
                          <a:gd name="T70" fmla="+- 0 1011 1002"/>
                          <a:gd name="T71" fmla="*/ 1011 h 34"/>
                          <a:gd name="T72" fmla="+- 0 451 422"/>
                          <a:gd name="T73" fmla="*/ T72 w 45"/>
                          <a:gd name="T74" fmla="+- 0 1017 1002"/>
                          <a:gd name="T75" fmla="*/ 1017 h 34"/>
                          <a:gd name="T76" fmla="+- 0 445 422"/>
                          <a:gd name="T77" fmla="*/ T76 w 45"/>
                          <a:gd name="T78" fmla="+- 0 1026 1002"/>
                          <a:gd name="T79" fmla="*/ 1026 h 34"/>
                          <a:gd name="T80" fmla="+- 0 453 422"/>
                          <a:gd name="T81" fmla="*/ T80 w 45"/>
                          <a:gd name="T82" fmla="+- 0 1026 1002"/>
                          <a:gd name="T83" fmla="*/ 1026 h 34"/>
                          <a:gd name="T84" fmla="+- 0 459 422"/>
                          <a:gd name="T85" fmla="*/ T84 w 45"/>
                          <a:gd name="T86" fmla="+- 0 1018 1002"/>
                          <a:gd name="T87" fmla="*/ 1018 h 34"/>
                          <a:gd name="T88" fmla="+- 0 466 422"/>
                          <a:gd name="T89" fmla="*/ T88 w 45"/>
                          <a:gd name="T90" fmla="+- 0 1007 1002"/>
                          <a:gd name="T91" fmla="*/ 1007 h 34"/>
                          <a:gd name="T92" fmla="+- 0 466 422"/>
                          <a:gd name="T93" fmla="*/ T92 w 45"/>
                          <a:gd name="T94" fmla="+- 0 1005 1002"/>
                          <a:gd name="T95" fmla="*/ 1005 h 34"/>
                          <a:gd name="T96" fmla="+- 0 466 422"/>
                          <a:gd name="T97" fmla="*/ T96 w 45"/>
                          <a:gd name="T98" fmla="+- 0 1004 1002"/>
                          <a:gd name="T99" fmla="*/ 1004 h 34"/>
                          <a:gd name="T100" fmla="+- 0 463 422"/>
                          <a:gd name="T101" fmla="*/ T100 w 45"/>
                          <a:gd name="T102" fmla="+- 0 1002 1002"/>
                          <a:gd name="T103" fmla="*/ 1002 h 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</a:cxnLst>
                        <a:rect l="0" t="0" r="r" b="b"/>
                        <a:pathLst>
                          <a:path w="45" h="34">
                            <a:moveTo>
                              <a:pt x="1" y="1"/>
                            </a:moveTo>
                            <a:lnTo>
                              <a:pt x="0" y="3"/>
                            </a:lnTo>
                            <a:lnTo>
                              <a:pt x="0" y="5"/>
                            </a:lnTo>
                            <a:lnTo>
                              <a:pt x="1" y="7"/>
                            </a:lnTo>
                            <a:lnTo>
                              <a:pt x="13" y="25"/>
                            </a:lnTo>
                            <a:lnTo>
                              <a:pt x="20" y="34"/>
                            </a:lnTo>
                            <a:lnTo>
                              <a:pt x="24" y="34"/>
                            </a:lnTo>
                            <a:lnTo>
                              <a:pt x="31" y="24"/>
                            </a:lnTo>
                            <a:lnTo>
                              <a:pt x="23" y="24"/>
                            </a:lnTo>
                            <a:lnTo>
                              <a:pt x="21" y="24"/>
                            </a:lnTo>
                            <a:lnTo>
                              <a:pt x="15" y="14"/>
                            </a:lnTo>
                            <a:lnTo>
                              <a:pt x="10" y="9"/>
                            </a:lnTo>
                            <a:lnTo>
                              <a:pt x="5" y="2"/>
                            </a:lnTo>
                            <a:lnTo>
                              <a:pt x="3" y="1"/>
                            </a:lnTo>
                            <a:lnTo>
                              <a:pt x="1" y="1"/>
                            </a:lnTo>
                            <a:close/>
                            <a:moveTo>
                              <a:pt x="41" y="0"/>
                            </a:moveTo>
                            <a:lnTo>
                              <a:pt x="39" y="2"/>
                            </a:lnTo>
                            <a:lnTo>
                              <a:pt x="33" y="9"/>
                            </a:lnTo>
                            <a:lnTo>
                              <a:pt x="29" y="15"/>
                            </a:lnTo>
                            <a:lnTo>
                              <a:pt x="23" y="24"/>
                            </a:lnTo>
                            <a:lnTo>
                              <a:pt x="31" y="24"/>
                            </a:lnTo>
                            <a:lnTo>
                              <a:pt x="37" y="16"/>
                            </a:lnTo>
                            <a:lnTo>
                              <a:pt x="44" y="5"/>
                            </a:lnTo>
                            <a:lnTo>
                              <a:pt x="44" y="3"/>
                            </a:lnTo>
                            <a:lnTo>
                              <a:pt x="44" y="2"/>
                            </a:lnTo>
                            <a:lnTo>
                              <a:pt x="41" y="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F9E55D" id="AutoShape 22" o:spid="_x0000_s1026" style="position:absolute;margin-left:21.1pt;margin-top:50.1pt;width:2.25pt;height:1.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" path="m1,1l,3,,5,1,7,13,25r7,9l24,34,31,24r-8,l21,24,15,14,10,9,5,2,3,1,1,1xm41,l39,2,33,9r-4,6l23,24r8,l37,16,44,5r,-2l44,2,41,xe" fillcolor="#333" stroked="f">
              <v:path arrowok="t" o:connecttype="custom" o:connectlocs="635,636905;0,638175;0,639445;635,640715;8255,652145;12700,657860;15240,657860;19685,651510;14605,651510;13335,651510;9525,645160;6350,641985;3175,637540;1905,636905;635,636905;26035,636270;24765,637540;20955,641985;18415,645795;14605,651510;19685,651510;23495,646430;27940,639445;27940,638175;27940,637540;26035,636270" o:connectangles="0,0,0,0,0,0,0,0,0,0,0,0,0,0,0,0,0,0,0,0,0,0,0,0,0,0"/>
              <w10:wrap anchorx="page" anchory="page"/>
            </v:shape>
          </w:pict>
        </mc:Fallback>
      </mc:AlternateContent>
    </w:r>
    <w:r w:rsidRPr="00294AAE">
      <w:rPr>
        <w:noProof/>
        <w:sz w:val="24"/>
        <w:szCs w:val="24"/>
        <w:lang w:val="sl-SI" w:eastAsia="sl-SI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3E160E6" wp14:editId="684F1691">
              <wp:simplePos x="0" y="0"/>
              <wp:positionH relativeFrom="page">
                <wp:posOffset>119380</wp:posOffset>
              </wp:positionH>
              <wp:positionV relativeFrom="page">
                <wp:posOffset>636270</wp:posOffset>
              </wp:positionV>
              <wp:extent cx="28575" cy="21590"/>
              <wp:effectExtent l="5080" t="7620" r="4445" b="8890"/>
              <wp:wrapNone/>
              <wp:docPr id="21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21590"/>
                      </a:xfrm>
                      <a:custGeom>
                        <a:avLst/>
                        <a:gdLst>
                          <a:gd name="T0" fmla="+- 0 232 188"/>
                          <a:gd name="T1" fmla="*/ T0 w 45"/>
                          <a:gd name="T2" fmla="+- 0 1004 1002"/>
                          <a:gd name="T3" fmla="*/ 1004 h 34"/>
                          <a:gd name="T4" fmla="+- 0 211 188"/>
                          <a:gd name="T5" fmla="*/ T4 w 45"/>
                          <a:gd name="T6" fmla="+- 0 1026 1002"/>
                          <a:gd name="T7" fmla="*/ 1026 h 34"/>
                          <a:gd name="T8" fmla="+- 0 209 188"/>
                          <a:gd name="T9" fmla="*/ T8 w 45"/>
                          <a:gd name="T10" fmla="+- 0 1026 1002"/>
                          <a:gd name="T11" fmla="*/ 1026 h 34"/>
                          <a:gd name="T12" fmla="+- 0 190 188"/>
                          <a:gd name="T13" fmla="*/ T12 w 45"/>
                          <a:gd name="T14" fmla="+- 0 1003 1002"/>
                          <a:gd name="T15" fmla="*/ 1003 h 34"/>
                          <a:gd name="T16" fmla="+- 0 189 188"/>
                          <a:gd name="T17" fmla="*/ T16 w 45"/>
                          <a:gd name="T18" fmla="+- 0 1005 1002"/>
                          <a:gd name="T19" fmla="*/ 1005 h 34"/>
                          <a:gd name="T20" fmla="+- 0 188 188"/>
                          <a:gd name="T21" fmla="*/ T20 w 45"/>
                          <a:gd name="T22" fmla="+- 0 1007 1002"/>
                          <a:gd name="T23" fmla="*/ 1007 h 34"/>
                          <a:gd name="T24" fmla="+- 0 189 188"/>
                          <a:gd name="T25" fmla="*/ T24 w 45"/>
                          <a:gd name="T26" fmla="+- 0 1009 1002"/>
                          <a:gd name="T27" fmla="*/ 1009 h 34"/>
                          <a:gd name="T28" fmla="+- 0 202 188"/>
                          <a:gd name="T29" fmla="*/ T28 w 45"/>
                          <a:gd name="T30" fmla="+- 0 1027 1002"/>
                          <a:gd name="T31" fmla="*/ 1027 h 34"/>
                          <a:gd name="T32" fmla="+- 0 208 188"/>
                          <a:gd name="T33" fmla="*/ T32 w 45"/>
                          <a:gd name="T34" fmla="+- 0 1036 1002"/>
                          <a:gd name="T35" fmla="*/ 1036 h 34"/>
                          <a:gd name="T36" fmla="+- 0 212 188"/>
                          <a:gd name="T37" fmla="*/ T36 w 45"/>
                          <a:gd name="T38" fmla="+- 0 1036 1002"/>
                          <a:gd name="T39" fmla="*/ 1036 h 34"/>
                          <a:gd name="T40" fmla="+- 0 219 188"/>
                          <a:gd name="T41" fmla="*/ T40 w 45"/>
                          <a:gd name="T42" fmla="+- 0 1026 1002"/>
                          <a:gd name="T43" fmla="*/ 1026 h 34"/>
                          <a:gd name="T44" fmla="+- 0 225 188"/>
                          <a:gd name="T45" fmla="*/ T44 w 45"/>
                          <a:gd name="T46" fmla="+- 0 1018 1002"/>
                          <a:gd name="T47" fmla="*/ 1018 h 34"/>
                          <a:gd name="T48" fmla="+- 0 232 188"/>
                          <a:gd name="T49" fmla="*/ T48 w 45"/>
                          <a:gd name="T50" fmla="+- 0 1007 1002"/>
                          <a:gd name="T51" fmla="*/ 1007 h 34"/>
                          <a:gd name="T52" fmla="+- 0 232 188"/>
                          <a:gd name="T53" fmla="*/ T52 w 45"/>
                          <a:gd name="T54" fmla="+- 0 1005 1002"/>
                          <a:gd name="T55" fmla="*/ 1005 h 34"/>
                          <a:gd name="T56" fmla="+- 0 232 188"/>
                          <a:gd name="T57" fmla="*/ T56 w 45"/>
                          <a:gd name="T58" fmla="+- 0 1004 1002"/>
                          <a:gd name="T59" fmla="*/ 1004 h 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45" h="34">
                            <a:moveTo>
                              <a:pt x="44" y="2"/>
                            </a:moveTo>
                            <a:lnTo>
                              <a:pt x="23" y="24"/>
                            </a:lnTo>
                            <a:lnTo>
                              <a:pt x="21" y="24"/>
                            </a:lnTo>
                            <a:lnTo>
                              <a:pt x="2" y="1"/>
                            </a:lnTo>
                            <a:lnTo>
                              <a:pt x="1" y="3"/>
                            </a:lnTo>
                            <a:lnTo>
                              <a:pt x="0" y="5"/>
                            </a:lnTo>
                            <a:lnTo>
                              <a:pt x="1" y="7"/>
                            </a:lnTo>
                            <a:lnTo>
                              <a:pt x="14" y="25"/>
                            </a:lnTo>
                            <a:lnTo>
                              <a:pt x="20" y="34"/>
                            </a:lnTo>
                            <a:lnTo>
                              <a:pt x="24" y="34"/>
                            </a:lnTo>
                            <a:lnTo>
                              <a:pt x="31" y="24"/>
                            </a:lnTo>
                            <a:lnTo>
                              <a:pt x="37" y="16"/>
                            </a:lnTo>
                            <a:lnTo>
                              <a:pt x="44" y="5"/>
                            </a:lnTo>
                            <a:lnTo>
                              <a:pt x="44" y="3"/>
                            </a:lnTo>
                            <a:lnTo>
                              <a:pt x="44" y="2"/>
                            </a:lnTo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462143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.6pt,50.2pt,10.55pt,51.3pt,10.45pt,51.3pt,9.5pt,50.15pt,9.45pt,50.25pt,9.4pt,50.35pt,9.45pt,50.45pt,10.1pt,51.35pt,10.4pt,51.8pt,10.6pt,51.8pt,10.95pt,51.3pt,11.25pt,50.9pt,11.6pt,50.35pt,11.6pt,50.25pt,11.6pt,50.2pt" coordsize="4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" fillcolor="#333" stroked="f">
              <v:path arrowok="t" o:connecttype="custom" o:connectlocs="27940,637540;14605,651510;13335,651510;1270,636905;635,638175;0,639445;635,640715;8890,652145;12700,657860;15240,657860;19685,651510;23495,646430;27940,639445;27940,638175;27940,637540" o:connectangles="0,0,0,0,0,0,0,0,0,0,0,0,0,0,0"/>
              <w10:wrap anchorx="page" anchory="page"/>
            </v:polyline>
          </w:pict>
        </mc:Fallback>
      </mc:AlternateContent>
    </w:r>
    <w:r w:rsidRPr="00294AAE">
      <w:rPr>
        <w:noProof/>
        <w:sz w:val="24"/>
        <w:szCs w:val="24"/>
        <w:lang w:val="sl-SI" w:eastAsia="sl-SI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D21AFAA" wp14:editId="505CD151">
              <wp:simplePos x="0" y="0"/>
              <wp:positionH relativeFrom="page">
                <wp:posOffset>342265</wp:posOffset>
              </wp:positionH>
              <wp:positionV relativeFrom="page">
                <wp:posOffset>487680</wp:posOffset>
              </wp:positionV>
              <wp:extent cx="28575" cy="21590"/>
              <wp:effectExtent l="8890" t="1905" r="635" b="5080"/>
              <wp:wrapNone/>
              <wp:docPr id="20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21590"/>
                      </a:xfrm>
                      <a:custGeom>
                        <a:avLst/>
                        <a:gdLst>
                          <a:gd name="T0" fmla="+- 0 540 539"/>
                          <a:gd name="T1" fmla="*/ T0 w 45"/>
                          <a:gd name="T2" fmla="+- 0 769 768"/>
                          <a:gd name="T3" fmla="*/ 769 h 34"/>
                          <a:gd name="T4" fmla="+- 0 539 539"/>
                          <a:gd name="T5" fmla="*/ T4 w 45"/>
                          <a:gd name="T6" fmla="+- 0 771 768"/>
                          <a:gd name="T7" fmla="*/ 771 h 34"/>
                          <a:gd name="T8" fmla="+- 0 539 539"/>
                          <a:gd name="T9" fmla="*/ T8 w 45"/>
                          <a:gd name="T10" fmla="+- 0 774 768"/>
                          <a:gd name="T11" fmla="*/ 774 h 34"/>
                          <a:gd name="T12" fmla="+- 0 540 539"/>
                          <a:gd name="T13" fmla="*/ T12 w 45"/>
                          <a:gd name="T14" fmla="+- 0 775 768"/>
                          <a:gd name="T15" fmla="*/ 775 h 34"/>
                          <a:gd name="T16" fmla="+- 0 552 539"/>
                          <a:gd name="T17" fmla="*/ T16 w 45"/>
                          <a:gd name="T18" fmla="+- 0 793 768"/>
                          <a:gd name="T19" fmla="*/ 793 h 34"/>
                          <a:gd name="T20" fmla="+- 0 559 539"/>
                          <a:gd name="T21" fmla="*/ T20 w 45"/>
                          <a:gd name="T22" fmla="+- 0 802 768"/>
                          <a:gd name="T23" fmla="*/ 802 h 34"/>
                          <a:gd name="T24" fmla="+- 0 563 539"/>
                          <a:gd name="T25" fmla="*/ T24 w 45"/>
                          <a:gd name="T26" fmla="+- 0 802 768"/>
                          <a:gd name="T27" fmla="*/ 802 h 34"/>
                          <a:gd name="T28" fmla="+- 0 570 539"/>
                          <a:gd name="T29" fmla="*/ T28 w 45"/>
                          <a:gd name="T30" fmla="+- 0 793 768"/>
                          <a:gd name="T31" fmla="*/ 793 h 34"/>
                          <a:gd name="T32" fmla="+- 0 562 539"/>
                          <a:gd name="T33" fmla="*/ T32 w 45"/>
                          <a:gd name="T34" fmla="+- 0 793 768"/>
                          <a:gd name="T35" fmla="*/ 793 h 34"/>
                          <a:gd name="T36" fmla="+- 0 560 539"/>
                          <a:gd name="T37" fmla="*/ T36 w 45"/>
                          <a:gd name="T38" fmla="+- 0 792 768"/>
                          <a:gd name="T39" fmla="*/ 792 h 34"/>
                          <a:gd name="T40" fmla="+- 0 554 539"/>
                          <a:gd name="T41" fmla="*/ T40 w 45"/>
                          <a:gd name="T42" fmla="+- 0 783 768"/>
                          <a:gd name="T43" fmla="*/ 783 h 34"/>
                          <a:gd name="T44" fmla="+- 0 549 539"/>
                          <a:gd name="T45" fmla="*/ T44 w 45"/>
                          <a:gd name="T46" fmla="+- 0 777 768"/>
                          <a:gd name="T47" fmla="*/ 777 h 34"/>
                          <a:gd name="T48" fmla="+- 0 544 539"/>
                          <a:gd name="T49" fmla="*/ T48 w 45"/>
                          <a:gd name="T50" fmla="+- 0 770 768"/>
                          <a:gd name="T51" fmla="*/ 770 h 34"/>
                          <a:gd name="T52" fmla="+- 0 542 539"/>
                          <a:gd name="T53" fmla="*/ T52 w 45"/>
                          <a:gd name="T54" fmla="+- 0 770 768"/>
                          <a:gd name="T55" fmla="*/ 770 h 34"/>
                          <a:gd name="T56" fmla="+- 0 540 539"/>
                          <a:gd name="T57" fmla="*/ T56 w 45"/>
                          <a:gd name="T58" fmla="+- 0 769 768"/>
                          <a:gd name="T59" fmla="*/ 769 h 34"/>
                          <a:gd name="T60" fmla="+- 0 580 539"/>
                          <a:gd name="T61" fmla="*/ T60 w 45"/>
                          <a:gd name="T62" fmla="+- 0 768 768"/>
                          <a:gd name="T63" fmla="*/ 768 h 34"/>
                          <a:gd name="T64" fmla="+- 0 578 539"/>
                          <a:gd name="T65" fmla="*/ T64 w 45"/>
                          <a:gd name="T66" fmla="+- 0 770 768"/>
                          <a:gd name="T67" fmla="*/ 770 h 34"/>
                          <a:gd name="T68" fmla="+- 0 572 539"/>
                          <a:gd name="T69" fmla="*/ T68 w 45"/>
                          <a:gd name="T70" fmla="+- 0 777 768"/>
                          <a:gd name="T71" fmla="*/ 777 h 34"/>
                          <a:gd name="T72" fmla="+- 0 568 539"/>
                          <a:gd name="T73" fmla="*/ T72 w 45"/>
                          <a:gd name="T74" fmla="+- 0 783 768"/>
                          <a:gd name="T75" fmla="*/ 783 h 34"/>
                          <a:gd name="T76" fmla="+- 0 562 539"/>
                          <a:gd name="T77" fmla="*/ T76 w 45"/>
                          <a:gd name="T78" fmla="+- 0 793 768"/>
                          <a:gd name="T79" fmla="*/ 793 h 34"/>
                          <a:gd name="T80" fmla="+- 0 570 539"/>
                          <a:gd name="T81" fmla="*/ T80 w 45"/>
                          <a:gd name="T82" fmla="+- 0 793 768"/>
                          <a:gd name="T83" fmla="*/ 793 h 34"/>
                          <a:gd name="T84" fmla="+- 0 576 539"/>
                          <a:gd name="T85" fmla="*/ T84 w 45"/>
                          <a:gd name="T86" fmla="+- 0 784 768"/>
                          <a:gd name="T87" fmla="*/ 784 h 34"/>
                          <a:gd name="T88" fmla="+- 0 582 539"/>
                          <a:gd name="T89" fmla="*/ T88 w 45"/>
                          <a:gd name="T90" fmla="+- 0 774 768"/>
                          <a:gd name="T91" fmla="*/ 774 h 34"/>
                          <a:gd name="T92" fmla="+- 0 583 539"/>
                          <a:gd name="T93" fmla="*/ T92 w 45"/>
                          <a:gd name="T94" fmla="+- 0 771 768"/>
                          <a:gd name="T95" fmla="*/ 771 h 34"/>
                          <a:gd name="T96" fmla="+- 0 583 539"/>
                          <a:gd name="T97" fmla="*/ T96 w 45"/>
                          <a:gd name="T98" fmla="+- 0 770 768"/>
                          <a:gd name="T99" fmla="*/ 770 h 34"/>
                          <a:gd name="T100" fmla="+- 0 580 539"/>
                          <a:gd name="T101" fmla="*/ T100 w 45"/>
                          <a:gd name="T102" fmla="+- 0 768 768"/>
                          <a:gd name="T103" fmla="*/ 768 h 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</a:cxnLst>
                        <a:rect l="0" t="0" r="r" b="b"/>
                        <a:pathLst>
                          <a:path w="45" h="34">
                            <a:moveTo>
                              <a:pt x="1" y="1"/>
                            </a:moveTo>
                            <a:lnTo>
                              <a:pt x="0" y="3"/>
                            </a:lnTo>
                            <a:lnTo>
                              <a:pt x="0" y="6"/>
                            </a:lnTo>
                            <a:lnTo>
                              <a:pt x="1" y="7"/>
                            </a:lnTo>
                            <a:lnTo>
                              <a:pt x="13" y="25"/>
                            </a:lnTo>
                            <a:lnTo>
                              <a:pt x="20" y="34"/>
                            </a:lnTo>
                            <a:lnTo>
                              <a:pt x="24" y="34"/>
                            </a:lnTo>
                            <a:lnTo>
                              <a:pt x="31" y="25"/>
                            </a:lnTo>
                            <a:lnTo>
                              <a:pt x="23" y="25"/>
                            </a:lnTo>
                            <a:lnTo>
                              <a:pt x="21" y="24"/>
                            </a:lnTo>
                            <a:lnTo>
                              <a:pt x="15" y="15"/>
                            </a:lnTo>
                            <a:lnTo>
                              <a:pt x="10" y="9"/>
                            </a:lnTo>
                            <a:lnTo>
                              <a:pt x="5" y="2"/>
                            </a:lnTo>
                            <a:lnTo>
                              <a:pt x="3" y="2"/>
                            </a:lnTo>
                            <a:lnTo>
                              <a:pt x="1" y="1"/>
                            </a:lnTo>
                            <a:close/>
                            <a:moveTo>
                              <a:pt x="41" y="0"/>
                            </a:moveTo>
                            <a:lnTo>
                              <a:pt x="39" y="2"/>
                            </a:lnTo>
                            <a:lnTo>
                              <a:pt x="33" y="9"/>
                            </a:lnTo>
                            <a:lnTo>
                              <a:pt x="29" y="15"/>
                            </a:lnTo>
                            <a:lnTo>
                              <a:pt x="23" y="25"/>
                            </a:lnTo>
                            <a:lnTo>
                              <a:pt x="31" y="25"/>
                            </a:lnTo>
                            <a:lnTo>
                              <a:pt x="37" y="16"/>
                            </a:lnTo>
                            <a:lnTo>
                              <a:pt x="43" y="6"/>
                            </a:lnTo>
                            <a:lnTo>
                              <a:pt x="44" y="3"/>
                            </a:lnTo>
                            <a:lnTo>
                              <a:pt x="44" y="2"/>
                            </a:lnTo>
                            <a:lnTo>
                              <a:pt x="41" y="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E76160" id="AutoShape 20" o:spid="_x0000_s1026" style="position:absolute;margin-left:26.95pt;margin-top:38.4pt;width:2.25pt;height:1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" path="m1,1l,3,,6,1,7,13,25r7,9l24,34r7,-9l23,25,21,24,15,15,10,9,5,2,3,2,1,1xm41,l39,2,33,9r-4,6l23,25r8,l37,16,43,6,44,3r,-1l41,xe" fillcolor="#333" stroked="f">
              <v:path arrowok="t" o:connecttype="custom" o:connectlocs="635,488315;0,489585;0,491490;635,492125;8255,503555;12700,509270;15240,509270;19685,503555;14605,503555;13335,502920;9525,497205;6350,493395;3175,488950;1905,488950;635,488315;26035,487680;24765,488950;20955,493395;18415,497205;14605,503555;19685,503555;23495,497840;27305,491490;27940,489585;27940,488950;26035,487680" o:connectangles="0,0,0,0,0,0,0,0,0,0,0,0,0,0,0,0,0,0,0,0,0,0,0,0,0,0"/>
              <w10:wrap anchorx="page" anchory="page"/>
            </v:shape>
          </w:pict>
        </mc:Fallback>
      </mc:AlternateContent>
    </w:r>
    <w:r w:rsidRPr="00294AAE">
      <w:rPr>
        <w:noProof/>
        <w:sz w:val="24"/>
        <w:szCs w:val="24"/>
        <w:lang w:val="sl-SI" w:eastAsia="sl-SI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3D6F1FC" wp14:editId="380E170E">
              <wp:simplePos x="0" y="0"/>
              <wp:positionH relativeFrom="page">
                <wp:posOffset>193675</wp:posOffset>
              </wp:positionH>
              <wp:positionV relativeFrom="page">
                <wp:posOffset>487680</wp:posOffset>
              </wp:positionV>
              <wp:extent cx="28575" cy="21590"/>
              <wp:effectExtent l="3175" t="1905" r="6350" b="5080"/>
              <wp:wrapNone/>
              <wp:docPr id="19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21590"/>
                      </a:xfrm>
                      <a:custGeom>
                        <a:avLst/>
                        <a:gdLst>
                          <a:gd name="T0" fmla="+- 0 306 305"/>
                          <a:gd name="T1" fmla="*/ T0 w 45"/>
                          <a:gd name="T2" fmla="+- 0 769 768"/>
                          <a:gd name="T3" fmla="*/ 769 h 34"/>
                          <a:gd name="T4" fmla="+- 0 305 305"/>
                          <a:gd name="T5" fmla="*/ T4 w 45"/>
                          <a:gd name="T6" fmla="+- 0 771 768"/>
                          <a:gd name="T7" fmla="*/ 771 h 34"/>
                          <a:gd name="T8" fmla="+- 0 305 305"/>
                          <a:gd name="T9" fmla="*/ T8 w 45"/>
                          <a:gd name="T10" fmla="+- 0 774 768"/>
                          <a:gd name="T11" fmla="*/ 774 h 34"/>
                          <a:gd name="T12" fmla="+- 0 306 305"/>
                          <a:gd name="T13" fmla="*/ T12 w 45"/>
                          <a:gd name="T14" fmla="+- 0 775 768"/>
                          <a:gd name="T15" fmla="*/ 775 h 34"/>
                          <a:gd name="T16" fmla="+- 0 318 305"/>
                          <a:gd name="T17" fmla="*/ T16 w 45"/>
                          <a:gd name="T18" fmla="+- 0 793 768"/>
                          <a:gd name="T19" fmla="*/ 793 h 34"/>
                          <a:gd name="T20" fmla="+- 0 325 305"/>
                          <a:gd name="T21" fmla="*/ T20 w 45"/>
                          <a:gd name="T22" fmla="+- 0 802 768"/>
                          <a:gd name="T23" fmla="*/ 802 h 34"/>
                          <a:gd name="T24" fmla="+- 0 329 305"/>
                          <a:gd name="T25" fmla="*/ T24 w 45"/>
                          <a:gd name="T26" fmla="+- 0 802 768"/>
                          <a:gd name="T27" fmla="*/ 802 h 34"/>
                          <a:gd name="T28" fmla="+- 0 336 305"/>
                          <a:gd name="T29" fmla="*/ T28 w 45"/>
                          <a:gd name="T30" fmla="+- 0 793 768"/>
                          <a:gd name="T31" fmla="*/ 793 h 34"/>
                          <a:gd name="T32" fmla="+- 0 328 305"/>
                          <a:gd name="T33" fmla="*/ T32 w 45"/>
                          <a:gd name="T34" fmla="+- 0 793 768"/>
                          <a:gd name="T35" fmla="*/ 793 h 34"/>
                          <a:gd name="T36" fmla="+- 0 326 305"/>
                          <a:gd name="T37" fmla="*/ T36 w 45"/>
                          <a:gd name="T38" fmla="+- 0 792 768"/>
                          <a:gd name="T39" fmla="*/ 792 h 34"/>
                          <a:gd name="T40" fmla="+- 0 320 305"/>
                          <a:gd name="T41" fmla="*/ T40 w 45"/>
                          <a:gd name="T42" fmla="+- 0 783 768"/>
                          <a:gd name="T43" fmla="*/ 783 h 34"/>
                          <a:gd name="T44" fmla="+- 0 316 305"/>
                          <a:gd name="T45" fmla="*/ T44 w 45"/>
                          <a:gd name="T46" fmla="+- 0 777 768"/>
                          <a:gd name="T47" fmla="*/ 777 h 34"/>
                          <a:gd name="T48" fmla="+- 0 310 305"/>
                          <a:gd name="T49" fmla="*/ T48 w 45"/>
                          <a:gd name="T50" fmla="+- 0 770 768"/>
                          <a:gd name="T51" fmla="*/ 770 h 34"/>
                          <a:gd name="T52" fmla="+- 0 308 305"/>
                          <a:gd name="T53" fmla="*/ T52 w 45"/>
                          <a:gd name="T54" fmla="+- 0 770 768"/>
                          <a:gd name="T55" fmla="*/ 770 h 34"/>
                          <a:gd name="T56" fmla="+- 0 306 305"/>
                          <a:gd name="T57" fmla="*/ T56 w 45"/>
                          <a:gd name="T58" fmla="+- 0 769 768"/>
                          <a:gd name="T59" fmla="*/ 769 h 34"/>
                          <a:gd name="T60" fmla="+- 0 346 305"/>
                          <a:gd name="T61" fmla="*/ T60 w 45"/>
                          <a:gd name="T62" fmla="+- 0 768 768"/>
                          <a:gd name="T63" fmla="*/ 768 h 34"/>
                          <a:gd name="T64" fmla="+- 0 344 305"/>
                          <a:gd name="T65" fmla="*/ T64 w 45"/>
                          <a:gd name="T66" fmla="+- 0 770 768"/>
                          <a:gd name="T67" fmla="*/ 770 h 34"/>
                          <a:gd name="T68" fmla="+- 0 339 305"/>
                          <a:gd name="T69" fmla="*/ T68 w 45"/>
                          <a:gd name="T70" fmla="+- 0 777 768"/>
                          <a:gd name="T71" fmla="*/ 777 h 34"/>
                          <a:gd name="T72" fmla="+- 0 334 305"/>
                          <a:gd name="T73" fmla="*/ T72 w 45"/>
                          <a:gd name="T74" fmla="+- 0 783 768"/>
                          <a:gd name="T75" fmla="*/ 783 h 34"/>
                          <a:gd name="T76" fmla="+- 0 328 305"/>
                          <a:gd name="T77" fmla="*/ T76 w 45"/>
                          <a:gd name="T78" fmla="+- 0 793 768"/>
                          <a:gd name="T79" fmla="*/ 793 h 34"/>
                          <a:gd name="T80" fmla="+- 0 336 305"/>
                          <a:gd name="T81" fmla="*/ T80 w 45"/>
                          <a:gd name="T82" fmla="+- 0 793 768"/>
                          <a:gd name="T83" fmla="*/ 793 h 34"/>
                          <a:gd name="T84" fmla="+- 0 342 305"/>
                          <a:gd name="T85" fmla="*/ T84 w 45"/>
                          <a:gd name="T86" fmla="+- 0 784 768"/>
                          <a:gd name="T87" fmla="*/ 784 h 34"/>
                          <a:gd name="T88" fmla="+- 0 349 305"/>
                          <a:gd name="T89" fmla="*/ T88 w 45"/>
                          <a:gd name="T90" fmla="+- 0 774 768"/>
                          <a:gd name="T91" fmla="*/ 774 h 34"/>
                          <a:gd name="T92" fmla="+- 0 349 305"/>
                          <a:gd name="T93" fmla="*/ T92 w 45"/>
                          <a:gd name="T94" fmla="+- 0 771 768"/>
                          <a:gd name="T95" fmla="*/ 771 h 34"/>
                          <a:gd name="T96" fmla="+- 0 349 305"/>
                          <a:gd name="T97" fmla="*/ T96 w 45"/>
                          <a:gd name="T98" fmla="+- 0 770 768"/>
                          <a:gd name="T99" fmla="*/ 770 h 34"/>
                          <a:gd name="T100" fmla="+- 0 346 305"/>
                          <a:gd name="T101" fmla="*/ T100 w 45"/>
                          <a:gd name="T102" fmla="+- 0 768 768"/>
                          <a:gd name="T103" fmla="*/ 768 h 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</a:cxnLst>
                        <a:rect l="0" t="0" r="r" b="b"/>
                        <a:pathLst>
                          <a:path w="45" h="34">
                            <a:moveTo>
                              <a:pt x="1" y="1"/>
                            </a:moveTo>
                            <a:lnTo>
                              <a:pt x="0" y="3"/>
                            </a:lnTo>
                            <a:lnTo>
                              <a:pt x="0" y="6"/>
                            </a:lnTo>
                            <a:lnTo>
                              <a:pt x="1" y="7"/>
                            </a:lnTo>
                            <a:lnTo>
                              <a:pt x="13" y="25"/>
                            </a:lnTo>
                            <a:lnTo>
                              <a:pt x="20" y="34"/>
                            </a:lnTo>
                            <a:lnTo>
                              <a:pt x="24" y="34"/>
                            </a:lnTo>
                            <a:lnTo>
                              <a:pt x="31" y="25"/>
                            </a:lnTo>
                            <a:lnTo>
                              <a:pt x="23" y="25"/>
                            </a:lnTo>
                            <a:lnTo>
                              <a:pt x="21" y="24"/>
                            </a:lnTo>
                            <a:lnTo>
                              <a:pt x="15" y="15"/>
                            </a:lnTo>
                            <a:lnTo>
                              <a:pt x="11" y="9"/>
                            </a:lnTo>
                            <a:lnTo>
                              <a:pt x="5" y="2"/>
                            </a:lnTo>
                            <a:lnTo>
                              <a:pt x="3" y="2"/>
                            </a:lnTo>
                            <a:lnTo>
                              <a:pt x="1" y="1"/>
                            </a:lnTo>
                            <a:close/>
                            <a:moveTo>
                              <a:pt x="41" y="0"/>
                            </a:moveTo>
                            <a:lnTo>
                              <a:pt x="39" y="2"/>
                            </a:lnTo>
                            <a:lnTo>
                              <a:pt x="34" y="9"/>
                            </a:lnTo>
                            <a:lnTo>
                              <a:pt x="29" y="15"/>
                            </a:lnTo>
                            <a:lnTo>
                              <a:pt x="23" y="25"/>
                            </a:lnTo>
                            <a:lnTo>
                              <a:pt x="31" y="25"/>
                            </a:lnTo>
                            <a:lnTo>
                              <a:pt x="37" y="16"/>
                            </a:lnTo>
                            <a:lnTo>
                              <a:pt x="44" y="6"/>
                            </a:lnTo>
                            <a:lnTo>
                              <a:pt x="44" y="3"/>
                            </a:lnTo>
                            <a:lnTo>
                              <a:pt x="44" y="2"/>
                            </a:lnTo>
                            <a:lnTo>
                              <a:pt x="41" y="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10FE5C" id="AutoShape 19" o:spid="_x0000_s1026" style="position:absolute;margin-left:15.25pt;margin-top:38.4pt;width:2.25pt;height:1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" path="m1,1l,3,,6,1,7,13,25r7,9l24,34r7,-9l23,25,21,24,15,15,11,9,5,2,3,2,1,1xm41,l39,2,34,9r-5,6l23,25r8,l37,16,44,6r,-3l44,2,41,xe" fillcolor="#333" stroked="f">
              <v:path arrowok="t" o:connecttype="custom" o:connectlocs="635,488315;0,489585;0,491490;635,492125;8255,503555;12700,509270;15240,509270;19685,503555;14605,503555;13335,502920;9525,497205;6985,493395;3175,488950;1905,488950;635,488315;26035,487680;24765,488950;21590,493395;18415,497205;14605,503555;19685,503555;23495,497840;27940,491490;27940,489585;27940,488950;26035,487680" o:connectangles="0,0,0,0,0,0,0,0,0,0,0,0,0,0,0,0,0,0,0,0,0,0,0,0,0,0"/>
              <w10:wrap anchorx="page" anchory="page"/>
            </v:shape>
          </w:pict>
        </mc:Fallback>
      </mc:AlternateContent>
    </w:r>
    <w:r w:rsidRPr="00294AAE">
      <w:rPr>
        <w:noProof/>
        <w:sz w:val="24"/>
        <w:szCs w:val="24"/>
        <w:lang w:val="sl-SI" w:eastAsia="sl-SI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F974B02" wp14:editId="3A2533D0">
              <wp:simplePos x="0" y="0"/>
              <wp:positionH relativeFrom="page">
                <wp:posOffset>342265</wp:posOffset>
              </wp:positionH>
              <wp:positionV relativeFrom="page">
                <wp:posOffset>1081405</wp:posOffset>
              </wp:positionV>
              <wp:extent cx="28575" cy="21590"/>
              <wp:effectExtent l="8890" t="5080" r="635" b="1905"/>
              <wp:wrapNone/>
              <wp:docPr id="18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21590"/>
                      </a:xfrm>
                      <a:custGeom>
                        <a:avLst/>
                        <a:gdLst>
                          <a:gd name="T0" fmla="+- 0 583 539"/>
                          <a:gd name="T1" fmla="*/ T0 w 45"/>
                          <a:gd name="T2" fmla="+- 0 1705 1703"/>
                          <a:gd name="T3" fmla="*/ 1705 h 34"/>
                          <a:gd name="T4" fmla="+- 0 562 539"/>
                          <a:gd name="T5" fmla="*/ T4 w 45"/>
                          <a:gd name="T6" fmla="+- 0 1728 1703"/>
                          <a:gd name="T7" fmla="*/ 1728 h 34"/>
                          <a:gd name="T8" fmla="+- 0 560 539"/>
                          <a:gd name="T9" fmla="*/ T8 w 45"/>
                          <a:gd name="T10" fmla="+- 0 1727 1703"/>
                          <a:gd name="T11" fmla="*/ 1727 h 34"/>
                          <a:gd name="T12" fmla="+- 0 540 539"/>
                          <a:gd name="T13" fmla="*/ T12 w 45"/>
                          <a:gd name="T14" fmla="+- 0 1704 1703"/>
                          <a:gd name="T15" fmla="*/ 1704 h 34"/>
                          <a:gd name="T16" fmla="+- 0 539 539"/>
                          <a:gd name="T17" fmla="*/ T16 w 45"/>
                          <a:gd name="T18" fmla="+- 0 1706 1703"/>
                          <a:gd name="T19" fmla="*/ 1706 h 34"/>
                          <a:gd name="T20" fmla="+- 0 539 539"/>
                          <a:gd name="T21" fmla="*/ T20 w 45"/>
                          <a:gd name="T22" fmla="+- 0 1709 1703"/>
                          <a:gd name="T23" fmla="*/ 1709 h 34"/>
                          <a:gd name="T24" fmla="+- 0 540 539"/>
                          <a:gd name="T25" fmla="*/ T24 w 45"/>
                          <a:gd name="T26" fmla="+- 0 1710 1703"/>
                          <a:gd name="T27" fmla="*/ 1710 h 34"/>
                          <a:gd name="T28" fmla="+- 0 552 539"/>
                          <a:gd name="T29" fmla="*/ T28 w 45"/>
                          <a:gd name="T30" fmla="+- 0 1728 1703"/>
                          <a:gd name="T31" fmla="*/ 1728 h 34"/>
                          <a:gd name="T32" fmla="+- 0 559 539"/>
                          <a:gd name="T33" fmla="*/ T32 w 45"/>
                          <a:gd name="T34" fmla="+- 0 1737 1703"/>
                          <a:gd name="T35" fmla="*/ 1737 h 34"/>
                          <a:gd name="T36" fmla="+- 0 563 539"/>
                          <a:gd name="T37" fmla="*/ T36 w 45"/>
                          <a:gd name="T38" fmla="+- 0 1737 1703"/>
                          <a:gd name="T39" fmla="*/ 1737 h 34"/>
                          <a:gd name="T40" fmla="+- 0 570 539"/>
                          <a:gd name="T41" fmla="*/ T40 w 45"/>
                          <a:gd name="T42" fmla="+- 0 1728 1703"/>
                          <a:gd name="T43" fmla="*/ 1728 h 34"/>
                          <a:gd name="T44" fmla="+- 0 576 539"/>
                          <a:gd name="T45" fmla="*/ T44 w 45"/>
                          <a:gd name="T46" fmla="+- 0 1719 1703"/>
                          <a:gd name="T47" fmla="*/ 1719 h 34"/>
                          <a:gd name="T48" fmla="+- 0 582 539"/>
                          <a:gd name="T49" fmla="*/ T48 w 45"/>
                          <a:gd name="T50" fmla="+- 0 1709 1703"/>
                          <a:gd name="T51" fmla="*/ 1709 h 34"/>
                          <a:gd name="T52" fmla="+- 0 583 539"/>
                          <a:gd name="T53" fmla="*/ T52 w 45"/>
                          <a:gd name="T54" fmla="+- 0 1706 1703"/>
                          <a:gd name="T55" fmla="*/ 1706 h 34"/>
                          <a:gd name="T56" fmla="+- 0 583 539"/>
                          <a:gd name="T57" fmla="*/ T56 w 45"/>
                          <a:gd name="T58" fmla="+- 0 1705 1703"/>
                          <a:gd name="T59" fmla="*/ 1705 h 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45" h="34">
                            <a:moveTo>
                              <a:pt x="44" y="2"/>
                            </a:moveTo>
                            <a:lnTo>
                              <a:pt x="23" y="25"/>
                            </a:lnTo>
                            <a:lnTo>
                              <a:pt x="21" y="24"/>
                            </a:lnTo>
                            <a:lnTo>
                              <a:pt x="1" y="1"/>
                            </a:lnTo>
                            <a:lnTo>
                              <a:pt x="0" y="3"/>
                            </a:lnTo>
                            <a:lnTo>
                              <a:pt x="0" y="6"/>
                            </a:lnTo>
                            <a:lnTo>
                              <a:pt x="1" y="7"/>
                            </a:lnTo>
                            <a:lnTo>
                              <a:pt x="13" y="25"/>
                            </a:lnTo>
                            <a:lnTo>
                              <a:pt x="20" y="34"/>
                            </a:lnTo>
                            <a:lnTo>
                              <a:pt x="24" y="34"/>
                            </a:lnTo>
                            <a:lnTo>
                              <a:pt x="31" y="25"/>
                            </a:lnTo>
                            <a:lnTo>
                              <a:pt x="37" y="16"/>
                            </a:lnTo>
                            <a:lnTo>
                              <a:pt x="43" y="6"/>
                            </a:lnTo>
                            <a:lnTo>
                              <a:pt x="44" y="3"/>
                            </a:lnTo>
                            <a:lnTo>
                              <a:pt x="44" y="2"/>
                            </a:lnTo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648537" id="Freeform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15pt,85.25pt,28.1pt,86.4pt,28pt,86.35pt,27pt,85.2pt,26.95pt,85.3pt,26.95pt,85.45pt,27pt,85.5pt,27.6pt,86.4pt,27.95pt,86.85pt,28.15pt,86.85pt,28.5pt,86.4pt,28.8pt,85.95pt,29.1pt,85.45pt,29.15pt,85.3pt,29.15pt,85.25pt" coordsize="4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" fillcolor="#333" stroked="f">
              <v:path arrowok="t" o:connecttype="custom" o:connectlocs="27940,1082675;14605,1097280;13335,1096645;635,1082040;0,1083310;0,1085215;635,1085850;8255,1097280;12700,1102995;15240,1102995;19685,1097280;23495,1091565;27305,1085215;27940,1083310;27940,1082675" o:connectangles="0,0,0,0,0,0,0,0,0,0,0,0,0,0,0"/>
              <w10:wrap anchorx="page" anchory="page"/>
            </v:polyline>
          </w:pict>
        </mc:Fallback>
      </mc:AlternateContent>
    </w:r>
    <w:r w:rsidRPr="00294AAE">
      <w:rPr>
        <w:noProof/>
        <w:sz w:val="24"/>
        <w:szCs w:val="24"/>
        <w:lang w:val="sl-SI" w:eastAsia="sl-SI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0419338" wp14:editId="2EB9B153">
              <wp:simplePos x="0" y="0"/>
              <wp:positionH relativeFrom="page">
                <wp:posOffset>193675</wp:posOffset>
              </wp:positionH>
              <wp:positionV relativeFrom="page">
                <wp:posOffset>1081405</wp:posOffset>
              </wp:positionV>
              <wp:extent cx="28575" cy="21590"/>
              <wp:effectExtent l="3175" t="5080" r="6350" b="1905"/>
              <wp:wrapNone/>
              <wp:docPr id="17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21590"/>
                      </a:xfrm>
                      <a:custGeom>
                        <a:avLst/>
                        <a:gdLst>
                          <a:gd name="T0" fmla="+- 0 349 305"/>
                          <a:gd name="T1" fmla="*/ T0 w 45"/>
                          <a:gd name="T2" fmla="+- 0 1705 1703"/>
                          <a:gd name="T3" fmla="*/ 1705 h 34"/>
                          <a:gd name="T4" fmla="+- 0 328 305"/>
                          <a:gd name="T5" fmla="*/ T4 w 45"/>
                          <a:gd name="T6" fmla="+- 0 1728 1703"/>
                          <a:gd name="T7" fmla="*/ 1728 h 34"/>
                          <a:gd name="T8" fmla="+- 0 326 305"/>
                          <a:gd name="T9" fmla="*/ T8 w 45"/>
                          <a:gd name="T10" fmla="+- 0 1727 1703"/>
                          <a:gd name="T11" fmla="*/ 1727 h 34"/>
                          <a:gd name="T12" fmla="+- 0 306 305"/>
                          <a:gd name="T13" fmla="*/ T12 w 45"/>
                          <a:gd name="T14" fmla="+- 0 1704 1703"/>
                          <a:gd name="T15" fmla="*/ 1704 h 34"/>
                          <a:gd name="T16" fmla="+- 0 305 305"/>
                          <a:gd name="T17" fmla="*/ T16 w 45"/>
                          <a:gd name="T18" fmla="+- 0 1706 1703"/>
                          <a:gd name="T19" fmla="*/ 1706 h 34"/>
                          <a:gd name="T20" fmla="+- 0 305 305"/>
                          <a:gd name="T21" fmla="*/ T20 w 45"/>
                          <a:gd name="T22" fmla="+- 0 1709 1703"/>
                          <a:gd name="T23" fmla="*/ 1709 h 34"/>
                          <a:gd name="T24" fmla="+- 0 306 305"/>
                          <a:gd name="T25" fmla="*/ T24 w 45"/>
                          <a:gd name="T26" fmla="+- 0 1710 1703"/>
                          <a:gd name="T27" fmla="*/ 1710 h 34"/>
                          <a:gd name="T28" fmla="+- 0 318 305"/>
                          <a:gd name="T29" fmla="*/ T28 w 45"/>
                          <a:gd name="T30" fmla="+- 0 1728 1703"/>
                          <a:gd name="T31" fmla="*/ 1728 h 34"/>
                          <a:gd name="T32" fmla="+- 0 325 305"/>
                          <a:gd name="T33" fmla="*/ T32 w 45"/>
                          <a:gd name="T34" fmla="+- 0 1737 1703"/>
                          <a:gd name="T35" fmla="*/ 1737 h 34"/>
                          <a:gd name="T36" fmla="+- 0 329 305"/>
                          <a:gd name="T37" fmla="*/ T36 w 45"/>
                          <a:gd name="T38" fmla="+- 0 1737 1703"/>
                          <a:gd name="T39" fmla="*/ 1737 h 34"/>
                          <a:gd name="T40" fmla="+- 0 336 305"/>
                          <a:gd name="T41" fmla="*/ T40 w 45"/>
                          <a:gd name="T42" fmla="+- 0 1728 1703"/>
                          <a:gd name="T43" fmla="*/ 1728 h 34"/>
                          <a:gd name="T44" fmla="+- 0 342 305"/>
                          <a:gd name="T45" fmla="*/ T44 w 45"/>
                          <a:gd name="T46" fmla="+- 0 1719 1703"/>
                          <a:gd name="T47" fmla="*/ 1719 h 34"/>
                          <a:gd name="T48" fmla="+- 0 349 305"/>
                          <a:gd name="T49" fmla="*/ T48 w 45"/>
                          <a:gd name="T50" fmla="+- 0 1709 1703"/>
                          <a:gd name="T51" fmla="*/ 1709 h 34"/>
                          <a:gd name="T52" fmla="+- 0 349 305"/>
                          <a:gd name="T53" fmla="*/ T52 w 45"/>
                          <a:gd name="T54" fmla="+- 0 1706 1703"/>
                          <a:gd name="T55" fmla="*/ 1706 h 34"/>
                          <a:gd name="T56" fmla="+- 0 349 305"/>
                          <a:gd name="T57" fmla="*/ T56 w 45"/>
                          <a:gd name="T58" fmla="+- 0 1705 1703"/>
                          <a:gd name="T59" fmla="*/ 1705 h 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45" h="34">
                            <a:moveTo>
                              <a:pt x="44" y="2"/>
                            </a:moveTo>
                            <a:lnTo>
                              <a:pt x="23" y="25"/>
                            </a:lnTo>
                            <a:lnTo>
                              <a:pt x="21" y="24"/>
                            </a:lnTo>
                            <a:lnTo>
                              <a:pt x="1" y="1"/>
                            </a:lnTo>
                            <a:lnTo>
                              <a:pt x="0" y="3"/>
                            </a:lnTo>
                            <a:lnTo>
                              <a:pt x="0" y="6"/>
                            </a:lnTo>
                            <a:lnTo>
                              <a:pt x="1" y="7"/>
                            </a:lnTo>
                            <a:lnTo>
                              <a:pt x="13" y="25"/>
                            </a:lnTo>
                            <a:lnTo>
                              <a:pt x="20" y="34"/>
                            </a:lnTo>
                            <a:lnTo>
                              <a:pt x="24" y="34"/>
                            </a:lnTo>
                            <a:lnTo>
                              <a:pt x="31" y="25"/>
                            </a:lnTo>
                            <a:lnTo>
                              <a:pt x="37" y="16"/>
                            </a:lnTo>
                            <a:lnTo>
                              <a:pt x="44" y="6"/>
                            </a:lnTo>
                            <a:lnTo>
                              <a:pt x="44" y="3"/>
                            </a:lnTo>
                            <a:lnTo>
                              <a:pt x="44" y="2"/>
                            </a:lnTo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AF49A8" id="Freeform 1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.45pt,85.25pt,16.4pt,86.4pt,16.3pt,86.35pt,15.3pt,85.2pt,15.25pt,85.3pt,15.25pt,85.45pt,15.3pt,85.5pt,15.9pt,86.4pt,16.25pt,86.85pt,16.45pt,86.85pt,16.8pt,86.4pt,17.1pt,85.95pt,17.45pt,85.45pt,17.45pt,85.3pt,17.45pt,85.25pt" coordsize="4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" fillcolor="#333" stroked="f">
              <v:path arrowok="t" o:connecttype="custom" o:connectlocs="27940,1082675;14605,1097280;13335,1096645;635,1082040;0,1083310;0,1085215;635,1085850;8255,1097280;12700,1102995;15240,1102995;19685,1097280;23495,1091565;27940,1085215;27940,1083310;27940,1082675" o:connectangles="0,0,0,0,0,0,0,0,0,0,0,0,0,0,0"/>
              <w10:wrap anchorx="page" anchory="page"/>
            </v:polyline>
          </w:pict>
        </mc:Fallback>
      </mc:AlternateContent>
    </w:r>
    <w:r w:rsidRPr="00294AAE">
      <w:rPr>
        <w:noProof/>
        <w:sz w:val="24"/>
        <w:szCs w:val="24"/>
        <w:lang w:val="sl-SI" w:eastAsia="sl-SI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4D478CC" wp14:editId="062AF411">
              <wp:simplePos x="0" y="0"/>
              <wp:positionH relativeFrom="page">
                <wp:posOffset>267970</wp:posOffset>
              </wp:positionH>
              <wp:positionV relativeFrom="page">
                <wp:posOffset>933450</wp:posOffset>
              </wp:positionV>
              <wp:extent cx="28575" cy="21590"/>
              <wp:effectExtent l="1270" t="0" r="8255" b="6985"/>
              <wp:wrapNone/>
              <wp:docPr id="16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21590"/>
                      </a:xfrm>
                      <a:custGeom>
                        <a:avLst/>
                        <a:gdLst>
                          <a:gd name="T0" fmla="+- 0 423 422"/>
                          <a:gd name="T1" fmla="*/ T0 w 45"/>
                          <a:gd name="T2" fmla="+- 0 1470 1470"/>
                          <a:gd name="T3" fmla="*/ 1470 h 34"/>
                          <a:gd name="T4" fmla="+- 0 422 422"/>
                          <a:gd name="T5" fmla="*/ T4 w 45"/>
                          <a:gd name="T6" fmla="+- 0 1472 1470"/>
                          <a:gd name="T7" fmla="*/ 1472 h 34"/>
                          <a:gd name="T8" fmla="+- 0 422 422"/>
                          <a:gd name="T9" fmla="*/ T8 w 45"/>
                          <a:gd name="T10" fmla="+- 0 1475 1470"/>
                          <a:gd name="T11" fmla="*/ 1475 h 34"/>
                          <a:gd name="T12" fmla="+- 0 423 422"/>
                          <a:gd name="T13" fmla="*/ T12 w 45"/>
                          <a:gd name="T14" fmla="+- 0 1476 1470"/>
                          <a:gd name="T15" fmla="*/ 1476 h 34"/>
                          <a:gd name="T16" fmla="+- 0 435 422"/>
                          <a:gd name="T17" fmla="*/ T16 w 45"/>
                          <a:gd name="T18" fmla="+- 0 1494 1470"/>
                          <a:gd name="T19" fmla="*/ 1494 h 34"/>
                          <a:gd name="T20" fmla="+- 0 442 422"/>
                          <a:gd name="T21" fmla="*/ T20 w 45"/>
                          <a:gd name="T22" fmla="+- 0 1503 1470"/>
                          <a:gd name="T23" fmla="*/ 1503 h 34"/>
                          <a:gd name="T24" fmla="+- 0 446 422"/>
                          <a:gd name="T25" fmla="*/ T24 w 45"/>
                          <a:gd name="T26" fmla="+- 0 1503 1470"/>
                          <a:gd name="T27" fmla="*/ 1503 h 34"/>
                          <a:gd name="T28" fmla="+- 0 453 422"/>
                          <a:gd name="T29" fmla="*/ T28 w 45"/>
                          <a:gd name="T30" fmla="+- 0 1494 1470"/>
                          <a:gd name="T31" fmla="*/ 1494 h 34"/>
                          <a:gd name="T32" fmla="+- 0 445 422"/>
                          <a:gd name="T33" fmla="*/ T32 w 45"/>
                          <a:gd name="T34" fmla="+- 0 1494 1470"/>
                          <a:gd name="T35" fmla="*/ 1494 h 34"/>
                          <a:gd name="T36" fmla="+- 0 443 422"/>
                          <a:gd name="T37" fmla="*/ T36 w 45"/>
                          <a:gd name="T38" fmla="+- 0 1493 1470"/>
                          <a:gd name="T39" fmla="*/ 1493 h 34"/>
                          <a:gd name="T40" fmla="+- 0 437 422"/>
                          <a:gd name="T41" fmla="*/ T40 w 45"/>
                          <a:gd name="T42" fmla="+- 0 1484 1470"/>
                          <a:gd name="T43" fmla="*/ 1484 h 34"/>
                          <a:gd name="T44" fmla="+- 0 432 422"/>
                          <a:gd name="T45" fmla="*/ T44 w 45"/>
                          <a:gd name="T46" fmla="+- 0 1478 1470"/>
                          <a:gd name="T47" fmla="*/ 1478 h 34"/>
                          <a:gd name="T48" fmla="+- 0 427 422"/>
                          <a:gd name="T49" fmla="*/ T48 w 45"/>
                          <a:gd name="T50" fmla="+- 0 1471 1470"/>
                          <a:gd name="T51" fmla="*/ 1471 h 34"/>
                          <a:gd name="T52" fmla="+- 0 425 422"/>
                          <a:gd name="T53" fmla="*/ T52 w 45"/>
                          <a:gd name="T54" fmla="+- 0 1471 1470"/>
                          <a:gd name="T55" fmla="*/ 1471 h 34"/>
                          <a:gd name="T56" fmla="+- 0 423 422"/>
                          <a:gd name="T57" fmla="*/ T56 w 45"/>
                          <a:gd name="T58" fmla="+- 0 1470 1470"/>
                          <a:gd name="T59" fmla="*/ 1470 h 34"/>
                          <a:gd name="T60" fmla="+- 0 463 422"/>
                          <a:gd name="T61" fmla="*/ T60 w 45"/>
                          <a:gd name="T62" fmla="+- 0 1470 1470"/>
                          <a:gd name="T63" fmla="*/ 1470 h 34"/>
                          <a:gd name="T64" fmla="+- 0 461 422"/>
                          <a:gd name="T65" fmla="*/ T64 w 45"/>
                          <a:gd name="T66" fmla="+- 0 1472 1470"/>
                          <a:gd name="T67" fmla="*/ 1472 h 34"/>
                          <a:gd name="T68" fmla="+- 0 455 422"/>
                          <a:gd name="T69" fmla="*/ T68 w 45"/>
                          <a:gd name="T70" fmla="+- 0 1478 1470"/>
                          <a:gd name="T71" fmla="*/ 1478 h 34"/>
                          <a:gd name="T72" fmla="+- 0 451 422"/>
                          <a:gd name="T73" fmla="*/ T72 w 45"/>
                          <a:gd name="T74" fmla="+- 0 1484 1470"/>
                          <a:gd name="T75" fmla="*/ 1484 h 34"/>
                          <a:gd name="T76" fmla="+- 0 445 422"/>
                          <a:gd name="T77" fmla="*/ T76 w 45"/>
                          <a:gd name="T78" fmla="+- 0 1494 1470"/>
                          <a:gd name="T79" fmla="*/ 1494 h 34"/>
                          <a:gd name="T80" fmla="+- 0 453 422"/>
                          <a:gd name="T81" fmla="*/ T80 w 45"/>
                          <a:gd name="T82" fmla="+- 0 1494 1470"/>
                          <a:gd name="T83" fmla="*/ 1494 h 34"/>
                          <a:gd name="T84" fmla="+- 0 459 422"/>
                          <a:gd name="T85" fmla="*/ T84 w 45"/>
                          <a:gd name="T86" fmla="+- 0 1485 1470"/>
                          <a:gd name="T87" fmla="*/ 1485 h 34"/>
                          <a:gd name="T88" fmla="+- 0 466 422"/>
                          <a:gd name="T89" fmla="*/ T88 w 45"/>
                          <a:gd name="T90" fmla="+- 0 1475 1470"/>
                          <a:gd name="T91" fmla="*/ 1475 h 34"/>
                          <a:gd name="T92" fmla="+- 0 466 422"/>
                          <a:gd name="T93" fmla="*/ T92 w 45"/>
                          <a:gd name="T94" fmla="+- 0 1472 1470"/>
                          <a:gd name="T95" fmla="*/ 1472 h 34"/>
                          <a:gd name="T96" fmla="+- 0 466 422"/>
                          <a:gd name="T97" fmla="*/ T96 w 45"/>
                          <a:gd name="T98" fmla="+- 0 1471 1470"/>
                          <a:gd name="T99" fmla="*/ 1471 h 34"/>
                          <a:gd name="T100" fmla="+- 0 463 422"/>
                          <a:gd name="T101" fmla="*/ T100 w 45"/>
                          <a:gd name="T102" fmla="+- 0 1470 1470"/>
                          <a:gd name="T103" fmla="*/ 1470 h 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</a:cxnLst>
                        <a:rect l="0" t="0" r="r" b="b"/>
                        <a:pathLst>
                          <a:path w="45" h="34">
                            <a:moveTo>
                              <a:pt x="1" y="0"/>
                            </a:move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1" y="6"/>
                            </a:lnTo>
                            <a:lnTo>
                              <a:pt x="13" y="24"/>
                            </a:lnTo>
                            <a:lnTo>
                              <a:pt x="20" y="33"/>
                            </a:lnTo>
                            <a:lnTo>
                              <a:pt x="24" y="33"/>
                            </a:lnTo>
                            <a:lnTo>
                              <a:pt x="31" y="24"/>
                            </a:lnTo>
                            <a:lnTo>
                              <a:pt x="23" y="24"/>
                            </a:lnTo>
                            <a:lnTo>
                              <a:pt x="21" y="23"/>
                            </a:lnTo>
                            <a:lnTo>
                              <a:pt x="15" y="14"/>
                            </a:lnTo>
                            <a:lnTo>
                              <a:pt x="10" y="8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1" y="0"/>
                            </a:lnTo>
                            <a:close/>
                            <a:moveTo>
                              <a:pt x="41" y="0"/>
                            </a:moveTo>
                            <a:lnTo>
                              <a:pt x="39" y="2"/>
                            </a:lnTo>
                            <a:lnTo>
                              <a:pt x="33" y="8"/>
                            </a:lnTo>
                            <a:lnTo>
                              <a:pt x="29" y="14"/>
                            </a:lnTo>
                            <a:lnTo>
                              <a:pt x="23" y="24"/>
                            </a:lnTo>
                            <a:lnTo>
                              <a:pt x="31" y="24"/>
                            </a:lnTo>
                            <a:lnTo>
                              <a:pt x="37" y="15"/>
                            </a:lnTo>
                            <a:lnTo>
                              <a:pt x="44" y="5"/>
                            </a:lnTo>
                            <a:lnTo>
                              <a:pt x="44" y="2"/>
                            </a:lnTo>
                            <a:lnTo>
                              <a:pt x="44" y="1"/>
                            </a:lnTo>
                            <a:lnTo>
                              <a:pt x="41" y="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69457" id="AutoShape 16" o:spid="_x0000_s1026" style="position:absolute;margin-left:21.1pt;margin-top:73.5pt;width:2.25pt;height:1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" path="m1,l,2,,5,1,6,13,24r7,9l24,33r7,-9l23,24,21,23,15,14,10,8,5,1,3,1,1,xm41,l39,2,33,8r-4,6l23,24r8,l37,15,44,5r,-3l44,1,41,xe" fillcolor="#333" stroked="f">
              <v:path arrowok="t" o:connecttype="custom" o:connectlocs="635,933450;0,934720;0,936625;635,937260;8255,948690;12700,954405;15240,954405;19685,948690;14605,948690;13335,948055;9525,942340;6350,938530;3175,934085;1905,934085;635,933450;26035,933450;24765,934720;20955,938530;18415,942340;14605,948690;19685,948690;23495,942975;27940,936625;27940,934720;27940,934085;26035,933450" o:connectangles="0,0,0,0,0,0,0,0,0,0,0,0,0,0,0,0,0,0,0,0,0,0,0,0,0,0"/>
              <w10:wrap anchorx="page" anchory="page"/>
            </v:shape>
          </w:pict>
        </mc:Fallback>
      </mc:AlternateContent>
    </w:r>
    <w:r w:rsidRPr="00294AAE">
      <w:rPr>
        <w:noProof/>
        <w:sz w:val="24"/>
        <w:szCs w:val="24"/>
        <w:lang w:val="sl-SI" w:eastAsia="sl-SI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8E1EE5E" wp14:editId="4E825CD8">
              <wp:simplePos x="0" y="0"/>
              <wp:positionH relativeFrom="page">
                <wp:posOffset>119380</wp:posOffset>
              </wp:positionH>
              <wp:positionV relativeFrom="page">
                <wp:posOffset>933450</wp:posOffset>
              </wp:positionV>
              <wp:extent cx="28575" cy="21590"/>
              <wp:effectExtent l="5080" t="0" r="4445" b="6985"/>
              <wp:wrapNone/>
              <wp:docPr id="15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21590"/>
                      </a:xfrm>
                      <a:custGeom>
                        <a:avLst/>
                        <a:gdLst>
                          <a:gd name="T0" fmla="+- 0 232 188"/>
                          <a:gd name="T1" fmla="*/ T0 w 45"/>
                          <a:gd name="T2" fmla="+- 0 1471 1470"/>
                          <a:gd name="T3" fmla="*/ 1471 h 34"/>
                          <a:gd name="T4" fmla="+- 0 211 188"/>
                          <a:gd name="T5" fmla="*/ T4 w 45"/>
                          <a:gd name="T6" fmla="+- 0 1494 1470"/>
                          <a:gd name="T7" fmla="*/ 1494 h 34"/>
                          <a:gd name="T8" fmla="+- 0 209 188"/>
                          <a:gd name="T9" fmla="*/ T8 w 45"/>
                          <a:gd name="T10" fmla="+- 0 1493 1470"/>
                          <a:gd name="T11" fmla="*/ 1493 h 34"/>
                          <a:gd name="T12" fmla="+- 0 190 188"/>
                          <a:gd name="T13" fmla="*/ T12 w 45"/>
                          <a:gd name="T14" fmla="+- 0 1470 1470"/>
                          <a:gd name="T15" fmla="*/ 1470 h 34"/>
                          <a:gd name="T16" fmla="+- 0 189 188"/>
                          <a:gd name="T17" fmla="*/ T16 w 45"/>
                          <a:gd name="T18" fmla="+- 0 1472 1470"/>
                          <a:gd name="T19" fmla="*/ 1472 h 34"/>
                          <a:gd name="T20" fmla="+- 0 188 188"/>
                          <a:gd name="T21" fmla="*/ T20 w 45"/>
                          <a:gd name="T22" fmla="+- 0 1475 1470"/>
                          <a:gd name="T23" fmla="*/ 1475 h 34"/>
                          <a:gd name="T24" fmla="+- 0 189 188"/>
                          <a:gd name="T25" fmla="*/ T24 w 45"/>
                          <a:gd name="T26" fmla="+- 0 1476 1470"/>
                          <a:gd name="T27" fmla="*/ 1476 h 34"/>
                          <a:gd name="T28" fmla="+- 0 202 188"/>
                          <a:gd name="T29" fmla="*/ T28 w 45"/>
                          <a:gd name="T30" fmla="+- 0 1494 1470"/>
                          <a:gd name="T31" fmla="*/ 1494 h 34"/>
                          <a:gd name="T32" fmla="+- 0 208 188"/>
                          <a:gd name="T33" fmla="*/ T32 w 45"/>
                          <a:gd name="T34" fmla="+- 0 1503 1470"/>
                          <a:gd name="T35" fmla="*/ 1503 h 34"/>
                          <a:gd name="T36" fmla="+- 0 212 188"/>
                          <a:gd name="T37" fmla="*/ T36 w 45"/>
                          <a:gd name="T38" fmla="+- 0 1503 1470"/>
                          <a:gd name="T39" fmla="*/ 1503 h 34"/>
                          <a:gd name="T40" fmla="+- 0 219 188"/>
                          <a:gd name="T41" fmla="*/ T40 w 45"/>
                          <a:gd name="T42" fmla="+- 0 1494 1470"/>
                          <a:gd name="T43" fmla="*/ 1494 h 34"/>
                          <a:gd name="T44" fmla="+- 0 225 188"/>
                          <a:gd name="T45" fmla="*/ T44 w 45"/>
                          <a:gd name="T46" fmla="+- 0 1485 1470"/>
                          <a:gd name="T47" fmla="*/ 1485 h 34"/>
                          <a:gd name="T48" fmla="+- 0 232 188"/>
                          <a:gd name="T49" fmla="*/ T48 w 45"/>
                          <a:gd name="T50" fmla="+- 0 1475 1470"/>
                          <a:gd name="T51" fmla="*/ 1475 h 34"/>
                          <a:gd name="T52" fmla="+- 0 232 188"/>
                          <a:gd name="T53" fmla="*/ T52 w 45"/>
                          <a:gd name="T54" fmla="+- 0 1472 1470"/>
                          <a:gd name="T55" fmla="*/ 1472 h 34"/>
                          <a:gd name="T56" fmla="+- 0 232 188"/>
                          <a:gd name="T57" fmla="*/ T56 w 45"/>
                          <a:gd name="T58" fmla="+- 0 1471 1470"/>
                          <a:gd name="T59" fmla="*/ 1471 h 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45" h="34">
                            <a:moveTo>
                              <a:pt x="44" y="1"/>
                            </a:moveTo>
                            <a:lnTo>
                              <a:pt x="23" y="24"/>
                            </a:lnTo>
                            <a:lnTo>
                              <a:pt x="21" y="23"/>
                            </a:lnTo>
                            <a:lnTo>
                              <a:pt x="2" y="0"/>
                            </a:lnTo>
                            <a:lnTo>
                              <a:pt x="1" y="2"/>
                            </a:lnTo>
                            <a:lnTo>
                              <a:pt x="0" y="5"/>
                            </a:lnTo>
                            <a:lnTo>
                              <a:pt x="1" y="6"/>
                            </a:lnTo>
                            <a:lnTo>
                              <a:pt x="14" y="24"/>
                            </a:lnTo>
                            <a:lnTo>
                              <a:pt x="20" y="33"/>
                            </a:lnTo>
                            <a:lnTo>
                              <a:pt x="24" y="33"/>
                            </a:lnTo>
                            <a:lnTo>
                              <a:pt x="31" y="24"/>
                            </a:lnTo>
                            <a:lnTo>
                              <a:pt x="37" y="15"/>
                            </a:lnTo>
                            <a:lnTo>
                              <a:pt x="44" y="5"/>
                            </a:lnTo>
                            <a:lnTo>
                              <a:pt x="44" y="2"/>
                            </a:lnTo>
                            <a:lnTo>
                              <a:pt x="44" y="1"/>
                            </a:lnTo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61D4FC" id="Freeform 1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.6pt,73.55pt,10.55pt,74.7pt,10.45pt,74.65pt,9.5pt,73.5pt,9.45pt,73.6pt,9.4pt,73.75pt,9.45pt,73.8pt,10.1pt,74.7pt,10.4pt,75.15pt,10.6pt,75.15pt,10.95pt,74.7pt,11.25pt,74.25pt,11.6pt,73.75pt,11.6pt,73.6pt,11.6pt,73.55pt" coordsize="4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" fillcolor="#333" stroked="f">
              <v:path arrowok="t" o:connecttype="custom" o:connectlocs="27940,934085;14605,948690;13335,948055;1270,933450;635,934720;0,936625;635,937260;8890,948690;12700,954405;15240,954405;19685,948690;23495,942975;27940,936625;27940,934720;27940,934085" o:connectangles="0,0,0,0,0,0,0,0,0,0,0,0,0,0,0"/>
              <w10:wrap anchorx="page" anchory="page"/>
            </v:polyline>
          </w:pict>
        </mc:Fallback>
      </mc:AlternateContent>
    </w:r>
    <w:r w:rsidRPr="00294AAE">
      <w:rPr>
        <w:noProof/>
        <w:sz w:val="24"/>
        <w:szCs w:val="24"/>
        <w:lang w:val="sl-SI" w:eastAsia="sl-SI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7A30BC5B" wp14:editId="3AB6F2DC">
              <wp:simplePos x="0" y="0"/>
              <wp:positionH relativeFrom="page">
                <wp:posOffset>267970</wp:posOffset>
              </wp:positionH>
              <wp:positionV relativeFrom="page">
                <wp:posOffset>1229995</wp:posOffset>
              </wp:positionV>
              <wp:extent cx="28575" cy="21590"/>
              <wp:effectExtent l="1270" t="1270" r="8255" b="5715"/>
              <wp:wrapNone/>
              <wp:docPr id="14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21590"/>
                      </a:xfrm>
                      <a:custGeom>
                        <a:avLst/>
                        <a:gdLst>
                          <a:gd name="T0" fmla="+- 0 423 422"/>
                          <a:gd name="T1" fmla="*/ T0 w 45"/>
                          <a:gd name="T2" fmla="+- 0 1938 1937"/>
                          <a:gd name="T3" fmla="*/ 1938 h 34"/>
                          <a:gd name="T4" fmla="+- 0 422 422"/>
                          <a:gd name="T5" fmla="*/ T4 w 45"/>
                          <a:gd name="T6" fmla="+- 0 1940 1937"/>
                          <a:gd name="T7" fmla="*/ 1940 h 34"/>
                          <a:gd name="T8" fmla="+- 0 422 422"/>
                          <a:gd name="T9" fmla="*/ T8 w 45"/>
                          <a:gd name="T10" fmla="+- 0 1942 1937"/>
                          <a:gd name="T11" fmla="*/ 1942 h 34"/>
                          <a:gd name="T12" fmla="+- 0 423 422"/>
                          <a:gd name="T13" fmla="*/ T12 w 45"/>
                          <a:gd name="T14" fmla="+- 0 1944 1937"/>
                          <a:gd name="T15" fmla="*/ 1944 h 34"/>
                          <a:gd name="T16" fmla="+- 0 435 422"/>
                          <a:gd name="T17" fmla="*/ T16 w 45"/>
                          <a:gd name="T18" fmla="+- 0 1962 1937"/>
                          <a:gd name="T19" fmla="*/ 1962 h 34"/>
                          <a:gd name="T20" fmla="+- 0 442 422"/>
                          <a:gd name="T21" fmla="*/ T20 w 45"/>
                          <a:gd name="T22" fmla="+- 0 1971 1937"/>
                          <a:gd name="T23" fmla="*/ 1971 h 34"/>
                          <a:gd name="T24" fmla="+- 0 446 422"/>
                          <a:gd name="T25" fmla="*/ T24 w 45"/>
                          <a:gd name="T26" fmla="+- 0 1971 1937"/>
                          <a:gd name="T27" fmla="*/ 1971 h 34"/>
                          <a:gd name="T28" fmla="+- 0 453 422"/>
                          <a:gd name="T29" fmla="*/ T28 w 45"/>
                          <a:gd name="T30" fmla="+- 0 1961 1937"/>
                          <a:gd name="T31" fmla="*/ 1961 h 34"/>
                          <a:gd name="T32" fmla="+- 0 445 422"/>
                          <a:gd name="T33" fmla="*/ T32 w 45"/>
                          <a:gd name="T34" fmla="+- 0 1961 1937"/>
                          <a:gd name="T35" fmla="*/ 1961 h 34"/>
                          <a:gd name="T36" fmla="+- 0 443 422"/>
                          <a:gd name="T37" fmla="*/ T36 w 45"/>
                          <a:gd name="T38" fmla="+- 0 1961 1937"/>
                          <a:gd name="T39" fmla="*/ 1961 h 34"/>
                          <a:gd name="T40" fmla="+- 0 437 422"/>
                          <a:gd name="T41" fmla="*/ T40 w 45"/>
                          <a:gd name="T42" fmla="+- 0 1951 1937"/>
                          <a:gd name="T43" fmla="*/ 1951 h 34"/>
                          <a:gd name="T44" fmla="+- 0 432 422"/>
                          <a:gd name="T45" fmla="*/ T44 w 45"/>
                          <a:gd name="T46" fmla="+- 0 1945 1937"/>
                          <a:gd name="T47" fmla="*/ 1945 h 34"/>
                          <a:gd name="T48" fmla="+- 0 427 422"/>
                          <a:gd name="T49" fmla="*/ T48 w 45"/>
                          <a:gd name="T50" fmla="+- 0 1939 1937"/>
                          <a:gd name="T51" fmla="*/ 1939 h 34"/>
                          <a:gd name="T52" fmla="+- 0 425 422"/>
                          <a:gd name="T53" fmla="*/ T52 w 45"/>
                          <a:gd name="T54" fmla="+- 0 1938 1937"/>
                          <a:gd name="T55" fmla="*/ 1938 h 34"/>
                          <a:gd name="T56" fmla="+- 0 423 422"/>
                          <a:gd name="T57" fmla="*/ T56 w 45"/>
                          <a:gd name="T58" fmla="+- 0 1938 1937"/>
                          <a:gd name="T59" fmla="*/ 1938 h 34"/>
                          <a:gd name="T60" fmla="+- 0 463 422"/>
                          <a:gd name="T61" fmla="*/ T60 w 45"/>
                          <a:gd name="T62" fmla="+- 0 1937 1937"/>
                          <a:gd name="T63" fmla="*/ 1937 h 34"/>
                          <a:gd name="T64" fmla="+- 0 461 422"/>
                          <a:gd name="T65" fmla="*/ T64 w 45"/>
                          <a:gd name="T66" fmla="+- 0 1939 1937"/>
                          <a:gd name="T67" fmla="*/ 1939 h 34"/>
                          <a:gd name="T68" fmla="+- 0 455 422"/>
                          <a:gd name="T69" fmla="*/ T68 w 45"/>
                          <a:gd name="T70" fmla="+- 0 1946 1937"/>
                          <a:gd name="T71" fmla="*/ 1946 h 34"/>
                          <a:gd name="T72" fmla="+- 0 451 422"/>
                          <a:gd name="T73" fmla="*/ T72 w 45"/>
                          <a:gd name="T74" fmla="+- 0 1952 1937"/>
                          <a:gd name="T75" fmla="*/ 1952 h 34"/>
                          <a:gd name="T76" fmla="+- 0 445 422"/>
                          <a:gd name="T77" fmla="*/ T76 w 45"/>
                          <a:gd name="T78" fmla="+- 0 1961 1937"/>
                          <a:gd name="T79" fmla="*/ 1961 h 34"/>
                          <a:gd name="T80" fmla="+- 0 453 422"/>
                          <a:gd name="T81" fmla="*/ T80 w 45"/>
                          <a:gd name="T82" fmla="+- 0 1961 1937"/>
                          <a:gd name="T83" fmla="*/ 1961 h 34"/>
                          <a:gd name="T84" fmla="+- 0 459 422"/>
                          <a:gd name="T85" fmla="*/ T84 w 45"/>
                          <a:gd name="T86" fmla="+- 0 1953 1937"/>
                          <a:gd name="T87" fmla="*/ 1953 h 34"/>
                          <a:gd name="T88" fmla="+- 0 466 422"/>
                          <a:gd name="T89" fmla="*/ T88 w 45"/>
                          <a:gd name="T90" fmla="+- 0 1942 1937"/>
                          <a:gd name="T91" fmla="*/ 1942 h 34"/>
                          <a:gd name="T92" fmla="+- 0 466 422"/>
                          <a:gd name="T93" fmla="*/ T92 w 45"/>
                          <a:gd name="T94" fmla="+- 0 1940 1937"/>
                          <a:gd name="T95" fmla="*/ 1940 h 34"/>
                          <a:gd name="T96" fmla="+- 0 466 422"/>
                          <a:gd name="T97" fmla="*/ T96 w 45"/>
                          <a:gd name="T98" fmla="+- 0 1939 1937"/>
                          <a:gd name="T99" fmla="*/ 1939 h 34"/>
                          <a:gd name="T100" fmla="+- 0 463 422"/>
                          <a:gd name="T101" fmla="*/ T100 w 45"/>
                          <a:gd name="T102" fmla="+- 0 1937 1937"/>
                          <a:gd name="T103" fmla="*/ 1937 h 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</a:cxnLst>
                        <a:rect l="0" t="0" r="r" b="b"/>
                        <a:pathLst>
                          <a:path w="45" h="34">
                            <a:moveTo>
                              <a:pt x="1" y="1"/>
                            </a:moveTo>
                            <a:lnTo>
                              <a:pt x="0" y="3"/>
                            </a:lnTo>
                            <a:lnTo>
                              <a:pt x="0" y="5"/>
                            </a:lnTo>
                            <a:lnTo>
                              <a:pt x="1" y="7"/>
                            </a:lnTo>
                            <a:lnTo>
                              <a:pt x="13" y="25"/>
                            </a:lnTo>
                            <a:lnTo>
                              <a:pt x="20" y="34"/>
                            </a:lnTo>
                            <a:lnTo>
                              <a:pt x="24" y="34"/>
                            </a:lnTo>
                            <a:lnTo>
                              <a:pt x="31" y="24"/>
                            </a:lnTo>
                            <a:lnTo>
                              <a:pt x="23" y="24"/>
                            </a:lnTo>
                            <a:lnTo>
                              <a:pt x="21" y="24"/>
                            </a:lnTo>
                            <a:lnTo>
                              <a:pt x="15" y="14"/>
                            </a:lnTo>
                            <a:lnTo>
                              <a:pt x="10" y="8"/>
                            </a:lnTo>
                            <a:lnTo>
                              <a:pt x="5" y="2"/>
                            </a:lnTo>
                            <a:lnTo>
                              <a:pt x="3" y="1"/>
                            </a:lnTo>
                            <a:lnTo>
                              <a:pt x="1" y="1"/>
                            </a:lnTo>
                            <a:close/>
                            <a:moveTo>
                              <a:pt x="41" y="0"/>
                            </a:moveTo>
                            <a:lnTo>
                              <a:pt x="39" y="2"/>
                            </a:lnTo>
                            <a:lnTo>
                              <a:pt x="33" y="9"/>
                            </a:lnTo>
                            <a:lnTo>
                              <a:pt x="29" y="15"/>
                            </a:lnTo>
                            <a:lnTo>
                              <a:pt x="23" y="24"/>
                            </a:lnTo>
                            <a:lnTo>
                              <a:pt x="31" y="24"/>
                            </a:lnTo>
                            <a:lnTo>
                              <a:pt x="37" y="16"/>
                            </a:lnTo>
                            <a:lnTo>
                              <a:pt x="44" y="5"/>
                            </a:lnTo>
                            <a:lnTo>
                              <a:pt x="44" y="3"/>
                            </a:lnTo>
                            <a:lnTo>
                              <a:pt x="44" y="2"/>
                            </a:lnTo>
                            <a:lnTo>
                              <a:pt x="41" y="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C1A5F" id="AutoShape 14" o:spid="_x0000_s1026" style="position:absolute;margin-left:21.1pt;margin-top:96.85pt;width:2.25pt;height:1.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" path="m1,1l,3,,5,1,7,13,25r7,9l24,34,31,24r-8,l21,24,15,14,10,8,5,2,3,1,1,1xm41,l39,2,33,9r-4,6l23,24r8,l37,16,44,5r,-2l44,2,41,xe" fillcolor="#333" stroked="f">
              <v:path arrowok="t" o:connecttype="custom" o:connectlocs="635,1230630;0,1231900;0,1233170;635,1234440;8255,1245870;12700,1251585;15240,1251585;19685,1245235;14605,1245235;13335,1245235;9525,1238885;6350,1235075;3175,1231265;1905,1230630;635,1230630;26035,1229995;24765,1231265;20955,1235710;18415,1239520;14605,1245235;19685,1245235;23495,1240155;27940,1233170;27940,1231900;27940,1231265;26035,1229995" o:connectangles="0,0,0,0,0,0,0,0,0,0,0,0,0,0,0,0,0,0,0,0,0,0,0,0,0,0"/>
              <w10:wrap anchorx="page" anchory="page"/>
            </v:shape>
          </w:pict>
        </mc:Fallback>
      </mc:AlternateContent>
    </w:r>
    <w:r w:rsidRPr="00294AAE">
      <w:rPr>
        <w:noProof/>
        <w:sz w:val="24"/>
        <w:szCs w:val="24"/>
        <w:lang w:val="sl-SI" w:eastAsia="sl-SI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78FA8E2" wp14:editId="7D4E9A19">
              <wp:simplePos x="0" y="0"/>
              <wp:positionH relativeFrom="page">
                <wp:posOffset>119380</wp:posOffset>
              </wp:positionH>
              <wp:positionV relativeFrom="page">
                <wp:posOffset>1229995</wp:posOffset>
              </wp:positionV>
              <wp:extent cx="28575" cy="21590"/>
              <wp:effectExtent l="5080" t="1270" r="4445" b="5715"/>
              <wp:wrapNone/>
              <wp:docPr id="13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21590"/>
                      </a:xfrm>
                      <a:custGeom>
                        <a:avLst/>
                        <a:gdLst>
                          <a:gd name="T0" fmla="+- 0 232 188"/>
                          <a:gd name="T1" fmla="*/ T0 w 45"/>
                          <a:gd name="T2" fmla="+- 0 1939 1937"/>
                          <a:gd name="T3" fmla="*/ 1939 h 34"/>
                          <a:gd name="T4" fmla="+- 0 211 188"/>
                          <a:gd name="T5" fmla="*/ T4 w 45"/>
                          <a:gd name="T6" fmla="+- 0 1961 1937"/>
                          <a:gd name="T7" fmla="*/ 1961 h 34"/>
                          <a:gd name="T8" fmla="+- 0 209 188"/>
                          <a:gd name="T9" fmla="*/ T8 w 45"/>
                          <a:gd name="T10" fmla="+- 0 1961 1937"/>
                          <a:gd name="T11" fmla="*/ 1961 h 34"/>
                          <a:gd name="T12" fmla="+- 0 190 188"/>
                          <a:gd name="T13" fmla="*/ T12 w 45"/>
                          <a:gd name="T14" fmla="+- 0 1938 1937"/>
                          <a:gd name="T15" fmla="*/ 1938 h 34"/>
                          <a:gd name="T16" fmla="+- 0 189 188"/>
                          <a:gd name="T17" fmla="*/ T16 w 45"/>
                          <a:gd name="T18" fmla="+- 0 1940 1937"/>
                          <a:gd name="T19" fmla="*/ 1940 h 34"/>
                          <a:gd name="T20" fmla="+- 0 188 188"/>
                          <a:gd name="T21" fmla="*/ T20 w 45"/>
                          <a:gd name="T22" fmla="+- 0 1942 1937"/>
                          <a:gd name="T23" fmla="*/ 1942 h 34"/>
                          <a:gd name="T24" fmla="+- 0 189 188"/>
                          <a:gd name="T25" fmla="*/ T24 w 45"/>
                          <a:gd name="T26" fmla="+- 0 1944 1937"/>
                          <a:gd name="T27" fmla="*/ 1944 h 34"/>
                          <a:gd name="T28" fmla="+- 0 202 188"/>
                          <a:gd name="T29" fmla="*/ T28 w 45"/>
                          <a:gd name="T30" fmla="+- 0 1962 1937"/>
                          <a:gd name="T31" fmla="*/ 1962 h 34"/>
                          <a:gd name="T32" fmla="+- 0 208 188"/>
                          <a:gd name="T33" fmla="*/ T32 w 45"/>
                          <a:gd name="T34" fmla="+- 0 1971 1937"/>
                          <a:gd name="T35" fmla="*/ 1971 h 34"/>
                          <a:gd name="T36" fmla="+- 0 212 188"/>
                          <a:gd name="T37" fmla="*/ T36 w 45"/>
                          <a:gd name="T38" fmla="+- 0 1971 1937"/>
                          <a:gd name="T39" fmla="*/ 1971 h 34"/>
                          <a:gd name="T40" fmla="+- 0 219 188"/>
                          <a:gd name="T41" fmla="*/ T40 w 45"/>
                          <a:gd name="T42" fmla="+- 0 1961 1937"/>
                          <a:gd name="T43" fmla="*/ 1961 h 34"/>
                          <a:gd name="T44" fmla="+- 0 225 188"/>
                          <a:gd name="T45" fmla="*/ T44 w 45"/>
                          <a:gd name="T46" fmla="+- 0 1953 1937"/>
                          <a:gd name="T47" fmla="*/ 1953 h 34"/>
                          <a:gd name="T48" fmla="+- 0 232 188"/>
                          <a:gd name="T49" fmla="*/ T48 w 45"/>
                          <a:gd name="T50" fmla="+- 0 1942 1937"/>
                          <a:gd name="T51" fmla="*/ 1942 h 34"/>
                          <a:gd name="T52" fmla="+- 0 232 188"/>
                          <a:gd name="T53" fmla="*/ T52 w 45"/>
                          <a:gd name="T54" fmla="+- 0 1940 1937"/>
                          <a:gd name="T55" fmla="*/ 1940 h 34"/>
                          <a:gd name="T56" fmla="+- 0 232 188"/>
                          <a:gd name="T57" fmla="*/ T56 w 45"/>
                          <a:gd name="T58" fmla="+- 0 1939 1937"/>
                          <a:gd name="T59" fmla="*/ 1939 h 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45" h="34">
                            <a:moveTo>
                              <a:pt x="44" y="2"/>
                            </a:moveTo>
                            <a:lnTo>
                              <a:pt x="23" y="24"/>
                            </a:lnTo>
                            <a:lnTo>
                              <a:pt x="21" y="24"/>
                            </a:lnTo>
                            <a:lnTo>
                              <a:pt x="2" y="1"/>
                            </a:lnTo>
                            <a:lnTo>
                              <a:pt x="1" y="3"/>
                            </a:lnTo>
                            <a:lnTo>
                              <a:pt x="0" y="5"/>
                            </a:lnTo>
                            <a:lnTo>
                              <a:pt x="1" y="7"/>
                            </a:lnTo>
                            <a:lnTo>
                              <a:pt x="14" y="25"/>
                            </a:lnTo>
                            <a:lnTo>
                              <a:pt x="20" y="34"/>
                            </a:lnTo>
                            <a:lnTo>
                              <a:pt x="24" y="34"/>
                            </a:lnTo>
                            <a:lnTo>
                              <a:pt x="31" y="24"/>
                            </a:lnTo>
                            <a:lnTo>
                              <a:pt x="37" y="16"/>
                            </a:lnTo>
                            <a:lnTo>
                              <a:pt x="44" y="5"/>
                            </a:lnTo>
                            <a:lnTo>
                              <a:pt x="44" y="3"/>
                            </a:lnTo>
                            <a:lnTo>
                              <a:pt x="44" y="2"/>
                            </a:lnTo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F5E358" id="Freeform 1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.6pt,96.95pt,10.55pt,98.05pt,10.45pt,98.05pt,9.5pt,96.9pt,9.45pt,97pt,9.4pt,97.1pt,9.45pt,97.2pt,10.1pt,98.1pt,10.4pt,98.55pt,10.6pt,98.55pt,10.95pt,98.05pt,11.25pt,97.65pt,11.6pt,97.1pt,11.6pt,97pt,11.6pt,96.95pt" coordsize="4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" fillcolor="#333" stroked="f">
              <v:path arrowok="t" o:connecttype="custom" o:connectlocs="27940,1231265;14605,1245235;13335,1245235;1270,1230630;635,1231900;0,1233170;635,1234440;8890,1245870;12700,1251585;15240,1251585;19685,1245235;23495,1240155;27940,1233170;27940,1231900;27940,1231265" o:connectangles="0,0,0,0,0,0,0,0,0,0,0,0,0,0,0"/>
              <w10:wrap anchorx="page" anchory="page"/>
            </v:polyline>
          </w:pict>
        </mc:Fallback>
      </mc:AlternateContent>
    </w:r>
    <w:r w:rsidRPr="00294AAE">
      <w:rPr>
        <w:noProof/>
        <w:sz w:val="24"/>
        <w:szCs w:val="24"/>
        <w:lang w:val="sl-SI" w:eastAsia="sl-SI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4B7AB388" wp14:editId="3D464B63">
              <wp:simplePos x="0" y="0"/>
              <wp:positionH relativeFrom="page">
                <wp:posOffset>45085</wp:posOffset>
              </wp:positionH>
              <wp:positionV relativeFrom="page">
                <wp:posOffset>784860</wp:posOffset>
              </wp:positionV>
              <wp:extent cx="28575" cy="21590"/>
              <wp:effectExtent l="6985" t="3810" r="2540" b="3175"/>
              <wp:wrapNone/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21590"/>
                      </a:xfrm>
                      <a:custGeom>
                        <a:avLst/>
                        <a:gdLst>
                          <a:gd name="T0" fmla="+- 0 116 71"/>
                          <a:gd name="T1" fmla="*/ T0 w 45"/>
                          <a:gd name="T2" fmla="+- 0 1238 1236"/>
                          <a:gd name="T3" fmla="*/ 1238 h 34"/>
                          <a:gd name="T4" fmla="+- 0 94 71"/>
                          <a:gd name="T5" fmla="*/ T4 w 45"/>
                          <a:gd name="T6" fmla="+- 0 1260 1236"/>
                          <a:gd name="T7" fmla="*/ 1260 h 34"/>
                          <a:gd name="T8" fmla="+- 0 93 71"/>
                          <a:gd name="T9" fmla="*/ T8 w 45"/>
                          <a:gd name="T10" fmla="+- 0 1260 1236"/>
                          <a:gd name="T11" fmla="*/ 1260 h 34"/>
                          <a:gd name="T12" fmla="+- 0 73 71"/>
                          <a:gd name="T13" fmla="*/ T12 w 45"/>
                          <a:gd name="T14" fmla="+- 0 1237 1236"/>
                          <a:gd name="T15" fmla="*/ 1237 h 34"/>
                          <a:gd name="T16" fmla="+- 0 72 71"/>
                          <a:gd name="T17" fmla="*/ T16 w 45"/>
                          <a:gd name="T18" fmla="+- 0 1238 1236"/>
                          <a:gd name="T19" fmla="*/ 1238 h 34"/>
                          <a:gd name="T20" fmla="+- 0 71 71"/>
                          <a:gd name="T21" fmla="*/ T20 w 45"/>
                          <a:gd name="T22" fmla="+- 0 1241 1236"/>
                          <a:gd name="T23" fmla="*/ 1241 h 34"/>
                          <a:gd name="T24" fmla="+- 0 72 71"/>
                          <a:gd name="T25" fmla="*/ T24 w 45"/>
                          <a:gd name="T26" fmla="+- 0 1242 1236"/>
                          <a:gd name="T27" fmla="*/ 1242 h 34"/>
                          <a:gd name="T28" fmla="+- 0 85 71"/>
                          <a:gd name="T29" fmla="*/ T28 w 45"/>
                          <a:gd name="T30" fmla="+- 0 1260 1236"/>
                          <a:gd name="T31" fmla="*/ 1260 h 34"/>
                          <a:gd name="T32" fmla="+- 0 92 71"/>
                          <a:gd name="T33" fmla="*/ T32 w 45"/>
                          <a:gd name="T34" fmla="+- 0 1270 1236"/>
                          <a:gd name="T35" fmla="*/ 1270 h 34"/>
                          <a:gd name="T36" fmla="+- 0 95 71"/>
                          <a:gd name="T37" fmla="*/ T36 w 45"/>
                          <a:gd name="T38" fmla="+- 0 1270 1236"/>
                          <a:gd name="T39" fmla="*/ 1270 h 34"/>
                          <a:gd name="T40" fmla="+- 0 102 71"/>
                          <a:gd name="T41" fmla="*/ T40 w 45"/>
                          <a:gd name="T42" fmla="+- 0 1260 1236"/>
                          <a:gd name="T43" fmla="*/ 1260 h 34"/>
                          <a:gd name="T44" fmla="+- 0 108 71"/>
                          <a:gd name="T45" fmla="*/ T44 w 45"/>
                          <a:gd name="T46" fmla="+- 0 1251 1236"/>
                          <a:gd name="T47" fmla="*/ 1251 h 34"/>
                          <a:gd name="T48" fmla="+- 0 115 71"/>
                          <a:gd name="T49" fmla="*/ T48 w 45"/>
                          <a:gd name="T50" fmla="+- 0 1241 1236"/>
                          <a:gd name="T51" fmla="*/ 1241 h 34"/>
                          <a:gd name="T52" fmla="+- 0 116 71"/>
                          <a:gd name="T53" fmla="*/ T52 w 45"/>
                          <a:gd name="T54" fmla="+- 0 1238 1236"/>
                          <a:gd name="T55" fmla="*/ 1238 h 34"/>
                          <a:gd name="T56" fmla="+- 0 116 71"/>
                          <a:gd name="T57" fmla="*/ T56 w 45"/>
                          <a:gd name="T58" fmla="+- 0 1238 1236"/>
                          <a:gd name="T59" fmla="*/ 1238 h 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45" h="34">
                            <a:moveTo>
                              <a:pt x="45" y="2"/>
                            </a:moveTo>
                            <a:lnTo>
                              <a:pt x="23" y="24"/>
                            </a:lnTo>
                            <a:lnTo>
                              <a:pt x="22" y="24"/>
                            </a:lnTo>
                            <a:lnTo>
                              <a:pt x="2" y="1"/>
                            </a:lnTo>
                            <a:lnTo>
                              <a:pt x="1" y="2"/>
                            </a:lnTo>
                            <a:lnTo>
                              <a:pt x="0" y="5"/>
                            </a:lnTo>
                            <a:lnTo>
                              <a:pt x="1" y="6"/>
                            </a:lnTo>
                            <a:lnTo>
                              <a:pt x="14" y="24"/>
                            </a:lnTo>
                            <a:lnTo>
                              <a:pt x="21" y="34"/>
                            </a:lnTo>
                            <a:lnTo>
                              <a:pt x="24" y="34"/>
                            </a:lnTo>
                            <a:lnTo>
                              <a:pt x="31" y="24"/>
                            </a:lnTo>
                            <a:lnTo>
                              <a:pt x="37" y="15"/>
                            </a:lnTo>
                            <a:lnTo>
                              <a:pt x="44" y="5"/>
                            </a:lnTo>
                            <a:lnTo>
                              <a:pt x="45" y="2"/>
                            </a:lnTo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1C2F3F" id="Freeform 1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.8pt,61.9pt,4.7pt,63pt,4.65pt,63pt,3.65pt,61.85pt,3.6pt,61.9pt,3.55pt,62.05pt,3.6pt,62.1pt,4.25pt,63pt,4.6pt,63.5pt,4.75pt,63.5pt,5.1pt,63pt,5.4pt,62.55pt,5.75pt,62.05pt,5.8pt,61.9pt" coordsize="4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" fillcolor="#333" stroked="f">
              <v:path arrowok="t" o:connecttype="custom" o:connectlocs="28575,786130;14605,800100;13970,800100;1270,785495;635,786130;0,788035;635,788670;8890,800100;13335,806450;15240,806450;19685,800100;23495,794385;27940,788035;28575,786130;28575,786130" o:connectangles="0,0,0,0,0,0,0,0,0,0,0,0,0,0,0"/>
              <w10:wrap anchorx="page" anchory="page"/>
            </v:polyline>
          </w:pict>
        </mc:Fallback>
      </mc:AlternateContent>
    </w:r>
    <w:r w:rsidRPr="00294AAE">
      <w:rPr>
        <w:noProof/>
        <w:sz w:val="24"/>
        <w:szCs w:val="24"/>
        <w:lang w:val="sl-SI" w:eastAsia="sl-SI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4CC6ECC8" wp14:editId="06768A01">
              <wp:simplePos x="0" y="0"/>
              <wp:positionH relativeFrom="page">
                <wp:posOffset>45085</wp:posOffset>
              </wp:positionH>
              <wp:positionV relativeFrom="page">
                <wp:posOffset>487680</wp:posOffset>
              </wp:positionV>
              <wp:extent cx="28575" cy="21590"/>
              <wp:effectExtent l="6985" t="1905" r="2540" b="5080"/>
              <wp:wrapNone/>
              <wp:docPr id="1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21590"/>
                      </a:xfrm>
                      <a:custGeom>
                        <a:avLst/>
                        <a:gdLst>
                          <a:gd name="T0" fmla="+- 0 73 71"/>
                          <a:gd name="T1" fmla="*/ T0 w 45"/>
                          <a:gd name="T2" fmla="+- 0 769 768"/>
                          <a:gd name="T3" fmla="*/ 769 h 34"/>
                          <a:gd name="T4" fmla="+- 0 72 71"/>
                          <a:gd name="T5" fmla="*/ T4 w 45"/>
                          <a:gd name="T6" fmla="+- 0 771 768"/>
                          <a:gd name="T7" fmla="*/ 771 h 34"/>
                          <a:gd name="T8" fmla="+- 0 71 71"/>
                          <a:gd name="T9" fmla="*/ T8 w 45"/>
                          <a:gd name="T10" fmla="+- 0 774 768"/>
                          <a:gd name="T11" fmla="*/ 774 h 34"/>
                          <a:gd name="T12" fmla="+- 0 72 71"/>
                          <a:gd name="T13" fmla="*/ T12 w 45"/>
                          <a:gd name="T14" fmla="+- 0 775 768"/>
                          <a:gd name="T15" fmla="*/ 775 h 34"/>
                          <a:gd name="T16" fmla="+- 0 85 71"/>
                          <a:gd name="T17" fmla="*/ T16 w 45"/>
                          <a:gd name="T18" fmla="+- 0 793 768"/>
                          <a:gd name="T19" fmla="*/ 793 h 34"/>
                          <a:gd name="T20" fmla="+- 0 92 71"/>
                          <a:gd name="T21" fmla="*/ T20 w 45"/>
                          <a:gd name="T22" fmla="+- 0 802 768"/>
                          <a:gd name="T23" fmla="*/ 802 h 34"/>
                          <a:gd name="T24" fmla="+- 0 95 71"/>
                          <a:gd name="T25" fmla="*/ T24 w 45"/>
                          <a:gd name="T26" fmla="+- 0 802 768"/>
                          <a:gd name="T27" fmla="*/ 802 h 34"/>
                          <a:gd name="T28" fmla="+- 0 102 71"/>
                          <a:gd name="T29" fmla="*/ T28 w 45"/>
                          <a:gd name="T30" fmla="+- 0 793 768"/>
                          <a:gd name="T31" fmla="*/ 793 h 34"/>
                          <a:gd name="T32" fmla="+- 0 94 71"/>
                          <a:gd name="T33" fmla="*/ T32 w 45"/>
                          <a:gd name="T34" fmla="+- 0 793 768"/>
                          <a:gd name="T35" fmla="*/ 793 h 34"/>
                          <a:gd name="T36" fmla="+- 0 93 71"/>
                          <a:gd name="T37" fmla="*/ T36 w 45"/>
                          <a:gd name="T38" fmla="+- 0 792 768"/>
                          <a:gd name="T39" fmla="*/ 792 h 34"/>
                          <a:gd name="T40" fmla="+- 0 86 71"/>
                          <a:gd name="T41" fmla="*/ T40 w 45"/>
                          <a:gd name="T42" fmla="+- 0 783 768"/>
                          <a:gd name="T43" fmla="*/ 783 h 34"/>
                          <a:gd name="T44" fmla="+- 0 82 71"/>
                          <a:gd name="T45" fmla="*/ T44 w 45"/>
                          <a:gd name="T46" fmla="+- 0 777 768"/>
                          <a:gd name="T47" fmla="*/ 777 h 34"/>
                          <a:gd name="T48" fmla="+- 0 76 71"/>
                          <a:gd name="T49" fmla="*/ T48 w 45"/>
                          <a:gd name="T50" fmla="+- 0 770 768"/>
                          <a:gd name="T51" fmla="*/ 770 h 34"/>
                          <a:gd name="T52" fmla="+- 0 75 71"/>
                          <a:gd name="T53" fmla="*/ T52 w 45"/>
                          <a:gd name="T54" fmla="+- 0 770 768"/>
                          <a:gd name="T55" fmla="*/ 770 h 34"/>
                          <a:gd name="T56" fmla="+- 0 73 71"/>
                          <a:gd name="T57" fmla="*/ T56 w 45"/>
                          <a:gd name="T58" fmla="+- 0 769 768"/>
                          <a:gd name="T59" fmla="*/ 769 h 34"/>
                          <a:gd name="T60" fmla="+- 0 113 71"/>
                          <a:gd name="T61" fmla="*/ T60 w 45"/>
                          <a:gd name="T62" fmla="+- 0 768 768"/>
                          <a:gd name="T63" fmla="*/ 768 h 34"/>
                          <a:gd name="T64" fmla="+- 0 110 71"/>
                          <a:gd name="T65" fmla="*/ T64 w 45"/>
                          <a:gd name="T66" fmla="+- 0 770 768"/>
                          <a:gd name="T67" fmla="*/ 770 h 34"/>
                          <a:gd name="T68" fmla="+- 0 105 71"/>
                          <a:gd name="T69" fmla="*/ T68 w 45"/>
                          <a:gd name="T70" fmla="+- 0 777 768"/>
                          <a:gd name="T71" fmla="*/ 777 h 34"/>
                          <a:gd name="T72" fmla="+- 0 101 71"/>
                          <a:gd name="T73" fmla="*/ T72 w 45"/>
                          <a:gd name="T74" fmla="+- 0 783 768"/>
                          <a:gd name="T75" fmla="*/ 783 h 34"/>
                          <a:gd name="T76" fmla="+- 0 94 71"/>
                          <a:gd name="T77" fmla="*/ T76 w 45"/>
                          <a:gd name="T78" fmla="+- 0 793 768"/>
                          <a:gd name="T79" fmla="*/ 793 h 34"/>
                          <a:gd name="T80" fmla="+- 0 102 71"/>
                          <a:gd name="T81" fmla="*/ T80 w 45"/>
                          <a:gd name="T82" fmla="+- 0 793 768"/>
                          <a:gd name="T83" fmla="*/ 793 h 34"/>
                          <a:gd name="T84" fmla="+- 0 108 71"/>
                          <a:gd name="T85" fmla="*/ T84 w 45"/>
                          <a:gd name="T86" fmla="+- 0 784 768"/>
                          <a:gd name="T87" fmla="*/ 784 h 34"/>
                          <a:gd name="T88" fmla="+- 0 115 71"/>
                          <a:gd name="T89" fmla="*/ T88 w 45"/>
                          <a:gd name="T90" fmla="+- 0 774 768"/>
                          <a:gd name="T91" fmla="*/ 774 h 34"/>
                          <a:gd name="T92" fmla="+- 0 116 71"/>
                          <a:gd name="T93" fmla="*/ T92 w 45"/>
                          <a:gd name="T94" fmla="+- 0 771 768"/>
                          <a:gd name="T95" fmla="*/ 771 h 34"/>
                          <a:gd name="T96" fmla="+- 0 116 71"/>
                          <a:gd name="T97" fmla="*/ T96 w 45"/>
                          <a:gd name="T98" fmla="+- 0 770 768"/>
                          <a:gd name="T99" fmla="*/ 770 h 34"/>
                          <a:gd name="T100" fmla="+- 0 113 71"/>
                          <a:gd name="T101" fmla="*/ T100 w 45"/>
                          <a:gd name="T102" fmla="+- 0 768 768"/>
                          <a:gd name="T103" fmla="*/ 768 h 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</a:cxnLst>
                        <a:rect l="0" t="0" r="r" b="b"/>
                        <a:pathLst>
                          <a:path w="45" h="34">
                            <a:moveTo>
                              <a:pt x="2" y="1"/>
                            </a:moveTo>
                            <a:lnTo>
                              <a:pt x="1" y="3"/>
                            </a:lnTo>
                            <a:lnTo>
                              <a:pt x="0" y="6"/>
                            </a:lnTo>
                            <a:lnTo>
                              <a:pt x="1" y="7"/>
                            </a:lnTo>
                            <a:lnTo>
                              <a:pt x="14" y="25"/>
                            </a:lnTo>
                            <a:lnTo>
                              <a:pt x="21" y="34"/>
                            </a:lnTo>
                            <a:lnTo>
                              <a:pt x="24" y="34"/>
                            </a:lnTo>
                            <a:lnTo>
                              <a:pt x="31" y="25"/>
                            </a:lnTo>
                            <a:lnTo>
                              <a:pt x="23" y="25"/>
                            </a:lnTo>
                            <a:lnTo>
                              <a:pt x="22" y="24"/>
                            </a:lnTo>
                            <a:lnTo>
                              <a:pt x="15" y="15"/>
                            </a:lnTo>
                            <a:lnTo>
                              <a:pt x="11" y="9"/>
                            </a:lnTo>
                            <a:lnTo>
                              <a:pt x="5" y="2"/>
                            </a:lnTo>
                            <a:lnTo>
                              <a:pt x="4" y="2"/>
                            </a:lnTo>
                            <a:lnTo>
                              <a:pt x="2" y="1"/>
                            </a:lnTo>
                            <a:close/>
                            <a:moveTo>
                              <a:pt x="42" y="0"/>
                            </a:moveTo>
                            <a:lnTo>
                              <a:pt x="39" y="2"/>
                            </a:lnTo>
                            <a:lnTo>
                              <a:pt x="34" y="9"/>
                            </a:lnTo>
                            <a:lnTo>
                              <a:pt x="30" y="15"/>
                            </a:lnTo>
                            <a:lnTo>
                              <a:pt x="23" y="25"/>
                            </a:lnTo>
                            <a:lnTo>
                              <a:pt x="31" y="25"/>
                            </a:lnTo>
                            <a:lnTo>
                              <a:pt x="37" y="16"/>
                            </a:lnTo>
                            <a:lnTo>
                              <a:pt x="44" y="6"/>
                            </a:lnTo>
                            <a:lnTo>
                              <a:pt x="45" y="3"/>
                            </a:lnTo>
                            <a:lnTo>
                              <a:pt x="45" y="2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3D5697" id="AutoShape 11" o:spid="_x0000_s1026" style="position:absolute;margin-left:3.55pt;margin-top:38.4pt;width:2.25pt;height:1.7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" path="m2,1l1,3,,6,1,7,14,25r7,9l24,34r7,-9l23,25,22,24,15,15,11,9,5,2,4,2,2,1xm42,l39,2,34,9r-4,6l23,25r8,l37,16,44,6,45,3r,-1l42,xe" fillcolor="#333" stroked="f">
              <v:path arrowok="t" o:connecttype="custom" o:connectlocs="1270,488315;635,489585;0,491490;635,492125;8890,503555;13335,509270;15240,509270;19685,503555;14605,503555;13970,502920;9525,497205;6985,493395;3175,488950;2540,488950;1270,488315;26670,487680;24765,488950;21590,493395;19050,497205;14605,503555;19685,503555;23495,497840;27940,491490;28575,489585;28575,488950;26670,487680" o:connectangles="0,0,0,0,0,0,0,0,0,0,0,0,0,0,0,0,0,0,0,0,0,0,0,0,0,0"/>
              <w10:wrap anchorx="page" anchory="page"/>
            </v:shape>
          </w:pict>
        </mc:Fallback>
      </mc:AlternateContent>
    </w:r>
    <w:r w:rsidRPr="00294AAE">
      <w:rPr>
        <w:noProof/>
        <w:sz w:val="24"/>
        <w:szCs w:val="24"/>
        <w:lang w:val="sl-SI" w:eastAsia="sl-SI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C98F792" wp14:editId="635E6026">
              <wp:simplePos x="0" y="0"/>
              <wp:positionH relativeFrom="page">
                <wp:posOffset>45085</wp:posOffset>
              </wp:positionH>
              <wp:positionV relativeFrom="page">
                <wp:posOffset>1081405</wp:posOffset>
              </wp:positionV>
              <wp:extent cx="28575" cy="21590"/>
              <wp:effectExtent l="6985" t="5080" r="2540" b="1905"/>
              <wp:wrapNone/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21590"/>
                      </a:xfrm>
                      <a:custGeom>
                        <a:avLst/>
                        <a:gdLst>
                          <a:gd name="T0" fmla="+- 0 116 71"/>
                          <a:gd name="T1" fmla="*/ T0 w 45"/>
                          <a:gd name="T2" fmla="+- 0 1705 1703"/>
                          <a:gd name="T3" fmla="*/ 1705 h 34"/>
                          <a:gd name="T4" fmla="+- 0 94 71"/>
                          <a:gd name="T5" fmla="*/ T4 w 45"/>
                          <a:gd name="T6" fmla="+- 0 1728 1703"/>
                          <a:gd name="T7" fmla="*/ 1728 h 34"/>
                          <a:gd name="T8" fmla="+- 0 93 71"/>
                          <a:gd name="T9" fmla="*/ T8 w 45"/>
                          <a:gd name="T10" fmla="+- 0 1727 1703"/>
                          <a:gd name="T11" fmla="*/ 1727 h 34"/>
                          <a:gd name="T12" fmla="+- 0 73 71"/>
                          <a:gd name="T13" fmla="*/ T12 w 45"/>
                          <a:gd name="T14" fmla="+- 0 1704 1703"/>
                          <a:gd name="T15" fmla="*/ 1704 h 34"/>
                          <a:gd name="T16" fmla="+- 0 72 71"/>
                          <a:gd name="T17" fmla="*/ T16 w 45"/>
                          <a:gd name="T18" fmla="+- 0 1706 1703"/>
                          <a:gd name="T19" fmla="*/ 1706 h 34"/>
                          <a:gd name="T20" fmla="+- 0 71 71"/>
                          <a:gd name="T21" fmla="*/ T20 w 45"/>
                          <a:gd name="T22" fmla="+- 0 1709 1703"/>
                          <a:gd name="T23" fmla="*/ 1709 h 34"/>
                          <a:gd name="T24" fmla="+- 0 72 71"/>
                          <a:gd name="T25" fmla="*/ T24 w 45"/>
                          <a:gd name="T26" fmla="+- 0 1710 1703"/>
                          <a:gd name="T27" fmla="*/ 1710 h 34"/>
                          <a:gd name="T28" fmla="+- 0 85 71"/>
                          <a:gd name="T29" fmla="*/ T28 w 45"/>
                          <a:gd name="T30" fmla="+- 0 1728 1703"/>
                          <a:gd name="T31" fmla="*/ 1728 h 34"/>
                          <a:gd name="T32" fmla="+- 0 92 71"/>
                          <a:gd name="T33" fmla="*/ T32 w 45"/>
                          <a:gd name="T34" fmla="+- 0 1737 1703"/>
                          <a:gd name="T35" fmla="*/ 1737 h 34"/>
                          <a:gd name="T36" fmla="+- 0 95 71"/>
                          <a:gd name="T37" fmla="*/ T36 w 45"/>
                          <a:gd name="T38" fmla="+- 0 1737 1703"/>
                          <a:gd name="T39" fmla="*/ 1737 h 34"/>
                          <a:gd name="T40" fmla="+- 0 102 71"/>
                          <a:gd name="T41" fmla="*/ T40 w 45"/>
                          <a:gd name="T42" fmla="+- 0 1728 1703"/>
                          <a:gd name="T43" fmla="*/ 1728 h 34"/>
                          <a:gd name="T44" fmla="+- 0 108 71"/>
                          <a:gd name="T45" fmla="*/ T44 w 45"/>
                          <a:gd name="T46" fmla="+- 0 1719 1703"/>
                          <a:gd name="T47" fmla="*/ 1719 h 34"/>
                          <a:gd name="T48" fmla="+- 0 115 71"/>
                          <a:gd name="T49" fmla="*/ T48 w 45"/>
                          <a:gd name="T50" fmla="+- 0 1709 1703"/>
                          <a:gd name="T51" fmla="*/ 1709 h 34"/>
                          <a:gd name="T52" fmla="+- 0 116 71"/>
                          <a:gd name="T53" fmla="*/ T52 w 45"/>
                          <a:gd name="T54" fmla="+- 0 1706 1703"/>
                          <a:gd name="T55" fmla="*/ 1706 h 34"/>
                          <a:gd name="T56" fmla="+- 0 116 71"/>
                          <a:gd name="T57" fmla="*/ T56 w 45"/>
                          <a:gd name="T58" fmla="+- 0 1705 1703"/>
                          <a:gd name="T59" fmla="*/ 1705 h 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45" h="34">
                            <a:moveTo>
                              <a:pt x="45" y="2"/>
                            </a:moveTo>
                            <a:lnTo>
                              <a:pt x="23" y="25"/>
                            </a:lnTo>
                            <a:lnTo>
                              <a:pt x="22" y="24"/>
                            </a:lnTo>
                            <a:lnTo>
                              <a:pt x="2" y="1"/>
                            </a:lnTo>
                            <a:lnTo>
                              <a:pt x="1" y="3"/>
                            </a:lnTo>
                            <a:lnTo>
                              <a:pt x="0" y="6"/>
                            </a:lnTo>
                            <a:lnTo>
                              <a:pt x="1" y="7"/>
                            </a:lnTo>
                            <a:lnTo>
                              <a:pt x="14" y="25"/>
                            </a:lnTo>
                            <a:lnTo>
                              <a:pt x="21" y="34"/>
                            </a:lnTo>
                            <a:lnTo>
                              <a:pt x="24" y="34"/>
                            </a:lnTo>
                            <a:lnTo>
                              <a:pt x="31" y="25"/>
                            </a:lnTo>
                            <a:lnTo>
                              <a:pt x="37" y="16"/>
                            </a:lnTo>
                            <a:lnTo>
                              <a:pt x="44" y="6"/>
                            </a:lnTo>
                            <a:lnTo>
                              <a:pt x="45" y="3"/>
                            </a:lnTo>
                            <a:lnTo>
                              <a:pt x="45" y="2"/>
                            </a:lnTo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CBB82AF" id="Freeform 1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.8pt,85.25pt,4.7pt,86.4pt,4.65pt,86.35pt,3.65pt,85.2pt,3.6pt,85.3pt,3.55pt,85.45pt,3.6pt,85.5pt,4.25pt,86.4pt,4.6pt,86.85pt,4.75pt,86.85pt,5.1pt,86.4pt,5.4pt,85.95pt,5.75pt,85.45pt,5.8pt,85.3pt,5.8pt,85.25pt" coordsize="4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" fillcolor="#333" stroked="f">
              <v:path arrowok="t" o:connecttype="custom" o:connectlocs="28575,1082675;14605,1097280;13970,1096645;1270,1082040;635,1083310;0,1085215;635,1085850;8890,1097280;13335,1102995;15240,1102995;19685,1097280;23495,1091565;27940,1085215;28575,1083310;28575,1082675" o:connectangles="0,0,0,0,0,0,0,0,0,0,0,0,0,0,0"/>
              <w10:wrap anchorx="page" anchory="page"/>
            </v:polyline>
          </w:pict>
        </mc:Fallback>
      </mc:AlternateContent>
    </w:r>
    <w:r w:rsidRPr="00294AAE">
      <w:rPr>
        <w:noProof/>
        <w:sz w:val="24"/>
        <w:szCs w:val="24"/>
        <w:lang w:val="sl-SI" w:eastAsia="sl-SI"/>
      </w:rPr>
      <mc:AlternateContent>
        <mc:Choice Requires="wpg">
          <w:drawing>
            <wp:anchor distT="0" distB="0" distL="114300" distR="114300" simplePos="0" relativeHeight="251683840" behindDoc="1" locked="0" layoutInCell="1" allowOverlap="1" wp14:anchorId="369B6FEA" wp14:editId="0421433F">
              <wp:simplePos x="0" y="0"/>
              <wp:positionH relativeFrom="page">
                <wp:posOffset>1509395</wp:posOffset>
              </wp:positionH>
              <wp:positionV relativeFrom="page">
                <wp:posOffset>467995</wp:posOffset>
              </wp:positionV>
              <wp:extent cx="638175" cy="461645"/>
              <wp:effectExtent l="4445" t="1270" r="5080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461645"/>
                        <a:chOff x="2377" y="737"/>
                        <a:chExt cx="1005" cy="727"/>
                      </a:xfrm>
                    </wpg:grpSpPr>
                    <wps:wsp>
                      <wps:cNvPr id="43" name="AutoShape 9"/>
                      <wps:cNvSpPr>
                        <a:spLocks/>
                      </wps:cNvSpPr>
                      <wps:spPr bwMode="auto">
                        <a:xfrm>
                          <a:off x="2391" y="737"/>
                          <a:ext cx="524" cy="321"/>
                        </a:xfrm>
                        <a:custGeom>
                          <a:avLst/>
                          <a:gdLst>
                            <a:gd name="T0" fmla="+- 0 2527 2391"/>
                            <a:gd name="T1" fmla="*/ T0 w 524"/>
                            <a:gd name="T2" fmla="+- 0 816 737"/>
                            <a:gd name="T3" fmla="*/ 816 h 321"/>
                            <a:gd name="T4" fmla="+- 0 2525 2391"/>
                            <a:gd name="T5" fmla="*/ T4 w 524"/>
                            <a:gd name="T6" fmla="+- 0 969 737"/>
                            <a:gd name="T7" fmla="*/ 969 h 321"/>
                            <a:gd name="T8" fmla="+- 0 2497 2391"/>
                            <a:gd name="T9" fmla="*/ T8 w 524"/>
                            <a:gd name="T10" fmla="+- 0 1037 737"/>
                            <a:gd name="T11" fmla="*/ 1037 h 321"/>
                            <a:gd name="T12" fmla="+- 0 2419 2391"/>
                            <a:gd name="T13" fmla="*/ T12 w 524"/>
                            <a:gd name="T14" fmla="+- 0 1022 737"/>
                            <a:gd name="T15" fmla="*/ 1022 h 321"/>
                            <a:gd name="T16" fmla="+- 0 2409 2391"/>
                            <a:gd name="T17" fmla="*/ T16 w 524"/>
                            <a:gd name="T18" fmla="+- 0 882 737"/>
                            <a:gd name="T19" fmla="*/ 882 h 321"/>
                            <a:gd name="T20" fmla="+- 0 2436 2391"/>
                            <a:gd name="T21" fmla="*/ T20 w 524"/>
                            <a:gd name="T22" fmla="+- 0 814 737"/>
                            <a:gd name="T23" fmla="*/ 814 h 321"/>
                            <a:gd name="T24" fmla="+- 0 2515 2391"/>
                            <a:gd name="T25" fmla="*/ T24 w 524"/>
                            <a:gd name="T26" fmla="+- 0 829 737"/>
                            <a:gd name="T27" fmla="*/ 829 h 321"/>
                            <a:gd name="T28" fmla="+- 0 2525 2391"/>
                            <a:gd name="T29" fmla="*/ T28 w 524"/>
                            <a:gd name="T30" fmla="+- 0 814 737"/>
                            <a:gd name="T31" fmla="*/ 814 h 321"/>
                            <a:gd name="T32" fmla="+- 0 2467 2391"/>
                            <a:gd name="T33" fmla="*/ T32 w 524"/>
                            <a:gd name="T34" fmla="+- 0 794 737"/>
                            <a:gd name="T35" fmla="*/ 794 h 321"/>
                            <a:gd name="T36" fmla="+- 0 2395 2391"/>
                            <a:gd name="T37" fmla="*/ T36 w 524"/>
                            <a:gd name="T38" fmla="+- 0 843 737"/>
                            <a:gd name="T39" fmla="*/ 843 h 321"/>
                            <a:gd name="T40" fmla="+- 0 2395 2391"/>
                            <a:gd name="T41" fmla="*/ T40 w 524"/>
                            <a:gd name="T42" fmla="+- 0 1008 737"/>
                            <a:gd name="T43" fmla="*/ 1008 h 321"/>
                            <a:gd name="T44" fmla="+- 0 2467 2391"/>
                            <a:gd name="T45" fmla="*/ T44 w 524"/>
                            <a:gd name="T46" fmla="+- 0 1057 737"/>
                            <a:gd name="T47" fmla="*/ 1057 h 321"/>
                            <a:gd name="T48" fmla="+- 0 2527 2391"/>
                            <a:gd name="T49" fmla="*/ T48 w 524"/>
                            <a:gd name="T50" fmla="+- 0 1035 737"/>
                            <a:gd name="T51" fmla="*/ 1035 h 321"/>
                            <a:gd name="T52" fmla="+- 0 2543 2391"/>
                            <a:gd name="T53" fmla="*/ T52 w 524"/>
                            <a:gd name="T54" fmla="+- 0 882 737"/>
                            <a:gd name="T55" fmla="*/ 882 h 321"/>
                            <a:gd name="T56" fmla="+- 0 2722 2391"/>
                            <a:gd name="T57" fmla="*/ T56 w 524"/>
                            <a:gd name="T58" fmla="+- 0 939 737"/>
                            <a:gd name="T59" fmla="*/ 939 h 321"/>
                            <a:gd name="T60" fmla="+- 0 2717 2391"/>
                            <a:gd name="T61" fmla="*/ T60 w 524"/>
                            <a:gd name="T62" fmla="+- 0 988 737"/>
                            <a:gd name="T63" fmla="*/ 988 h 321"/>
                            <a:gd name="T64" fmla="+- 0 2687 2391"/>
                            <a:gd name="T65" fmla="*/ T64 w 524"/>
                            <a:gd name="T66" fmla="+- 0 1035 737"/>
                            <a:gd name="T67" fmla="*/ 1035 h 321"/>
                            <a:gd name="T68" fmla="+- 0 2611 2391"/>
                            <a:gd name="T69" fmla="*/ T68 w 524"/>
                            <a:gd name="T70" fmla="+- 0 929 737"/>
                            <a:gd name="T71" fmla="*/ 929 h 321"/>
                            <a:gd name="T72" fmla="+- 0 2701 2391"/>
                            <a:gd name="T73" fmla="*/ T72 w 524"/>
                            <a:gd name="T74" fmla="+- 0 940 737"/>
                            <a:gd name="T75" fmla="*/ 940 h 321"/>
                            <a:gd name="T76" fmla="+- 0 2717 2391"/>
                            <a:gd name="T77" fmla="*/ T76 w 524"/>
                            <a:gd name="T78" fmla="+- 0 934 737"/>
                            <a:gd name="T79" fmla="*/ 934 h 321"/>
                            <a:gd name="T80" fmla="+- 0 2694 2391"/>
                            <a:gd name="T81" fmla="*/ T80 w 524"/>
                            <a:gd name="T82" fmla="+- 0 919 737"/>
                            <a:gd name="T83" fmla="*/ 919 h 321"/>
                            <a:gd name="T84" fmla="+- 0 2717 2391"/>
                            <a:gd name="T85" fmla="*/ T84 w 524"/>
                            <a:gd name="T86" fmla="+- 0 902 737"/>
                            <a:gd name="T87" fmla="*/ 902 h 321"/>
                            <a:gd name="T88" fmla="+- 0 2726 2391"/>
                            <a:gd name="T89" fmla="*/ T88 w 524"/>
                            <a:gd name="T90" fmla="+- 0 860 737"/>
                            <a:gd name="T91" fmla="*/ 860 h 321"/>
                            <a:gd name="T92" fmla="+- 0 2709 2391"/>
                            <a:gd name="T93" fmla="*/ T92 w 524"/>
                            <a:gd name="T94" fmla="+- 0 862 737"/>
                            <a:gd name="T95" fmla="*/ 862 h 321"/>
                            <a:gd name="T96" fmla="+- 0 2698 2391"/>
                            <a:gd name="T97" fmla="*/ T96 w 524"/>
                            <a:gd name="T98" fmla="+- 0 902 737"/>
                            <a:gd name="T99" fmla="*/ 902 h 321"/>
                            <a:gd name="T100" fmla="+- 0 2611 2391"/>
                            <a:gd name="T101" fmla="*/ T100 w 524"/>
                            <a:gd name="T102" fmla="+- 0 914 737"/>
                            <a:gd name="T103" fmla="*/ 914 h 321"/>
                            <a:gd name="T104" fmla="+- 0 2675 2391"/>
                            <a:gd name="T105" fmla="*/ T104 w 524"/>
                            <a:gd name="T106" fmla="+- 0 815 737"/>
                            <a:gd name="T107" fmla="*/ 815 h 321"/>
                            <a:gd name="T108" fmla="+- 0 2709 2391"/>
                            <a:gd name="T109" fmla="*/ T108 w 524"/>
                            <a:gd name="T110" fmla="+- 0 862 737"/>
                            <a:gd name="T111" fmla="*/ 862 h 321"/>
                            <a:gd name="T112" fmla="+- 0 2705 2391"/>
                            <a:gd name="T113" fmla="*/ T112 w 524"/>
                            <a:gd name="T114" fmla="+- 0 809 737"/>
                            <a:gd name="T115" fmla="*/ 809 h 321"/>
                            <a:gd name="T116" fmla="+- 0 2593 2391"/>
                            <a:gd name="T117" fmla="*/ T116 w 524"/>
                            <a:gd name="T118" fmla="+- 0 798 737"/>
                            <a:gd name="T119" fmla="*/ 798 h 321"/>
                            <a:gd name="T120" fmla="+- 0 2692 2391"/>
                            <a:gd name="T121" fmla="*/ T120 w 524"/>
                            <a:gd name="T122" fmla="+- 0 1050 737"/>
                            <a:gd name="T123" fmla="*/ 1050 h 321"/>
                            <a:gd name="T124" fmla="+- 0 2729 2391"/>
                            <a:gd name="T125" fmla="*/ T124 w 524"/>
                            <a:gd name="T126" fmla="+- 0 1018 737"/>
                            <a:gd name="T127" fmla="*/ 1018 h 321"/>
                            <a:gd name="T128" fmla="+- 0 2892 2391"/>
                            <a:gd name="T129" fmla="*/ T128 w 524"/>
                            <a:gd name="T130" fmla="+- 0 737 737"/>
                            <a:gd name="T131" fmla="*/ 737 h 321"/>
                            <a:gd name="T132" fmla="+- 0 2814 2391"/>
                            <a:gd name="T133" fmla="*/ T132 w 524"/>
                            <a:gd name="T134" fmla="+- 0 737 737"/>
                            <a:gd name="T135" fmla="*/ 737 h 321"/>
                            <a:gd name="T136" fmla="+- 0 2851 2391"/>
                            <a:gd name="T137" fmla="*/ T136 w 524"/>
                            <a:gd name="T138" fmla="+- 0 776 737"/>
                            <a:gd name="T139" fmla="*/ 776 h 321"/>
                            <a:gd name="T140" fmla="+- 0 2915 2391"/>
                            <a:gd name="T141" fmla="*/ T140 w 524"/>
                            <a:gd name="T142" fmla="+- 0 984 737"/>
                            <a:gd name="T143" fmla="*/ 984 h 321"/>
                            <a:gd name="T144" fmla="+- 0 2894 2391"/>
                            <a:gd name="T145" fmla="*/ T144 w 524"/>
                            <a:gd name="T146" fmla="+- 0 1011 737"/>
                            <a:gd name="T147" fmla="*/ 1011 h 321"/>
                            <a:gd name="T148" fmla="+- 0 2847 2391"/>
                            <a:gd name="T149" fmla="*/ T148 w 524"/>
                            <a:gd name="T150" fmla="+- 0 1041 737"/>
                            <a:gd name="T151" fmla="*/ 1041 h 321"/>
                            <a:gd name="T152" fmla="+- 0 2793 2391"/>
                            <a:gd name="T153" fmla="*/ T152 w 524"/>
                            <a:gd name="T154" fmla="+- 0 997 737"/>
                            <a:gd name="T155" fmla="*/ 997 h 321"/>
                            <a:gd name="T156" fmla="+- 0 2793 2391"/>
                            <a:gd name="T157" fmla="*/ T156 w 524"/>
                            <a:gd name="T158" fmla="+- 0 854 737"/>
                            <a:gd name="T159" fmla="*/ 854 h 321"/>
                            <a:gd name="T160" fmla="+- 0 2847 2391"/>
                            <a:gd name="T161" fmla="*/ T160 w 524"/>
                            <a:gd name="T162" fmla="+- 0 810 737"/>
                            <a:gd name="T163" fmla="*/ 810 h 321"/>
                            <a:gd name="T164" fmla="+- 0 2894 2391"/>
                            <a:gd name="T165" fmla="*/ T164 w 524"/>
                            <a:gd name="T166" fmla="+- 0 840 737"/>
                            <a:gd name="T167" fmla="*/ 840 h 321"/>
                            <a:gd name="T168" fmla="+- 0 2914 2391"/>
                            <a:gd name="T169" fmla="*/ T168 w 524"/>
                            <a:gd name="T170" fmla="+- 0 866 737"/>
                            <a:gd name="T171" fmla="*/ 866 h 321"/>
                            <a:gd name="T172" fmla="+- 0 2898 2391"/>
                            <a:gd name="T173" fmla="*/ T172 w 524"/>
                            <a:gd name="T174" fmla="+- 0 812 737"/>
                            <a:gd name="T175" fmla="*/ 812 h 321"/>
                            <a:gd name="T176" fmla="+- 0 2847 2391"/>
                            <a:gd name="T177" fmla="*/ T176 w 524"/>
                            <a:gd name="T178" fmla="+- 0 794 737"/>
                            <a:gd name="T179" fmla="*/ 794 h 321"/>
                            <a:gd name="T180" fmla="+- 0 2777 2391"/>
                            <a:gd name="T181" fmla="*/ T180 w 524"/>
                            <a:gd name="T182" fmla="+- 0 846 737"/>
                            <a:gd name="T183" fmla="*/ 846 h 321"/>
                            <a:gd name="T184" fmla="+- 0 2777 2391"/>
                            <a:gd name="T185" fmla="*/ T184 w 524"/>
                            <a:gd name="T186" fmla="+- 0 1006 737"/>
                            <a:gd name="T187" fmla="*/ 1006 h 321"/>
                            <a:gd name="T188" fmla="+- 0 2847 2391"/>
                            <a:gd name="T189" fmla="*/ T188 w 524"/>
                            <a:gd name="T190" fmla="+- 0 1057 737"/>
                            <a:gd name="T191" fmla="*/ 1057 h 321"/>
                            <a:gd name="T192" fmla="+- 0 2899 2391"/>
                            <a:gd name="T193" fmla="*/ T192 w 524"/>
                            <a:gd name="T194" fmla="+- 0 1039 737"/>
                            <a:gd name="T195" fmla="*/ 1039 h 321"/>
                            <a:gd name="T196" fmla="+- 0 2915 2391"/>
                            <a:gd name="T197" fmla="*/ T196 w 524"/>
                            <a:gd name="T198" fmla="+- 0 984 737"/>
                            <a:gd name="T199" fmla="*/ 984 h 3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524" h="321">
                              <a:moveTo>
                                <a:pt x="152" y="145"/>
                              </a:moveTo>
                              <a:lnTo>
                                <a:pt x="148" y="106"/>
                              </a:lnTo>
                              <a:lnTo>
                                <a:pt x="136" y="79"/>
                              </a:lnTo>
                              <a:lnTo>
                                <a:pt x="134" y="77"/>
                              </a:lnTo>
                              <a:lnTo>
                                <a:pt x="134" y="145"/>
                              </a:lnTo>
                              <a:lnTo>
                                <a:pt x="134" y="232"/>
                              </a:lnTo>
                              <a:lnTo>
                                <a:pt x="132" y="263"/>
                              </a:lnTo>
                              <a:lnTo>
                                <a:pt x="124" y="285"/>
                              </a:lnTo>
                              <a:lnTo>
                                <a:pt x="106" y="300"/>
                              </a:lnTo>
                              <a:lnTo>
                                <a:pt x="76" y="304"/>
                              </a:lnTo>
                              <a:lnTo>
                                <a:pt x="46" y="300"/>
                              </a:lnTo>
                              <a:lnTo>
                                <a:pt x="28" y="285"/>
                              </a:lnTo>
                              <a:lnTo>
                                <a:pt x="20" y="263"/>
                              </a:lnTo>
                              <a:lnTo>
                                <a:pt x="18" y="232"/>
                              </a:lnTo>
                              <a:lnTo>
                                <a:pt x="18" y="145"/>
                              </a:lnTo>
                              <a:lnTo>
                                <a:pt x="20" y="114"/>
                              </a:lnTo>
                              <a:lnTo>
                                <a:pt x="28" y="92"/>
                              </a:lnTo>
                              <a:lnTo>
                                <a:pt x="45" y="77"/>
                              </a:lnTo>
                              <a:lnTo>
                                <a:pt x="76" y="73"/>
                              </a:lnTo>
                              <a:lnTo>
                                <a:pt x="106" y="77"/>
                              </a:lnTo>
                              <a:lnTo>
                                <a:pt x="124" y="92"/>
                              </a:lnTo>
                              <a:lnTo>
                                <a:pt x="132" y="114"/>
                              </a:lnTo>
                              <a:lnTo>
                                <a:pt x="134" y="145"/>
                              </a:lnTo>
                              <a:lnTo>
                                <a:pt x="134" y="77"/>
                              </a:lnTo>
                              <a:lnTo>
                                <a:pt x="127" y="73"/>
                              </a:lnTo>
                              <a:lnTo>
                                <a:pt x="113" y="62"/>
                              </a:lnTo>
                              <a:lnTo>
                                <a:pt x="76" y="57"/>
                              </a:lnTo>
                              <a:lnTo>
                                <a:pt x="39" y="62"/>
                              </a:lnTo>
                              <a:lnTo>
                                <a:pt x="16" y="79"/>
                              </a:lnTo>
                              <a:lnTo>
                                <a:pt x="4" y="106"/>
                              </a:lnTo>
                              <a:lnTo>
                                <a:pt x="0" y="145"/>
                              </a:lnTo>
                              <a:lnTo>
                                <a:pt x="0" y="232"/>
                              </a:lnTo>
                              <a:lnTo>
                                <a:pt x="4" y="271"/>
                              </a:lnTo>
                              <a:lnTo>
                                <a:pt x="16" y="298"/>
                              </a:lnTo>
                              <a:lnTo>
                                <a:pt x="39" y="315"/>
                              </a:lnTo>
                              <a:lnTo>
                                <a:pt x="76" y="320"/>
                              </a:lnTo>
                              <a:lnTo>
                                <a:pt x="113" y="315"/>
                              </a:lnTo>
                              <a:lnTo>
                                <a:pt x="127" y="304"/>
                              </a:lnTo>
                              <a:lnTo>
                                <a:pt x="136" y="298"/>
                              </a:lnTo>
                              <a:lnTo>
                                <a:pt x="148" y="271"/>
                              </a:lnTo>
                              <a:lnTo>
                                <a:pt x="152" y="232"/>
                              </a:lnTo>
                              <a:lnTo>
                                <a:pt x="152" y="145"/>
                              </a:lnTo>
                              <a:moveTo>
                                <a:pt x="343" y="243"/>
                              </a:moveTo>
                              <a:lnTo>
                                <a:pt x="340" y="219"/>
                              </a:lnTo>
                              <a:lnTo>
                                <a:pt x="331" y="202"/>
                              </a:lnTo>
                              <a:lnTo>
                                <a:pt x="326" y="197"/>
                              </a:lnTo>
                              <a:lnTo>
                                <a:pt x="326" y="246"/>
                              </a:lnTo>
                              <a:lnTo>
                                <a:pt x="326" y="251"/>
                              </a:lnTo>
                              <a:lnTo>
                                <a:pt x="323" y="273"/>
                              </a:lnTo>
                              <a:lnTo>
                                <a:pt x="313" y="289"/>
                              </a:lnTo>
                              <a:lnTo>
                                <a:pt x="296" y="298"/>
                              </a:lnTo>
                              <a:lnTo>
                                <a:pt x="270" y="301"/>
                              </a:lnTo>
                              <a:lnTo>
                                <a:pt x="220" y="301"/>
                              </a:lnTo>
                              <a:lnTo>
                                <a:pt x="220" y="192"/>
                              </a:lnTo>
                              <a:lnTo>
                                <a:pt x="263" y="192"/>
                              </a:lnTo>
                              <a:lnTo>
                                <a:pt x="290" y="195"/>
                              </a:lnTo>
                              <a:lnTo>
                                <a:pt x="310" y="203"/>
                              </a:lnTo>
                              <a:lnTo>
                                <a:pt x="322" y="220"/>
                              </a:lnTo>
                              <a:lnTo>
                                <a:pt x="326" y="246"/>
                              </a:lnTo>
                              <a:lnTo>
                                <a:pt x="326" y="197"/>
                              </a:lnTo>
                              <a:lnTo>
                                <a:pt x="321" y="192"/>
                              </a:lnTo>
                              <a:lnTo>
                                <a:pt x="318" y="190"/>
                              </a:lnTo>
                              <a:lnTo>
                                <a:pt x="303" y="182"/>
                              </a:lnTo>
                              <a:lnTo>
                                <a:pt x="314" y="177"/>
                              </a:lnTo>
                              <a:lnTo>
                                <a:pt x="316" y="176"/>
                              </a:lnTo>
                              <a:lnTo>
                                <a:pt x="326" y="165"/>
                              </a:lnTo>
                              <a:lnTo>
                                <a:pt x="333" y="149"/>
                              </a:lnTo>
                              <a:lnTo>
                                <a:pt x="335" y="129"/>
                              </a:lnTo>
                              <a:lnTo>
                                <a:pt x="335" y="123"/>
                              </a:lnTo>
                              <a:lnTo>
                                <a:pt x="330" y="91"/>
                              </a:lnTo>
                              <a:lnTo>
                                <a:pt x="318" y="77"/>
                              </a:lnTo>
                              <a:lnTo>
                                <a:pt x="318" y="125"/>
                              </a:lnTo>
                              <a:lnTo>
                                <a:pt x="318" y="129"/>
                              </a:lnTo>
                              <a:lnTo>
                                <a:pt x="315" y="150"/>
                              </a:lnTo>
                              <a:lnTo>
                                <a:pt x="307" y="165"/>
                              </a:lnTo>
                              <a:lnTo>
                                <a:pt x="291" y="174"/>
                              </a:lnTo>
                              <a:lnTo>
                                <a:pt x="267" y="177"/>
                              </a:lnTo>
                              <a:lnTo>
                                <a:pt x="220" y="177"/>
                              </a:lnTo>
                              <a:lnTo>
                                <a:pt x="220" y="76"/>
                              </a:lnTo>
                              <a:lnTo>
                                <a:pt x="260" y="76"/>
                              </a:lnTo>
                              <a:lnTo>
                                <a:pt x="284" y="78"/>
                              </a:lnTo>
                              <a:lnTo>
                                <a:pt x="302" y="84"/>
                              </a:lnTo>
                              <a:lnTo>
                                <a:pt x="314" y="99"/>
                              </a:lnTo>
                              <a:lnTo>
                                <a:pt x="318" y="125"/>
                              </a:lnTo>
                              <a:lnTo>
                                <a:pt x="318" y="77"/>
                              </a:lnTo>
                              <a:lnTo>
                                <a:pt x="318" y="76"/>
                              </a:lnTo>
                              <a:lnTo>
                                <a:pt x="314" y="72"/>
                              </a:lnTo>
                              <a:lnTo>
                                <a:pt x="291" y="63"/>
                              </a:lnTo>
                              <a:lnTo>
                                <a:pt x="261" y="61"/>
                              </a:lnTo>
                              <a:lnTo>
                                <a:pt x="202" y="61"/>
                              </a:lnTo>
                              <a:lnTo>
                                <a:pt x="202" y="316"/>
                              </a:lnTo>
                              <a:lnTo>
                                <a:pt x="267" y="316"/>
                              </a:lnTo>
                              <a:lnTo>
                                <a:pt x="301" y="313"/>
                              </a:lnTo>
                              <a:lnTo>
                                <a:pt x="324" y="301"/>
                              </a:lnTo>
                              <a:lnTo>
                                <a:pt x="325" y="301"/>
                              </a:lnTo>
                              <a:lnTo>
                                <a:pt x="338" y="281"/>
                              </a:lnTo>
                              <a:lnTo>
                                <a:pt x="343" y="251"/>
                              </a:lnTo>
                              <a:lnTo>
                                <a:pt x="343" y="243"/>
                              </a:lnTo>
                              <a:moveTo>
                                <a:pt x="501" y="0"/>
                              </a:moveTo>
                              <a:lnTo>
                                <a:pt x="483" y="0"/>
                              </a:lnTo>
                              <a:lnTo>
                                <a:pt x="453" y="28"/>
                              </a:lnTo>
                              <a:lnTo>
                                <a:pt x="423" y="0"/>
                              </a:lnTo>
                              <a:lnTo>
                                <a:pt x="405" y="0"/>
                              </a:lnTo>
                              <a:lnTo>
                                <a:pt x="447" y="39"/>
                              </a:lnTo>
                              <a:lnTo>
                                <a:pt x="460" y="39"/>
                              </a:lnTo>
                              <a:lnTo>
                                <a:pt x="471" y="28"/>
                              </a:lnTo>
                              <a:lnTo>
                                <a:pt x="501" y="0"/>
                              </a:lnTo>
                              <a:moveTo>
                                <a:pt x="524" y="247"/>
                              </a:moveTo>
                              <a:lnTo>
                                <a:pt x="507" y="247"/>
                              </a:lnTo>
                              <a:lnTo>
                                <a:pt x="507" y="249"/>
                              </a:lnTo>
                              <a:lnTo>
                                <a:pt x="503" y="274"/>
                              </a:lnTo>
                              <a:lnTo>
                                <a:pt x="495" y="291"/>
                              </a:lnTo>
                              <a:lnTo>
                                <a:pt x="480" y="301"/>
                              </a:lnTo>
                              <a:lnTo>
                                <a:pt x="456" y="304"/>
                              </a:lnTo>
                              <a:lnTo>
                                <a:pt x="426" y="299"/>
                              </a:lnTo>
                              <a:lnTo>
                                <a:pt x="409" y="284"/>
                              </a:lnTo>
                              <a:lnTo>
                                <a:pt x="402" y="260"/>
                              </a:lnTo>
                              <a:lnTo>
                                <a:pt x="401" y="230"/>
                              </a:lnTo>
                              <a:lnTo>
                                <a:pt x="401" y="146"/>
                              </a:lnTo>
                              <a:lnTo>
                                <a:pt x="402" y="117"/>
                              </a:lnTo>
                              <a:lnTo>
                                <a:pt x="409" y="94"/>
                              </a:lnTo>
                              <a:lnTo>
                                <a:pt x="426" y="78"/>
                              </a:lnTo>
                              <a:lnTo>
                                <a:pt x="456" y="73"/>
                              </a:lnTo>
                              <a:lnTo>
                                <a:pt x="479" y="76"/>
                              </a:lnTo>
                              <a:lnTo>
                                <a:pt x="494" y="86"/>
                              </a:lnTo>
                              <a:lnTo>
                                <a:pt x="503" y="103"/>
                              </a:lnTo>
                              <a:lnTo>
                                <a:pt x="506" y="127"/>
                              </a:lnTo>
                              <a:lnTo>
                                <a:pt x="506" y="129"/>
                              </a:lnTo>
                              <a:lnTo>
                                <a:pt x="523" y="129"/>
                              </a:lnTo>
                              <a:lnTo>
                                <a:pt x="523" y="127"/>
                              </a:lnTo>
                              <a:lnTo>
                                <a:pt x="519" y="96"/>
                              </a:lnTo>
                              <a:lnTo>
                                <a:pt x="507" y="75"/>
                              </a:lnTo>
                              <a:lnTo>
                                <a:pt x="505" y="73"/>
                              </a:lnTo>
                              <a:lnTo>
                                <a:pt x="486" y="61"/>
                              </a:lnTo>
                              <a:lnTo>
                                <a:pt x="456" y="57"/>
                              </a:lnTo>
                              <a:lnTo>
                                <a:pt x="420" y="63"/>
                              </a:lnTo>
                              <a:lnTo>
                                <a:pt x="397" y="80"/>
                              </a:lnTo>
                              <a:lnTo>
                                <a:pt x="386" y="109"/>
                              </a:lnTo>
                              <a:lnTo>
                                <a:pt x="383" y="146"/>
                              </a:lnTo>
                              <a:lnTo>
                                <a:pt x="383" y="230"/>
                              </a:lnTo>
                              <a:lnTo>
                                <a:pt x="386" y="269"/>
                              </a:lnTo>
                              <a:lnTo>
                                <a:pt x="397" y="297"/>
                              </a:lnTo>
                              <a:lnTo>
                                <a:pt x="419" y="314"/>
                              </a:lnTo>
                              <a:lnTo>
                                <a:pt x="456" y="320"/>
                              </a:lnTo>
                              <a:lnTo>
                                <a:pt x="488" y="315"/>
                              </a:lnTo>
                              <a:lnTo>
                                <a:pt x="505" y="304"/>
                              </a:lnTo>
                              <a:lnTo>
                                <a:pt x="508" y="302"/>
                              </a:lnTo>
                              <a:lnTo>
                                <a:pt x="520" y="280"/>
                              </a:lnTo>
                              <a:lnTo>
                                <a:pt x="524" y="249"/>
                              </a:lnTo>
                              <a:lnTo>
                                <a:pt x="524" y="247"/>
                              </a:lnTo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Line 8"/>
                      <wps:cNvCnPr>
                        <a:cxnSpLocks noChangeShapeType="1"/>
                      </wps:cNvCnPr>
                      <wps:spPr bwMode="auto">
                        <a:xfrm>
                          <a:off x="2968" y="798"/>
                          <a:ext cx="0" cy="255"/>
                        </a:xfrm>
                        <a:prstGeom prst="line">
                          <a:avLst/>
                        </a:prstGeom>
                        <a:noFill/>
                        <a:ln w="10833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AutoShape 7"/>
                      <wps:cNvSpPr>
                        <a:spLocks/>
                      </wps:cNvSpPr>
                      <wps:spPr bwMode="auto">
                        <a:xfrm>
                          <a:off x="2377" y="798"/>
                          <a:ext cx="1005" cy="643"/>
                        </a:xfrm>
                        <a:custGeom>
                          <a:avLst/>
                          <a:gdLst>
                            <a:gd name="T0" fmla="+- 0 2521 2377"/>
                            <a:gd name="T1" fmla="*/ T0 w 1005"/>
                            <a:gd name="T2" fmla="+- 0 1117 798"/>
                            <a:gd name="T3" fmla="*/ 1117 h 643"/>
                            <a:gd name="T4" fmla="+- 0 2476 2377"/>
                            <a:gd name="T5" fmla="*/ T4 w 1005"/>
                            <a:gd name="T6" fmla="+- 0 1117 798"/>
                            <a:gd name="T7" fmla="*/ 1117 h 643"/>
                            <a:gd name="T8" fmla="+- 0 2458 2377"/>
                            <a:gd name="T9" fmla="*/ T8 w 1005"/>
                            <a:gd name="T10" fmla="+- 0 1136 798"/>
                            <a:gd name="T11" fmla="*/ 1136 h 643"/>
                            <a:gd name="T12" fmla="+- 0 2441 2377"/>
                            <a:gd name="T13" fmla="*/ T12 w 1005"/>
                            <a:gd name="T14" fmla="+- 0 1117 798"/>
                            <a:gd name="T15" fmla="*/ 1117 h 643"/>
                            <a:gd name="T16" fmla="+- 0 2396 2377"/>
                            <a:gd name="T17" fmla="*/ T16 w 1005"/>
                            <a:gd name="T18" fmla="+- 0 1117 798"/>
                            <a:gd name="T19" fmla="*/ 1117 h 643"/>
                            <a:gd name="T20" fmla="+- 0 2442 2377"/>
                            <a:gd name="T21" fmla="*/ T20 w 1005"/>
                            <a:gd name="T22" fmla="+- 0 1162 798"/>
                            <a:gd name="T23" fmla="*/ 1162 h 643"/>
                            <a:gd name="T24" fmla="+- 0 2475 2377"/>
                            <a:gd name="T25" fmla="*/ T24 w 1005"/>
                            <a:gd name="T26" fmla="+- 0 1162 798"/>
                            <a:gd name="T27" fmla="*/ 1162 h 643"/>
                            <a:gd name="T28" fmla="+- 0 2502 2377"/>
                            <a:gd name="T29" fmla="*/ T28 w 1005"/>
                            <a:gd name="T30" fmla="+- 0 1136 798"/>
                            <a:gd name="T31" fmla="*/ 1136 h 643"/>
                            <a:gd name="T32" fmla="+- 0 2521 2377"/>
                            <a:gd name="T33" fmla="*/ T32 w 1005"/>
                            <a:gd name="T34" fmla="+- 0 1117 798"/>
                            <a:gd name="T35" fmla="*/ 1117 h 643"/>
                            <a:gd name="T36" fmla="+- 0 2539 2377"/>
                            <a:gd name="T37" fmla="*/ T36 w 1005"/>
                            <a:gd name="T38" fmla="+- 0 1399 798"/>
                            <a:gd name="T39" fmla="*/ 1399 h 643"/>
                            <a:gd name="T40" fmla="+- 0 2428 2377"/>
                            <a:gd name="T41" fmla="*/ T40 w 1005"/>
                            <a:gd name="T42" fmla="+- 0 1399 798"/>
                            <a:gd name="T43" fmla="*/ 1399 h 643"/>
                            <a:gd name="T44" fmla="+- 0 2539 2377"/>
                            <a:gd name="T45" fmla="*/ T44 w 1005"/>
                            <a:gd name="T46" fmla="+- 0 1227 798"/>
                            <a:gd name="T47" fmla="*/ 1227 h 643"/>
                            <a:gd name="T48" fmla="+- 0 2539 2377"/>
                            <a:gd name="T49" fmla="*/ T48 w 1005"/>
                            <a:gd name="T50" fmla="+- 0 1186 798"/>
                            <a:gd name="T51" fmla="*/ 1186 h 643"/>
                            <a:gd name="T52" fmla="+- 0 2384 2377"/>
                            <a:gd name="T53" fmla="*/ T52 w 1005"/>
                            <a:gd name="T54" fmla="+- 0 1186 798"/>
                            <a:gd name="T55" fmla="*/ 1186 h 643"/>
                            <a:gd name="T56" fmla="+- 0 2384 2377"/>
                            <a:gd name="T57" fmla="*/ T56 w 1005"/>
                            <a:gd name="T58" fmla="+- 0 1228 798"/>
                            <a:gd name="T59" fmla="*/ 1228 h 643"/>
                            <a:gd name="T60" fmla="+- 0 2488 2377"/>
                            <a:gd name="T61" fmla="*/ T60 w 1005"/>
                            <a:gd name="T62" fmla="+- 0 1228 798"/>
                            <a:gd name="T63" fmla="*/ 1228 h 643"/>
                            <a:gd name="T64" fmla="+- 0 2377 2377"/>
                            <a:gd name="T65" fmla="*/ T64 w 1005"/>
                            <a:gd name="T66" fmla="+- 0 1399 798"/>
                            <a:gd name="T67" fmla="*/ 1399 h 643"/>
                            <a:gd name="T68" fmla="+- 0 2377 2377"/>
                            <a:gd name="T69" fmla="*/ T68 w 1005"/>
                            <a:gd name="T70" fmla="+- 0 1441 798"/>
                            <a:gd name="T71" fmla="*/ 1441 h 643"/>
                            <a:gd name="T72" fmla="+- 0 2539 2377"/>
                            <a:gd name="T73" fmla="*/ T72 w 1005"/>
                            <a:gd name="T74" fmla="+- 0 1441 798"/>
                            <a:gd name="T75" fmla="*/ 1441 h 643"/>
                            <a:gd name="T76" fmla="+- 0 2539 2377"/>
                            <a:gd name="T77" fmla="*/ T76 w 1005"/>
                            <a:gd name="T78" fmla="+- 0 1399 798"/>
                            <a:gd name="T79" fmla="*/ 1399 h 643"/>
                            <a:gd name="T80" fmla="+- 0 3174 2377"/>
                            <a:gd name="T81" fmla="*/ T80 w 1005"/>
                            <a:gd name="T82" fmla="+- 0 798 798"/>
                            <a:gd name="T83" fmla="*/ 798 h 643"/>
                            <a:gd name="T84" fmla="+- 0 3158 2377"/>
                            <a:gd name="T85" fmla="*/ T84 w 1005"/>
                            <a:gd name="T86" fmla="+- 0 798 798"/>
                            <a:gd name="T87" fmla="*/ 798 h 643"/>
                            <a:gd name="T88" fmla="+- 0 3158 2377"/>
                            <a:gd name="T89" fmla="*/ T88 w 1005"/>
                            <a:gd name="T90" fmla="+- 0 1025 798"/>
                            <a:gd name="T91" fmla="*/ 1025 h 643"/>
                            <a:gd name="T92" fmla="+- 0 3067 2377"/>
                            <a:gd name="T93" fmla="*/ T92 w 1005"/>
                            <a:gd name="T94" fmla="+- 0 826 798"/>
                            <a:gd name="T95" fmla="*/ 826 h 643"/>
                            <a:gd name="T96" fmla="+- 0 3053 2377"/>
                            <a:gd name="T97" fmla="*/ T96 w 1005"/>
                            <a:gd name="T98" fmla="+- 0 798 798"/>
                            <a:gd name="T99" fmla="*/ 798 h 643"/>
                            <a:gd name="T100" fmla="+- 0 3032 2377"/>
                            <a:gd name="T101" fmla="*/ T100 w 1005"/>
                            <a:gd name="T102" fmla="+- 0 798 798"/>
                            <a:gd name="T103" fmla="*/ 798 h 643"/>
                            <a:gd name="T104" fmla="+- 0 3032 2377"/>
                            <a:gd name="T105" fmla="*/ T104 w 1005"/>
                            <a:gd name="T106" fmla="+- 0 1053 798"/>
                            <a:gd name="T107" fmla="*/ 1053 h 643"/>
                            <a:gd name="T108" fmla="+- 0 3049 2377"/>
                            <a:gd name="T109" fmla="*/ T108 w 1005"/>
                            <a:gd name="T110" fmla="+- 0 1053 798"/>
                            <a:gd name="T111" fmla="*/ 1053 h 643"/>
                            <a:gd name="T112" fmla="+- 0 3049 2377"/>
                            <a:gd name="T113" fmla="*/ T112 w 1005"/>
                            <a:gd name="T114" fmla="+- 0 826 798"/>
                            <a:gd name="T115" fmla="*/ 826 h 643"/>
                            <a:gd name="T116" fmla="+- 0 3154 2377"/>
                            <a:gd name="T117" fmla="*/ T116 w 1005"/>
                            <a:gd name="T118" fmla="+- 0 1053 798"/>
                            <a:gd name="T119" fmla="*/ 1053 h 643"/>
                            <a:gd name="T120" fmla="+- 0 3174 2377"/>
                            <a:gd name="T121" fmla="*/ T120 w 1005"/>
                            <a:gd name="T122" fmla="+- 0 1053 798"/>
                            <a:gd name="T123" fmla="*/ 1053 h 643"/>
                            <a:gd name="T124" fmla="+- 0 3174 2377"/>
                            <a:gd name="T125" fmla="*/ T124 w 1005"/>
                            <a:gd name="T126" fmla="+- 0 1025 798"/>
                            <a:gd name="T127" fmla="*/ 1025 h 643"/>
                            <a:gd name="T128" fmla="+- 0 3174 2377"/>
                            <a:gd name="T129" fmla="*/ T128 w 1005"/>
                            <a:gd name="T130" fmla="+- 0 798 798"/>
                            <a:gd name="T131" fmla="*/ 798 h 643"/>
                            <a:gd name="T132" fmla="+- 0 3382 2377"/>
                            <a:gd name="T133" fmla="*/ T132 w 1005"/>
                            <a:gd name="T134" fmla="+- 0 1053 798"/>
                            <a:gd name="T135" fmla="*/ 1053 h 643"/>
                            <a:gd name="T136" fmla="+- 0 3358 2377"/>
                            <a:gd name="T137" fmla="*/ T136 w 1005"/>
                            <a:gd name="T138" fmla="+- 0 974 798"/>
                            <a:gd name="T139" fmla="*/ 974 h 643"/>
                            <a:gd name="T140" fmla="+- 0 3353 2377"/>
                            <a:gd name="T141" fmla="*/ T140 w 1005"/>
                            <a:gd name="T142" fmla="+- 0 958 798"/>
                            <a:gd name="T143" fmla="*/ 958 h 643"/>
                            <a:gd name="T144" fmla="+- 0 3335 2377"/>
                            <a:gd name="T145" fmla="*/ T144 w 1005"/>
                            <a:gd name="T146" fmla="+- 0 896 798"/>
                            <a:gd name="T147" fmla="*/ 896 h 643"/>
                            <a:gd name="T148" fmla="+- 0 3335 2377"/>
                            <a:gd name="T149" fmla="*/ T148 w 1005"/>
                            <a:gd name="T150" fmla="+- 0 958 798"/>
                            <a:gd name="T151" fmla="*/ 958 h 643"/>
                            <a:gd name="T152" fmla="+- 0 3254 2377"/>
                            <a:gd name="T153" fmla="*/ T152 w 1005"/>
                            <a:gd name="T154" fmla="+- 0 958 798"/>
                            <a:gd name="T155" fmla="*/ 958 h 643"/>
                            <a:gd name="T156" fmla="+- 0 3295 2377"/>
                            <a:gd name="T157" fmla="*/ T156 w 1005"/>
                            <a:gd name="T158" fmla="+- 0 818 798"/>
                            <a:gd name="T159" fmla="*/ 818 h 643"/>
                            <a:gd name="T160" fmla="+- 0 3335 2377"/>
                            <a:gd name="T161" fmla="*/ T160 w 1005"/>
                            <a:gd name="T162" fmla="+- 0 958 798"/>
                            <a:gd name="T163" fmla="*/ 958 h 643"/>
                            <a:gd name="T164" fmla="+- 0 3335 2377"/>
                            <a:gd name="T165" fmla="*/ T164 w 1005"/>
                            <a:gd name="T166" fmla="+- 0 896 798"/>
                            <a:gd name="T167" fmla="*/ 896 h 643"/>
                            <a:gd name="T168" fmla="+- 0 3311 2377"/>
                            <a:gd name="T169" fmla="*/ T168 w 1005"/>
                            <a:gd name="T170" fmla="+- 0 818 798"/>
                            <a:gd name="T171" fmla="*/ 818 h 643"/>
                            <a:gd name="T172" fmla="+- 0 3305 2377"/>
                            <a:gd name="T173" fmla="*/ T172 w 1005"/>
                            <a:gd name="T174" fmla="+- 0 798 798"/>
                            <a:gd name="T175" fmla="*/ 798 h 643"/>
                            <a:gd name="T176" fmla="+- 0 3285 2377"/>
                            <a:gd name="T177" fmla="*/ T176 w 1005"/>
                            <a:gd name="T178" fmla="+- 0 798 798"/>
                            <a:gd name="T179" fmla="*/ 798 h 643"/>
                            <a:gd name="T180" fmla="+- 0 3209 2377"/>
                            <a:gd name="T181" fmla="*/ T180 w 1005"/>
                            <a:gd name="T182" fmla="+- 0 1053 798"/>
                            <a:gd name="T183" fmla="*/ 1053 h 643"/>
                            <a:gd name="T184" fmla="+- 0 3227 2377"/>
                            <a:gd name="T185" fmla="*/ T184 w 1005"/>
                            <a:gd name="T186" fmla="+- 0 1053 798"/>
                            <a:gd name="T187" fmla="*/ 1053 h 643"/>
                            <a:gd name="T188" fmla="+- 0 3250 2377"/>
                            <a:gd name="T189" fmla="*/ T188 w 1005"/>
                            <a:gd name="T190" fmla="+- 0 974 798"/>
                            <a:gd name="T191" fmla="*/ 974 h 643"/>
                            <a:gd name="T192" fmla="+- 0 3339 2377"/>
                            <a:gd name="T193" fmla="*/ T192 w 1005"/>
                            <a:gd name="T194" fmla="+- 0 974 798"/>
                            <a:gd name="T195" fmla="*/ 974 h 643"/>
                            <a:gd name="T196" fmla="+- 0 3362 2377"/>
                            <a:gd name="T197" fmla="*/ T196 w 1005"/>
                            <a:gd name="T198" fmla="+- 0 1053 798"/>
                            <a:gd name="T199" fmla="*/ 1053 h 643"/>
                            <a:gd name="T200" fmla="+- 0 3382 2377"/>
                            <a:gd name="T201" fmla="*/ T200 w 1005"/>
                            <a:gd name="T202" fmla="+- 0 1053 798"/>
                            <a:gd name="T203" fmla="*/ 1053 h 6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05" h="643">
                              <a:moveTo>
                                <a:pt x="144" y="319"/>
                              </a:moveTo>
                              <a:lnTo>
                                <a:pt x="99" y="319"/>
                              </a:lnTo>
                              <a:lnTo>
                                <a:pt x="81" y="338"/>
                              </a:lnTo>
                              <a:lnTo>
                                <a:pt x="64" y="319"/>
                              </a:lnTo>
                              <a:lnTo>
                                <a:pt x="19" y="319"/>
                              </a:lnTo>
                              <a:lnTo>
                                <a:pt x="65" y="364"/>
                              </a:lnTo>
                              <a:lnTo>
                                <a:pt x="98" y="364"/>
                              </a:lnTo>
                              <a:lnTo>
                                <a:pt x="125" y="338"/>
                              </a:lnTo>
                              <a:lnTo>
                                <a:pt x="144" y="319"/>
                              </a:lnTo>
                              <a:moveTo>
                                <a:pt x="162" y="601"/>
                              </a:moveTo>
                              <a:lnTo>
                                <a:pt x="51" y="601"/>
                              </a:lnTo>
                              <a:lnTo>
                                <a:pt x="162" y="429"/>
                              </a:lnTo>
                              <a:lnTo>
                                <a:pt x="162" y="388"/>
                              </a:lnTo>
                              <a:lnTo>
                                <a:pt x="7" y="388"/>
                              </a:lnTo>
                              <a:lnTo>
                                <a:pt x="7" y="430"/>
                              </a:lnTo>
                              <a:lnTo>
                                <a:pt x="111" y="430"/>
                              </a:lnTo>
                              <a:lnTo>
                                <a:pt x="0" y="601"/>
                              </a:lnTo>
                              <a:lnTo>
                                <a:pt x="0" y="643"/>
                              </a:lnTo>
                              <a:lnTo>
                                <a:pt x="162" y="643"/>
                              </a:lnTo>
                              <a:lnTo>
                                <a:pt x="162" y="601"/>
                              </a:lnTo>
                              <a:moveTo>
                                <a:pt x="797" y="0"/>
                              </a:moveTo>
                              <a:lnTo>
                                <a:pt x="781" y="0"/>
                              </a:lnTo>
                              <a:lnTo>
                                <a:pt x="781" y="227"/>
                              </a:lnTo>
                              <a:lnTo>
                                <a:pt x="690" y="28"/>
                              </a:lnTo>
                              <a:lnTo>
                                <a:pt x="676" y="0"/>
                              </a:lnTo>
                              <a:lnTo>
                                <a:pt x="655" y="0"/>
                              </a:lnTo>
                              <a:lnTo>
                                <a:pt x="655" y="255"/>
                              </a:lnTo>
                              <a:lnTo>
                                <a:pt x="672" y="255"/>
                              </a:lnTo>
                              <a:lnTo>
                                <a:pt x="672" y="28"/>
                              </a:lnTo>
                              <a:lnTo>
                                <a:pt x="777" y="255"/>
                              </a:lnTo>
                              <a:lnTo>
                                <a:pt x="797" y="255"/>
                              </a:lnTo>
                              <a:lnTo>
                                <a:pt x="797" y="227"/>
                              </a:lnTo>
                              <a:lnTo>
                                <a:pt x="797" y="0"/>
                              </a:lnTo>
                              <a:moveTo>
                                <a:pt x="1005" y="255"/>
                              </a:moveTo>
                              <a:lnTo>
                                <a:pt x="981" y="176"/>
                              </a:lnTo>
                              <a:lnTo>
                                <a:pt x="976" y="160"/>
                              </a:lnTo>
                              <a:lnTo>
                                <a:pt x="958" y="98"/>
                              </a:lnTo>
                              <a:lnTo>
                                <a:pt x="958" y="160"/>
                              </a:lnTo>
                              <a:lnTo>
                                <a:pt x="877" y="160"/>
                              </a:lnTo>
                              <a:lnTo>
                                <a:pt x="918" y="20"/>
                              </a:lnTo>
                              <a:lnTo>
                                <a:pt x="958" y="160"/>
                              </a:lnTo>
                              <a:lnTo>
                                <a:pt x="958" y="98"/>
                              </a:lnTo>
                              <a:lnTo>
                                <a:pt x="934" y="20"/>
                              </a:lnTo>
                              <a:lnTo>
                                <a:pt x="928" y="0"/>
                              </a:lnTo>
                              <a:lnTo>
                                <a:pt x="908" y="0"/>
                              </a:lnTo>
                              <a:lnTo>
                                <a:pt x="832" y="255"/>
                              </a:lnTo>
                              <a:lnTo>
                                <a:pt x="850" y="255"/>
                              </a:lnTo>
                              <a:lnTo>
                                <a:pt x="873" y="176"/>
                              </a:lnTo>
                              <a:lnTo>
                                <a:pt x="962" y="176"/>
                              </a:lnTo>
                              <a:lnTo>
                                <a:pt x="985" y="255"/>
                              </a:lnTo>
                              <a:lnTo>
                                <a:pt x="1005" y="255"/>
                              </a:lnTo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Line 6"/>
                      <wps:cNvCnPr>
                        <a:cxnSpLocks noChangeShapeType="1"/>
                      </wps:cNvCnPr>
                      <wps:spPr bwMode="auto">
                        <a:xfrm>
                          <a:off x="2597" y="1186"/>
                          <a:ext cx="0" cy="255"/>
                        </a:xfrm>
                        <a:prstGeom prst="line">
                          <a:avLst/>
                        </a:prstGeom>
                        <a:noFill/>
                        <a:ln w="29553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AutoShape 5"/>
                      <wps:cNvSpPr>
                        <a:spLocks/>
                      </wps:cNvSpPr>
                      <wps:spPr bwMode="auto">
                        <a:xfrm>
                          <a:off x="2665" y="1186"/>
                          <a:ext cx="169" cy="256"/>
                        </a:xfrm>
                        <a:custGeom>
                          <a:avLst/>
                          <a:gdLst>
                            <a:gd name="T0" fmla="+- 0 2739 2665"/>
                            <a:gd name="T1" fmla="*/ T0 w 169"/>
                            <a:gd name="T2" fmla="+- 0 1186 1186"/>
                            <a:gd name="T3" fmla="*/ 1186 h 256"/>
                            <a:gd name="T4" fmla="+- 0 2665 2665"/>
                            <a:gd name="T5" fmla="*/ T4 w 169"/>
                            <a:gd name="T6" fmla="+- 0 1186 1186"/>
                            <a:gd name="T7" fmla="*/ 1186 h 256"/>
                            <a:gd name="T8" fmla="+- 0 2665 2665"/>
                            <a:gd name="T9" fmla="*/ T8 w 169"/>
                            <a:gd name="T10" fmla="+- 0 1441 1186"/>
                            <a:gd name="T11" fmla="*/ 1441 h 256"/>
                            <a:gd name="T12" fmla="+- 0 2711 2665"/>
                            <a:gd name="T13" fmla="*/ T12 w 169"/>
                            <a:gd name="T14" fmla="+- 0 1441 1186"/>
                            <a:gd name="T15" fmla="*/ 1441 h 256"/>
                            <a:gd name="T16" fmla="+- 0 2711 2665"/>
                            <a:gd name="T17" fmla="*/ T16 w 169"/>
                            <a:gd name="T18" fmla="+- 0 1345 1186"/>
                            <a:gd name="T19" fmla="*/ 1345 h 256"/>
                            <a:gd name="T20" fmla="+- 0 2795 2665"/>
                            <a:gd name="T21" fmla="*/ T20 w 169"/>
                            <a:gd name="T22" fmla="+- 0 1345 1186"/>
                            <a:gd name="T23" fmla="*/ 1345 h 256"/>
                            <a:gd name="T24" fmla="+- 0 2790 2665"/>
                            <a:gd name="T25" fmla="*/ T24 w 169"/>
                            <a:gd name="T26" fmla="+- 0 1332 1186"/>
                            <a:gd name="T27" fmla="*/ 1332 h 256"/>
                            <a:gd name="T28" fmla="+- 0 2805 2665"/>
                            <a:gd name="T29" fmla="*/ T28 w 169"/>
                            <a:gd name="T30" fmla="+- 0 1322 1186"/>
                            <a:gd name="T31" fmla="*/ 1322 h 256"/>
                            <a:gd name="T32" fmla="+- 0 2816 2665"/>
                            <a:gd name="T33" fmla="*/ T32 w 169"/>
                            <a:gd name="T34" fmla="+- 0 1309 1186"/>
                            <a:gd name="T35" fmla="*/ 1309 h 256"/>
                            <a:gd name="T36" fmla="+- 0 2818 2665"/>
                            <a:gd name="T37" fmla="*/ T36 w 169"/>
                            <a:gd name="T38" fmla="+- 0 1303 1186"/>
                            <a:gd name="T39" fmla="*/ 1303 h 256"/>
                            <a:gd name="T40" fmla="+- 0 2711 2665"/>
                            <a:gd name="T41" fmla="*/ T40 w 169"/>
                            <a:gd name="T42" fmla="+- 0 1303 1186"/>
                            <a:gd name="T43" fmla="*/ 1303 h 256"/>
                            <a:gd name="T44" fmla="+- 0 2711 2665"/>
                            <a:gd name="T45" fmla="*/ T44 w 169"/>
                            <a:gd name="T46" fmla="+- 0 1228 1186"/>
                            <a:gd name="T47" fmla="*/ 1228 h 256"/>
                            <a:gd name="T48" fmla="+- 0 2820 2665"/>
                            <a:gd name="T49" fmla="*/ T48 w 169"/>
                            <a:gd name="T50" fmla="+- 0 1228 1186"/>
                            <a:gd name="T51" fmla="*/ 1228 h 256"/>
                            <a:gd name="T52" fmla="+- 0 2819 2665"/>
                            <a:gd name="T53" fmla="*/ T52 w 169"/>
                            <a:gd name="T54" fmla="+- 0 1226 1186"/>
                            <a:gd name="T55" fmla="*/ 1226 h 256"/>
                            <a:gd name="T56" fmla="+- 0 2803 2665"/>
                            <a:gd name="T57" fmla="*/ T56 w 169"/>
                            <a:gd name="T58" fmla="+- 0 1203 1186"/>
                            <a:gd name="T59" fmla="*/ 1203 h 256"/>
                            <a:gd name="T60" fmla="+- 0 2776 2665"/>
                            <a:gd name="T61" fmla="*/ T60 w 169"/>
                            <a:gd name="T62" fmla="+- 0 1190 1186"/>
                            <a:gd name="T63" fmla="*/ 1190 h 256"/>
                            <a:gd name="T64" fmla="+- 0 2739 2665"/>
                            <a:gd name="T65" fmla="*/ T64 w 169"/>
                            <a:gd name="T66" fmla="+- 0 1186 1186"/>
                            <a:gd name="T67" fmla="*/ 1186 h 256"/>
                            <a:gd name="T68" fmla="+- 0 2795 2665"/>
                            <a:gd name="T69" fmla="*/ T68 w 169"/>
                            <a:gd name="T70" fmla="+- 0 1345 1186"/>
                            <a:gd name="T71" fmla="*/ 1345 h 256"/>
                            <a:gd name="T72" fmla="+- 0 2748 2665"/>
                            <a:gd name="T73" fmla="*/ T72 w 169"/>
                            <a:gd name="T74" fmla="+- 0 1345 1186"/>
                            <a:gd name="T75" fmla="*/ 1345 h 256"/>
                            <a:gd name="T76" fmla="+- 0 2781 2665"/>
                            <a:gd name="T77" fmla="*/ T76 w 169"/>
                            <a:gd name="T78" fmla="+- 0 1441 1186"/>
                            <a:gd name="T79" fmla="*/ 1441 h 256"/>
                            <a:gd name="T80" fmla="+- 0 2833 2665"/>
                            <a:gd name="T81" fmla="*/ T80 w 169"/>
                            <a:gd name="T82" fmla="+- 0 1441 1186"/>
                            <a:gd name="T83" fmla="*/ 1441 h 256"/>
                            <a:gd name="T84" fmla="+- 0 2795 2665"/>
                            <a:gd name="T85" fmla="*/ T84 w 169"/>
                            <a:gd name="T86" fmla="+- 0 1345 1186"/>
                            <a:gd name="T87" fmla="*/ 1345 h 256"/>
                            <a:gd name="T88" fmla="+- 0 2820 2665"/>
                            <a:gd name="T89" fmla="*/ T88 w 169"/>
                            <a:gd name="T90" fmla="+- 0 1228 1186"/>
                            <a:gd name="T91" fmla="*/ 1228 h 256"/>
                            <a:gd name="T92" fmla="+- 0 2739 2665"/>
                            <a:gd name="T93" fmla="*/ T92 w 169"/>
                            <a:gd name="T94" fmla="+- 0 1228 1186"/>
                            <a:gd name="T95" fmla="*/ 1228 h 256"/>
                            <a:gd name="T96" fmla="+- 0 2756 2665"/>
                            <a:gd name="T97" fmla="*/ T96 w 169"/>
                            <a:gd name="T98" fmla="+- 0 1229 1186"/>
                            <a:gd name="T99" fmla="*/ 1229 h 256"/>
                            <a:gd name="T100" fmla="+- 0 2768 2665"/>
                            <a:gd name="T101" fmla="*/ T100 w 169"/>
                            <a:gd name="T102" fmla="+- 0 1235 1186"/>
                            <a:gd name="T103" fmla="*/ 1235 h 256"/>
                            <a:gd name="T104" fmla="+- 0 2775 2665"/>
                            <a:gd name="T105" fmla="*/ T104 w 169"/>
                            <a:gd name="T106" fmla="+- 0 1245 1186"/>
                            <a:gd name="T107" fmla="*/ 1245 h 256"/>
                            <a:gd name="T108" fmla="+- 0 2778 2665"/>
                            <a:gd name="T109" fmla="*/ T108 w 169"/>
                            <a:gd name="T110" fmla="+- 0 1263 1186"/>
                            <a:gd name="T111" fmla="*/ 1263 h 256"/>
                            <a:gd name="T112" fmla="+- 0 2777 2665"/>
                            <a:gd name="T113" fmla="*/ T112 w 169"/>
                            <a:gd name="T114" fmla="+- 0 1268 1186"/>
                            <a:gd name="T115" fmla="*/ 1268 h 256"/>
                            <a:gd name="T116" fmla="+- 0 2776 2665"/>
                            <a:gd name="T117" fmla="*/ T116 w 169"/>
                            <a:gd name="T118" fmla="+- 0 1284 1186"/>
                            <a:gd name="T119" fmla="*/ 1284 h 256"/>
                            <a:gd name="T120" fmla="+- 0 2770 2665"/>
                            <a:gd name="T121" fmla="*/ T120 w 169"/>
                            <a:gd name="T122" fmla="+- 0 1295 1186"/>
                            <a:gd name="T123" fmla="*/ 1295 h 256"/>
                            <a:gd name="T124" fmla="+- 0 2759 2665"/>
                            <a:gd name="T125" fmla="*/ T124 w 169"/>
                            <a:gd name="T126" fmla="+- 0 1301 1186"/>
                            <a:gd name="T127" fmla="*/ 1301 h 256"/>
                            <a:gd name="T128" fmla="+- 0 2741 2665"/>
                            <a:gd name="T129" fmla="*/ T128 w 169"/>
                            <a:gd name="T130" fmla="+- 0 1303 1186"/>
                            <a:gd name="T131" fmla="*/ 1303 h 256"/>
                            <a:gd name="T132" fmla="+- 0 2818 2665"/>
                            <a:gd name="T133" fmla="*/ T132 w 169"/>
                            <a:gd name="T134" fmla="+- 0 1303 1186"/>
                            <a:gd name="T135" fmla="*/ 1303 h 256"/>
                            <a:gd name="T136" fmla="+- 0 2822 2665"/>
                            <a:gd name="T137" fmla="*/ T136 w 169"/>
                            <a:gd name="T138" fmla="+- 0 1291 1186"/>
                            <a:gd name="T139" fmla="*/ 1291 h 256"/>
                            <a:gd name="T140" fmla="+- 0 2825 2665"/>
                            <a:gd name="T141" fmla="*/ T140 w 169"/>
                            <a:gd name="T142" fmla="+- 0 1268 1186"/>
                            <a:gd name="T143" fmla="*/ 1268 h 256"/>
                            <a:gd name="T144" fmla="+- 0 2825 2665"/>
                            <a:gd name="T145" fmla="*/ T144 w 169"/>
                            <a:gd name="T146" fmla="+- 0 1261 1186"/>
                            <a:gd name="T147" fmla="*/ 1261 h 256"/>
                            <a:gd name="T148" fmla="+- 0 2820 2665"/>
                            <a:gd name="T149" fmla="*/ T148 w 169"/>
                            <a:gd name="T150" fmla="+- 0 1228 1186"/>
                            <a:gd name="T151" fmla="*/ 1228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69" h="256">
                              <a:moveTo>
                                <a:pt x="74" y="0"/>
                              </a:move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lnTo>
                                <a:pt x="46" y="255"/>
                              </a:lnTo>
                              <a:lnTo>
                                <a:pt x="46" y="159"/>
                              </a:lnTo>
                              <a:lnTo>
                                <a:pt x="130" y="159"/>
                              </a:lnTo>
                              <a:lnTo>
                                <a:pt x="125" y="146"/>
                              </a:lnTo>
                              <a:lnTo>
                                <a:pt x="140" y="136"/>
                              </a:lnTo>
                              <a:lnTo>
                                <a:pt x="151" y="123"/>
                              </a:lnTo>
                              <a:lnTo>
                                <a:pt x="153" y="117"/>
                              </a:lnTo>
                              <a:lnTo>
                                <a:pt x="46" y="117"/>
                              </a:lnTo>
                              <a:lnTo>
                                <a:pt x="46" y="42"/>
                              </a:lnTo>
                              <a:lnTo>
                                <a:pt x="155" y="42"/>
                              </a:lnTo>
                              <a:lnTo>
                                <a:pt x="154" y="40"/>
                              </a:lnTo>
                              <a:lnTo>
                                <a:pt x="138" y="17"/>
                              </a:lnTo>
                              <a:lnTo>
                                <a:pt x="111" y="4"/>
                              </a:lnTo>
                              <a:lnTo>
                                <a:pt x="74" y="0"/>
                              </a:lnTo>
                              <a:close/>
                              <a:moveTo>
                                <a:pt x="130" y="159"/>
                              </a:moveTo>
                              <a:lnTo>
                                <a:pt x="83" y="159"/>
                              </a:lnTo>
                              <a:lnTo>
                                <a:pt x="116" y="255"/>
                              </a:lnTo>
                              <a:lnTo>
                                <a:pt x="168" y="255"/>
                              </a:lnTo>
                              <a:lnTo>
                                <a:pt x="130" y="159"/>
                              </a:lnTo>
                              <a:close/>
                              <a:moveTo>
                                <a:pt x="155" y="42"/>
                              </a:moveTo>
                              <a:lnTo>
                                <a:pt x="74" y="42"/>
                              </a:lnTo>
                              <a:lnTo>
                                <a:pt x="91" y="43"/>
                              </a:lnTo>
                              <a:lnTo>
                                <a:pt x="103" y="49"/>
                              </a:lnTo>
                              <a:lnTo>
                                <a:pt x="110" y="59"/>
                              </a:lnTo>
                              <a:lnTo>
                                <a:pt x="113" y="77"/>
                              </a:lnTo>
                              <a:lnTo>
                                <a:pt x="112" y="82"/>
                              </a:lnTo>
                              <a:lnTo>
                                <a:pt x="111" y="98"/>
                              </a:lnTo>
                              <a:lnTo>
                                <a:pt x="105" y="109"/>
                              </a:lnTo>
                              <a:lnTo>
                                <a:pt x="94" y="115"/>
                              </a:lnTo>
                              <a:lnTo>
                                <a:pt x="76" y="117"/>
                              </a:lnTo>
                              <a:lnTo>
                                <a:pt x="153" y="117"/>
                              </a:lnTo>
                              <a:lnTo>
                                <a:pt x="157" y="105"/>
                              </a:lnTo>
                              <a:lnTo>
                                <a:pt x="160" y="82"/>
                              </a:lnTo>
                              <a:lnTo>
                                <a:pt x="160" y="75"/>
                              </a:lnTo>
                              <a:lnTo>
                                <a:pt x="155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Line 4"/>
                      <wps:cNvCnPr>
                        <a:cxnSpLocks noChangeShapeType="1"/>
                      </wps:cNvCnPr>
                      <wps:spPr bwMode="auto">
                        <a:xfrm>
                          <a:off x="2884" y="1186"/>
                          <a:ext cx="0" cy="255"/>
                        </a:xfrm>
                        <a:prstGeom prst="line">
                          <a:avLst/>
                        </a:prstGeom>
                        <a:noFill/>
                        <a:ln w="29553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5550BC" id="Group 3" o:spid="_x0000_s1026" style="position:absolute;margin-left:118.85pt;margin-top:36.85pt;width:50.25pt;height:36.35pt;z-index:-251632640;mso-position-horizontal-relative:page;mso-position-vertical-relative:page" coordorigin="2377,737" coordsize="1005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">
              <v:shape id="AutoShape 9" o:spid="_x0000_s1027" style="position:absolute;left:2391;top:737;width:524;height:321;visibility:visible;mso-wrap-style:square;v-text-anchor:top" coordsize="524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" path="m152,145r-4,-39l136,79r-2,-2l134,145r,87l132,263r-8,22l106,300r-30,4l46,300,28,285,20,263,18,232r,-87l20,114,28,92,45,77,76,73r30,4l124,92r8,22l134,145r,-68l127,73,113,62,76,57,39,62,16,79,4,106,,145r,87l4,271r12,27l39,315r37,5l113,315r14,-11l136,298r12,-27l152,232r,-87m343,243r-3,-24l331,202r-5,-5l326,246r,5l323,273r-10,16l296,298r-26,3l220,301r,-109l263,192r27,3l310,203r12,17l326,246r,-49l321,192r-3,-2l303,182r11,-5l316,176r10,-11l333,149r2,-20l335,123,330,91,318,77r,48l318,129r-3,21l307,165r-16,9l267,177r-47,l220,76r40,l284,78r18,6l314,99r4,26l318,77r,-1l314,72,291,63,261,61r-59,l202,316r65,l301,313r23,-12l325,301r13,-20l343,251r,-8m501,l483,,453,28,423,,405,r42,39l460,39,471,28,501,t23,247l507,247r,2l503,274r-8,17l480,301r-24,3l426,299,409,284r-7,-24l401,230r,-84l402,117r7,-23l426,78r30,-5l479,76r15,10l503,103r3,24l506,129r17,l523,127,519,96,507,75r-2,-2l486,61,456,57r-36,6l397,80r-11,29l383,146r,84l386,269r11,28l419,314r37,6l488,315r17,-11l508,302r12,-22l524,249r,-2e" fillcolor="#333" stroked="f">
                <v:path arrowok="t" o:connecttype="custom" o:connectlocs="136,816;134,969;106,1037;28,1022;18,882;45,814;124,829;134,814;76,794;4,843;4,1008;76,1057;136,1035;152,882;331,939;326,988;296,1035;220,929;310,940;326,934;303,919;326,902;335,860;318,862;307,902;220,914;284,815;318,862;314,809;202,798;301,1050;338,1018;501,737;423,737;460,776;524,984;503,1011;456,1041;402,997;402,854;456,810;503,840;523,866;507,812;456,794;386,846;386,1006;456,1057;508,1039;524,984" o:connectangles="0,0,0,0,0,0,0,0,0,0,0,0,0,0,0,0,0,0,0,0,0,0,0,0,0,0,0,0,0,0,0,0,0,0,0,0,0,0,0,0,0,0,0,0,0,0,0,0,0,0"/>
              </v:shape>
              <v:line id="Line 8" o:spid="_x0000_s1028" style="position:absolute;visibility:visible;mso-wrap-style:square" from="2968,798" to="2968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" strokecolor="#333" strokeweight=".30092mm"/>
              <v:shape id="AutoShape 7" o:spid="_x0000_s1029" style="position:absolute;left:2377;top:798;width:1005;height:643;visibility:visible;mso-wrap-style:square;v-text-anchor:top" coordsize="1005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" path="m144,319r-45,l81,338,64,319r-45,l65,364r33,l125,338r19,-19m162,601r-111,l162,429r,-41l7,388r,42l111,430,,601r,42l162,643r,-42m797,l781,r,227l690,28,676,,655,r,255l672,255r,-227l777,255r20,l797,227,797,t208,255l981,176r-5,-16l958,98r,62l877,160,918,20r40,140l958,98,934,20,928,,908,,832,255r18,l873,176r89,l985,255r20,e" fillcolor="#333" stroked="f">
                <v:path arrowok="t" o:connecttype="custom" o:connectlocs="144,1117;99,1117;81,1136;64,1117;19,1117;65,1162;98,1162;125,1136;144,1117;162,1399;51,1399;162,1227;162,1186;7,1186;7,1228;111,1228;0,1399;0,1441;162,1441;162,1399;797,798;781,798;781,1025;690,826;676,798;655,798;655,1053;672,1053;672,826;777,1053;797,1053;797,1025;797,798;1005,1053;981,974;976,958;958,896;958,958;877,958;918,818;958,958;958,896;934,818;928,798;908,798;832,1053;850,1053;873,974;962,974;985,1053;1005,1053" o:connectangles="0,0,0,0,0,0,0,0,0,0,0,0,0,0,0,0,0,0,0,0,0,0,0,0,0,0,0,0,0,0,0,0,0,0,0,0,0,0,0,0,0,0,0,0,0,0,0,0,0,0,0"/>
              </v:shape>
              <v:line id="Line 6" o:spid="_x0000_s1030" style="position:absolute;visibility:visible;mso-wrap-style:square" from="2597,1186" to="2597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" strokecolor="#333" strokeweight=".82092mm"/>
              <v:shape id="AutoShape 5" o:spid="_x0000_s1031" style="position:absolute;left:2665;top:1186;width:169;height:256;visibility:visible;mso-wrap-style:square;v-text-anchor:top" coordsize="16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" path="m74,l,,,255r46,l46,159r84,l125,146r15,-10l151,123r2,-6l46,117r,-75l155,42r-1,-2l138,17,111,4,74,xm130,159r-47,l116,255r52,l130,159xm155,42r-81,l91,43r12,6l110,59r3,18l112,82r-1,16l105,109r-11,6l76,117r77,l157,105r3,-23l160,75,155,42xe" fillcolor="#333" stroked="f">
                <v:path arrowok="t" o:connecttype="custom" o:connectlocs="74,1186;0,1186;0,1441;46,1441;46,1345;130,1345;125,1332;140,1322;151,1309;153,1303;46,1303;46,1228;155,1228;154,1226;138,1203;111,1190;74,1186;130,1345;83,1345;116,1441;168,1441;130,1345;155,1228;74,1228;91,1229;103,1235;110,1245;113,1263;112,1268;111,1284;105,1295;94,1301;76,1303;153,1303;157,1291;160,1268;160,1261;155,1228" o:connectangles="0,0,0,0,0,0,0,0,0,0,0,0,0,0,0,0,0,0,0,0,0,0,0,0,0,0,0,0,0,0,0,0,0,0,0,0,0,0"/>
              </v:shape>
              <v:line id="Line 4" o:spid="_x0000_s1032" style="position:absolute;visibility:visible;mso-wrap-style:square" from="2884,1186" to="2884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" strokecolor="#333" strokeweight=".82092mm"/>
              <w10:wrap anchorx="page" anchory="page"/>
            </v:group>
          </w:pict>
        </mc:Fallback>
      </mc:AlternateContent>
    </w:r>
    <w:r w:rsidRPr="00294AAE">
      <w:rPr>
        <w:noProof/>
        <w:sz w:val="24"/>
        <w:szCs w:val="24"/>
        <w:lang w:val="sl-SI" w:eastAsia="sl-SI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0B1D7632" wp14:editId="044C1962">
              <wp:simplePos x="0" y="0"/>
              <wp:positionH relativeFrom="page">
                <wp:posOffset>1191895</wp:posOffset>
              </wp:positionH>
              <wp:positionV relativeFrom="page">
                <wp:posOffset>10238740</wp:posOffset>
              </wp:positionV>
              <wp:extent cx="5175250" cy="12700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E77" w:rsidRPr="00276BAE" w:rsidRDefault="008E6E77" w:rsidP="008E6E77">
                          <w:pPr>
                            <w:pStyle w:val="Telobesedila"/>
                            <w:rPr>
                              <w:lang w:val="sl-SI"/>
                            </w:rPr>
                          </w:pPr>
                          <w:r w:rsidRPr="00276BAE">
                            <w:rPr>
                              <w:color w:val="333333"/>
                              <w:lang w:val="sl-SI"/>
                            </w:rPr>
                            <w:t>Občina</w:t>
                          </w:r>
                          <w:r w:rsidRPr="00276BAE">
                            <w:rPr>
                              <w:color w:val="333333"/>
                              <w:spacing w:val="-12"/>
                              <w:lang w:val="sl-SI"/>
                            </w:rPr>
                            <w:t xml:space="preserve"> </w:t>
                          </w:r>
                          <w:r w:rsidRPr="00276BAE">
                            <w:rPr>
                              <w:color w:val="333333"/>
                              <w:lang w:val="sl-SI"/>
                            </w:rPr>
                            <w:t>Žiri,</w:t>
                          </w:r>
                          <w:r w:rsidRPr="00276BAE">
                            <w:rPr>
                              <w:color w:val="333333"/>
                              <w:spacing w:val="-12"/>
                              <w:lang w:val="sl-SI"/>
                            </w:rPr>
                            <w:t xml:space="preserve"> </w:t>
                          </w:r>
                          <w:r w:rsidRPr="00276BAE">
                            <w:rPr>
                              <w:color w:val="333333"/>
                              <w:lang w:val="sl-SI"/>
                            </w:rPr>
                            <w:t>Loška</w:t>
                          </w:r>
                          <w:r w:rsidRPr="00276BAE">
                            <w:rPr>
                              <w:color w:val="333333"/>
                              <w:spacing w:val="-12"/>
                              <w:lang w:val="sl-SI"/>
                            </w:rPr>
                            <w:t xml:space="preserve"> </w:t>
                          </w:r>
                          <w:r w:rsidRPr="00276BAE">
                            <w:rPr>
                              <w:color w:val="333333"/>
                              <w:lang w:val="sl-SI"/>
                            </w:rPr>
                            <w:t>cesta</w:t>
                          </w:r>
                          <w:r w:rsidRPr="00276BAE">
                            <w:rPr>
                              <w:color w:val="333333"/>
                              <w:spacing w:val="-12"/>
                              <w:lang w:val="sl-SI"/>
                            </w:rPr>
                            <w:t xml:space="preserve"> </w:t>
                          </w:r>
                          <w:r w:rsidRPr="00276BAE">
                            <w:rPr>
                              <w:color w:val="333333"/>
                              <w:lang w:val="sl-SI"/>
                            </w:rPr>
                            <w:t>1,</w:t>
                          </w:r>
                          <w:r w:rsidRPr="00276BAE">
                            <w:rPr>
                              <w:color w:val="333333"/>
                              <w:spacing w:val="-12"/>
                              <w:lang w:val="sl-SI"/>
                            </w:rPr>
                            <w:t xml:space="preserve"> </w:t>
                          </w:r>
                          <w:r w:rsidRPr="00276BAE">
                            <w:rPr>
                              <w:color w:val="333333"/>
                              <w:lang w:val="sl-SI"/>
                            </w:rPr>
                            <w:t>4226</w:t>
                          </w:r>
                          <w:r w:rsidRPr="00276BAE">
                            <w:rPr>
                              <w:color w:val="333333"/>
                              <w:spacing w:val="-12"/>
                              <w:lang w:val="sl-SI"/>
                            </w:rPr>
                            <w:t xml:space="preserve"> </w:t>
                          </w:r>
                          <w:r w:rsidRPr="00276BAE">
                            <w:rPr>
                              <w:color w:val="333333"/>
                              <w:lang w:val="sl-SI"/>
                            </w:rPr>
                            <w:t xml:space="preserve">Žiri </w:t>
                          </w:r>
                          <w:r w:rsidRPr="00276BAE">
                            <w:rPr>
                              <w:color w:val="333333"/>
                              <w:spacing w:val="15"/>
                              <w:lang w:val="sl-SI"/>
                            </w:rPr>
                            <w:t xml:space="preserve"> </w:t>
                          </w:r>
                          <w:r w:rsidRPr="00276BAE">
                            <w:rPr>
                              <w:color w:val="333333"/>
                              <w:lang w:val="sl-SI"/>
                            </w:rPr>
                            <w:t xml:space="preserve">/ </w:t>
                          </w:r>
                          <w:r w:rsidRPr="00276BAE">
                            <w:rPr>
                              <w:color w:val="333333"/>
                              <w:spacing w:val="15"/>
                              <w:lang w:val="sl-SI"/>
                            </w:rPr>
                            <w:t xml:space="preserve"> </w:t>
                          </w:r>
                          <w:r w:rsidRPr="00276BAE">
                            <w:rPr>
                              <w:color w:val="333333"/>
                              <w:lang w:val="sl-SI"/>
                            </w:rPr>
                            <w:t>tel.</w:t>
                          </w:r>
                          <w:r w:rsidRPr="00276BAE">
                            <w:rPr>
                              <w:color w:val="333333"/>
                              <w:spacing w:val="-12"/>
                              <w:lang w:val="sl-SI"/>
                            </w:rPr>
                            <w:t xml:space="preserve"> </w:t>
                          </w:r>
                          <w:r w:rsidRPr="00276BAE">
                            <w:rPr>
                              <w:color w:val="333333"/>
                              <w:lang w:val="sl-SI"/>
                            </w:rPr>
                            <w:t>-</w:t>
                          </w:r>
                          <w:r w:rsidRPr="00276BAE">
                            <w:rPr>
                              <w:color w:val="333333"/>
                              <w:spacing w:val="-12"/>
                              <w:lang w:val="sl-SI"/>
                            </w:rPr>
                            <w:t xml:space="preserve"> </w:t>
                          </w:r>
                          <w:r w:rsidRPr="00276BAE">
                            <w:rPr>
                              <w:color w:val="333333"/>
                              <w:lang w:val="sl-SI"/>
                            </w:rPr>
                            <w:t>04</w:t>
                          </w:r>
                          <w:r w:rsidRPr="00276BAE">
                            <w:rPr>
                              <w:color w:val="333333"/>
                              <w:spacing w:val="-12"/>
                              <w:lang w:val="sl-SI"/>
                            </w:rPr>
                            <w:t xml:space="preserve"> </w:t>
                          </w:r>
                          <w:r w:rsidRPr="00276BAE">
                            <w:rPr>
                              <w:color w:val="333333"/>
                              <w:lang w:val="sl-SI"/>
                            </w:rPr>
                            <w:t>50</w:t>
                          </w:r>
                          <w:r w:rsidRPr="00276BAE">
                            <w:rPr>
                              <w:color w:val="333333"/>
                              <w:spacing w:val="-12"/>
                              <w:lang w:val="sl-SI"/>
                            </w:rPr>
                            <w:t xml:space="preserve"> </w:t>
                          </w:r>
                          <w:r w:rsidRPr="00276BAE">
                            <w:rPr>
                              <w:color w:val="333333"/>
                              <w:lang w:val="sl-SI"/>
                            </w:rPr>
                            <w:t>50</w:t>
                          </w:r>
                          <w:r w:rsidRPr="00276BAE">
                            <w:rPr>
                              <w:color w:val="333333"/>
                              <w:spacing w:val="-12"/>
                              <w:lang w:val="sl-SI"/>
                            </w:rPr>
                            <w:t xml:space="preserve"> </w:t>
                          </w:r>
                          <w:r w:rsidRPr="00276BAE">
                            <w:rPr>
                              <w:color w:val="333333"/>
                              <w:lang w:val="sl-SI"/>
                            </w:rPr>
                            <w:t xml:space="preserve">700 </w:t>
                          </w:r>
                          <w:r w:rsidRPr="00276BAE">
                            <w:rPr>
                              <w:color w:val="333333"/>
                              <w:spacing w:val="15"/>
                              <w:lang w:val="sl-SI"/>
                            </w:rPr>
                            <w:t xml:space="preserve"> </w:t>
                          </w:r>
                          <w:r w:rsidRPr="00276BAE">
                            <w:rPr>
                              <w:color w:val="333333"/>
                              <w:lang w:val="sl-SI"/>
                            </w:rPr>
                            <w:t xml:space="preserve">/ </w:t>
                          </w:r>
                          <w:r w:rsidRPr="00276BAE">
                            <w:rPr>
                              <w:color w:val="333333"/>
                              <w:spacing w:val="15"/>
                              <w:lang w:val="sl-SI"/>
                            </w:rPr>
                            <w:t xml:space="preserve"> </w:t>
                          </w:r>
                          <w:proofErr w:type="spellStart"/>
                          <w:r w:rsidRPr="00276BAE">
                            <w:rPr>
                              <w:color w:val="333333"/>
                              <w:lang w:val="sl-SI"/>
                            </w:rPr>
                            <w:t>fax</w:t>
                          </w:r>
                          <w:proofErr w:type="spellEnd"/>
                          <w:r w:rsidRPr="00276BAE">
                            <w:rPr>
                              <w:color w:val="333333"/>
                              <w:spacing w:val="-12"/>
                              <w:lang w:val="sl-SI"/>
                            </w:rPr>
                            <w:t xml:space="preserve"> </w:t>
                          </w:r>
                          <w:r w:rsidRPr="00276BAE">
                            <w:rPr>
                              <w:color w:val="333333"/>
                              <w:lang w:val="sl-SI"/>
                            </w:rPr>
                            <w:t>-</w:t>
                          </w:r>
                          <w:r w:rsidRPr="00276BAE">
                            <w:rPr>
                              <w:color w:val="333333"/>
                              <w:spacing w:val="-12"/>
                              <w:lang w:val="sl-SI"/>
                            </w:rPr>
                            <w:t xml:space="preserve"> </w:t>
                          </w:r>
                          <w:r w:rsidRPr="00276BAE">
                            <w:rPr>
                              <w:color w:val="333333"/>
                              <w:lang w:val="sl-SI"/>
                            </w:rPr>
                            <w:t>04</w:t>
                          </w:r>
                          <w:r w:rsidRPr="00276BAE">
                            <w:rPr>
                              <w:color w:val="333333"/>
                              <w:spacing w:val="-12"/>
                              <w:lang w:val="sl-SI"/>
                            </w:rPr>
                            <w:t xml:space="preserve"> </w:t>
                          </w:r>
                          <w:r w:rsidRPr="00276BAE">
                            <w:rPr>
                              <w:color w:val="333333"/>
                              <w:lang w:val="sl-SI"/>
                            </w:rPr>
                            <w:t>51</w:t>
                          </w:r>
                          <w:r w:rsidRPr="00276BAE">
                            <w:rPr>
                              <w:color w:val="333333"/>
                              <w:spacing w:val="-12"/>
                              <w:lang w:val="sl-SI"/>
                            </w:rPr>
                            <w:t xml:space="preserve"> </w:t>
                          </w:r>
                          <w:r w:rsidRPr="00276BAE">
                            <w:rPr>
                              <w:color w:val="333333"/>
                              <w:lang w:val="sl-SI"/>
                            </w:rPr>
                            <w:t>05</w:t>
                          </w:r>
                          <w:r w:rsidRPr="00276BAE">
                            <w:rPr>
                              <w:color w:val="333333"/>
                              <w:spacing w:val="-12"/>
                              <w:lang w:val="sl-SI"/>
                            </w:rPr>
                            <w:t xml:space="preserve"> </w:t>
                          </w:r>
                          <w:r w:rsidRPr="00276BAE">
                            <w:rPr>
                              <w:color w:val="333333"/>
                              <w:lang w:val="sl-SI"/>
                            </w:rPr>
                            <w:t xml:space="preserve">444 </w:t>
                          </w:r>
                          <w:r w:rsidRPr="00276BAE">
                            <w:rPr>
                              <w:color w:val="333333"/>
                              <w:spacing w:val="15"/>
                              <w:lang w:val="sl-SI"/>
                            </w:rPr>
                            <w:t xml:space="preserve"> </w:t>
                          </w:r>
                          <w:r w:rsidRPr="00276BAE">
                            <w:rPr>
                              <w:color w:val="333333"/>
                              <w:lang w:val="sl-SI"/>
                            </w:rPr>
                            <w:t xml:space="preserve">/ </w:t>
                          </w:r>
                          <w:r w:rsidRPr="00276BAE">
                            <w:rPr>
                              <w:color w:val="333333"/>
                              <w:spacing w:val="15"/>
                              <w:lang w:val="sl-SI"/>
                            </w:rPr>
                            <w:t xml:space="preserve"> </w:t>
                          </w:r>
                          <w:hyperlink r:id="rId2">
                            <w:proofErr w:type="spellStart"/>
                            <w:r w:rsidRPr="00276BAE">
                              <w:rPr>
                                <w:color w:val="333333"/>
                                <w:lang w:val="sl-SI"/>
                              </w:rPr>
                              <w:t>obcina.ziri@ziri.si</w:t>
                            </w:r>
                            <w:proofErr w:type="spellEnd"/>
                          </w:hyperlink>
                          <w:r w:rsidRPr="00276BAE">
                            <w:rPr>
                              <w:color w:val="333333"/>
                              <w:lang w:val="sl-SI"/>
                            </w:rPr>
                            <w:t xml:space="preserve"> </w:t>
                          </w:r>
                          <w:r w:rsidRPr="00276BAE">
                            <w:rPr>
                              <w:color w:val="333333"/>
                              <w:spacing w:val="15"/>
                              <w:lang w:val="sl-SI"/>
                            </w:rPr>
                            <w:t xml:space="preserve"> </w:t>
                          </w:r>
                          <w:r w:rsidRPr="00276BAE">
                            <w:rPr>
                              <w:color w:val="333333"/>
                              <w:lang w:val="sl-SI"/>
                            </w:rPr>
                            <w:t xml:space="preserve">/ </w:t>
                          </w:r>
                          <w:r w:rsidRPr="00276BAE">
                            <w:rPr>
                              <w:color w:val="333333"/>
                              <w:spacing w:val="15"/>
                              <w:lang w:val="sl-SI"/>
                            </w:rPr>
                            <w:t xml:space="preserve"> </w:t>
                          </w:r>
                          <w:hyperlink r:id="rId3">
                            <w:proofErr w:type="spellStart"/>
                            <w:r w:rsidRPr="00276BAE">
                              <w:rPr>
                                <w:color w:val="333333"/>
                                <w:lang w:val="sl-SI"/>
                              </w:rPr>
                              <w:t>www.ziri.si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D76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3.85pt;margin-top:806.2pt;width:407.5pt;height:10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" filled="f" stroked="f">
              <v:textbox inset="0,0,0,0">
                <w:txbxContent>
                  <w:p w:rsidR="008E6E77" w:rsidRPr="00276BAE" w:rsidRDefault="008E6E77" w:rsidP="008E6E77">
                    <w:pPr>
                      <w:pStyle w:val="Telobesedila"/>
                      <w:rPr>
                        <w:lang w:val="sl-SI"/>
                      </w:rPr>
                    </w:pPr>
                    <w:r w:rsidRPr="00276BAE">
                      <w:rPr>
                        <w:color w:val="333333"/>
                        <w:lang w:val="sl-SI"/>
                      </w:rPr>
                      <w:t>Občina</w:t>
                    </w:r>
                    <w:r w:rsidRPr="00276BAE">
                      <w:rPr>
                        <w:color w:val="333333"/>
                        <w:spacing w:val="-12"/>
                        <w:lang w:val="sl-SI"/>
                      </w:rPr>
                      <w:t xml:space="preserve"> </w:t>
                    </w:r>
                    <w:r w:rsidRPr="00276BAE">
                      <w:rPr>
                        <w:color w:val="333333"/>
                        <w:lang w:val="sl-SI"/>
                      </w:rPr>
                      <w:t>Žiri,</w:t>
                    </w:r>
                    <w:r w:rsidRPr="00276BAE">
                      <w:rPr>
                        <w:color w:val="333333"/>
                        <w:spacing w:val="-12"/>
                        <w:lang w:val="sl-SI"/>
                      </w:rPr>
                      <w:t xml:space="preserve"> </w:t>
                    </w:r>
                    <w:r w:rsidRPr="00276BAE">
                      <w:rPr>
                        <w:color w:val="333333"/>
                        <w:lang w:val="sl-SI"/>
                      </w:rPr>
                      <w:t>Loška</w:t>
                    </w:r>
                    <w:r w:rsidRPr="00276BAE">
                      <w:rPr>
                        <w:color w:val="333333"/>
                        <w:spacing w:val="-12"/>
                        <w:lang w:val="sl-SI"/>
                      </w:rPr>
                      <w:t xml:space="preserve"> </w:t>
                    </w:r>
                    <w:r w:rsidRPr="00276BAE">
                      <w:rPr>
                        <w:color w:val="333333"/>
                        <w:lang w:val="sl-SI"/>
                      </w:rPr>
                      <w:t>cesta</w:t>
                    </w:r>
                    <w:r w:rsidRPr="00276BAE">
                      <w:rPr>
                        <w:color w:val="333333"/>
                        <w:spacing w:val="-12"/>
                        <w:lang w:val="sl-SI"/>
                      </w:rPr>
                      <w:t xml:space="preserve"> </w:t>
                    </w:r>
                    <w:r w:rsidRPr="00276BAE">
                      <w:rPr>
                        <w:color w:val="333333"/>
                        <w:lang w:val="sl-SI"/>
                      </w:rPr>
                      <w:t>1,</w:t>
                    </w:r>
                    <w:r w:rsidRPr="00276BAE">
                      <w:rPr>
                        <w:color w:val="333333"/>
                        <w:spacing w:val="-12"/>
                        <w:lang w:val="sl-SI"/>
                      </w:rPr>
                      <w:t xml:space="preserve"> </w:t>
                    </w:r>
                    <w:r w:rsidRPr="00276BAE">
                      <w:rPr>
                        <w:color w:val="333333"/>
                        <w:lang w:val="sl-SI"/>
                      </w:rPr>
                      <w:t>4226</w:t>
                    </w:r>
                    <w:r w:rsidRPr="00276BAE">
                      <w:rPr>
                        <w:color w:val="333333"/>
                        <w:spacing w:val="-12"/>
                        <w:lang w:val="sl-SI"/>
                      </w:rPr>
                      <w:t xml:space="preserve"> </w:t>
                    </w:r>
                    <w:r w:rsidRPr="00276BAE">
                      <w:rPr>
                        <w:color w:val="333333"/>
                        <w:lang w:val="sl-SI"/>
                      </w:rPr>
                      <w:t xml:space="preserve">Žiri </w:t>
                    </w:r>
                    <w:r w:rsidRPr="00276BAE">
                      <w:rPr>
                        <w:color w:val="333333"/>
                        <w:spacing w:val="15"/>
                        <w:lang w:val="sl-SI"/>
                      </w:rPr>
                      <w:t xml:space="preserve"> </w:t>
                    </w:r>
                    <w:r w:rsidRPr="00276BAE">
                      <w:rPr>
                        <w:color w:val="333333"/>
                        <w:lang w:val="sl-SI"/>
                      </w:rPr>
                      <w:t xml:space="preserve">/ </w:t>
                    </w:r>
                    <w:r w:rsidRPr="00276BAE">
                      <w:rPr>
                        <w:color w:val="333333"/>
                        <w:spacing w:val="15"/>
                        <w:lang w:val="sl-SI"/>
                      </w:rPr>
                      <w:t xml:space="preserve"> </w:t>
                    </w:r>
                    <w:r w:rsidRPr="00276BAE">
                      <w:rPr>
                        <w:color w:val="333333"/>
                        <w:lang w:val="sl-SI"/>
                      </w:rPr>
                      <w:t>tel.</w:t>
                    </w:r>
                    <w:r w:rsidRPr="00276BAE">
                      <w:rPr>
                        <w:color w:val="333333"/>
                        <w:spacing w:val="-12"/>
                        <w:lang w:val="sl-SI"/>
                      </w:rPr>
                      <w:t xml:space="preserve"> </w:t>
                    </w:r>
                    <w:r w:rsidRPr="00276BAE">
                      <w:rPr>
                        <w:color w:val="333333"/>
                        <w:lang w:val="sl-SI"/>
                      </w:rPr>
                      <w:t>-</w:t>
                    </w:r>
                    <w:r w:rsidRPr="00276BAE">
                      <w:rPr>
                        <w:color w:val="333333"/>
                        <w:spacing w:val="-12"/>
                        <w:lang w:val="sl-SI"/>
                      </w:rPr>
                      <w:t xml:space="preserve"> </w:t>
                    </w:r>
                    <w:r w:rsidRPr="00276BAE">
                      <w:rPr>
                        <w:color w:val="333333"/>
                        <w:lang w:val="sl-SI"/>
                      </w:rPr>
                      <w:t>04</w:t>
                    </w:r>
                    <w:r w:rsidRPr="00276BAE">
                      <w:rPr>
                        <w:color w:val="333333"/>
                        <w:spacing w:val="-12"/>
                        <w:lang w:val="sl-SI"/>
                      </w:rPr>
                      <w:t xml:space="preserve"> </w:t>
                    </w:r>
                    <w:r w:rsidRPr="00276BAE">
                      <w:rPr>
                        <w:color w:val="333333"/>
                        <w:lang w:val="sl-SI"/>
                      </w:rPr>
                      <w:t>50</w:t>
                    </w:r>
                    <w:r w:rsidRPr="00276BAE">
                      <w:rPr>
                        <w:color w:val="333333"/>
                        <w:spacing w:val="-12"/>
                        <w:lang w:val="sl-SI"/>
                      </w:rPr>
                      <w:t xml:space="preserve"> </w:t>
                    </w:r>
                    <w:r w:rsidRPr="00276BAE">
                      <w:rPr>
                        <w:color w:val="333333"/>
                        <w:lang w:val="sl-SI"/>
                      </w:rPr>
                      <w:t>50</w:t>
                    </w:r>
                    <w:r w:rsidRPr="00276BAE">
                      <w:rPr>
                        <w:color w:val="333333"/>
                        <w:spacing w:val="-12"/>
                        <w:lang w:val="sl-SI"/>
                      </w:rPr>
                      <w:t xml:space="preserve"> </w:t>
                    </w:r>
                    <w:r w:rsidRPr="00276BAE">
                      <w:rPr>
                        <w:color w:val="333333"/>
                        <w:lang w:val="sl-SI"/>
                      </w:rPr>
                      <w:t xml:space="preserve">700 </w:t>
                    </w:r>
                    <w:r w:rsidRPr="00276BAE">
                      <w:rPr>
                        <w:color w:val="333333"/>
                        <w:spacing w:val="15"/>
                        <w:lang w:val="sl-SI"/>
                      </w:rPr>
                      <w:t xml:space="preserve"> </w:t>
                    </w:r>
                    <w:r w:rsidRPr="00276BAE">
                      <w:rPr>
                        <w:color w:val="333333"/>
                        <w:lang w:val="sl-SI"/>
                      </w:rPr>
                      <w:t xml:space="preserve">/ </w:t>
                    </w:r>
                    <w:r w:rsidRPr="00276BAE">
                      <w:rPr>
                        <w:color w:val="333333"/>
                        <w:spacing w:val="15"/>
                        <w:lang w:val="sl-SI"/>
                      </w:rPr>
                      <w:t xml:space="preserve"> </w:t>
                    </w:r>
                    <w:proofErr w:type="spellStart"/>
                    <w:r w:rsidRPr="00276BAE">
                      <w:rPr>
                        <w:color w:val="333333"/>
                        <w:lang w:val="sl-SI"/>
                      </w:rPr>
                      <w:t>fax</w:t>
                    </w:r>
                    <w:proofErr w:type="spellEnd"/>
                    <w:r w:rsidRPr="00276BAE">
                      <w:rPr>
                        <w:color w:val="333333"/>
                        <w:spacing w:val="-12"/>
                        <w:lang w:val="sl-SI"/>
                      </w:rPr>
                      <w:t xml:space="preserve"> </w:t>
                    </w:r>
                    <w:r w:rsidRPr="00276BAE">
                      <w:rPr>
                        <w:color w:val="333333"/>
                        <w:lang w:val="sl-SI"/>
                      </w:rPr>
                      <w:t>-</w:t>
                    </w:r>
                    <w:r w:rsidRPr="00276BAE">
                      <w:rPr>
                        <w:color w:val="333333"/>
                        <w:spacing w:val="-12"/>
                        <w:lang w:val="sl-SI"/>
                      </w:rPr>
                      <w:t xml:space="preserve"> </w:t>
                    </w:r>
                    <w:r w:rsidRPr="00276BAE">
                      <w:rPr>
                        <w:color w:val="333333"/>
                        <w:lang w:val="sl-SI"/>
                      </w:rPr>
                      <w:t>04</w:t>
                    </w:r>
                    <w:r w:rsidRPr="00276BAE">
                      <w:rPr>
                        <w:color w:val="333333"/>
                        <w:spacing w:val="-12"/>
                        <w:lang w:val="sl-SI"/>
                      </w:rPr>
                      <w:t xml:space="preserve"> </w:t>
                    </w:r>
                    <w:r w:rsidRPr="00276BAE">
                      <w:rPr>
                        <w:color w:val="333333"/>
                        <w:lang w:val="sl-SI"/>
                      </w:rPr>
                      <w:t>51</w:t>
                    </w:r>
                    <w:r w:rsidRPr="00276BAE">
                      <w:rPr>
                        <w:color w:val="333333"/>
                        <w:spacing w:val="-12"/>
                        <w:lang w:val="sl-SI"/>
                      </w:rPr>
                      <w:t xml:space="preserve"> </w:t>
                    </w:r>
                    <w:r w:rsidRPr="00276BAE">
                      <w:rPr>
                        <w:color w:val="333333"/>
                        <w:lang w:val="sl-SI"/>
                      </w:rPr>
                      <w:t>05</w:t>
                    </w:r>
                    <w:r w:rsidRPr="00276BAE">
                      <w:rPr>
                        <w:color w:val="333333"/>
                        <w:spacing w:val="-12"/>
                        <w:lang w:val="sl-SI"/>
                      </w:rPr>
                      <w:t xml:space="preserve"> </w:t>
                    </w:r>
                    <w:r w:rsidRPr="00276BAE">
                      <w:rPr>
                        <w:color w:val="333333"/>
                        <w:lang w:val="sl-SI"/>
                      </w:rPr>
                      <w:t xml:space="preserve">444 </w:t>
                    </w:r>
                    <w:r w:rsidRPr="00276BAE">
                      <w:rPr>
                        <w:color w:val="333333"/>
                        <w:spacing w:val="15"/>
                        <w:lang w:val="sl-SI"/>
                      </w:rPr>
                      <w:t xml:space="preserve"> </w:t>
                    </w:r>
                    <w:r w:rsidRPr="00276BAE">
                      <w:rPr>
                        <w:color w:val="333333"/>
                        <w:lang w:val="sl-SI"/>
                      </w:rPr>
                      <w:t xml:space="preserve">/ </w:t>
                    </w:r>
                    <w:r w:rsidRPr="00276BAE">
                      <w:rPr>
                        <w:color w:val="333333"/>
                        <w:spacing w:val="15"/>
                        <w:lang w:val="sl-SI"/>
                      </w:rPr>
                      <w:t xml:space="preserve"> </w:t>
                    </w:r>
                    <w:hyperlink r:id="rId4">
                      <w:proofErr w:type="spellStart"/>
                      <w:r w:rsidRPr="00276BAE">
                        <w:rPr>
                          <w:color w:val="333333"/>
                          <w:lang w:val="sl-SI"/>
                        </w:rPr>
                        <w:t>obcina.ziri@ziri.si</w:t>
                      </w:r>
                      <w:proofErr w:type="spellEnd"/>
                    </w:hyperlink>
                    <w:r w:rsidRPr="00276BAE">
                      <w:rPr>
                        <w:color w:val="333333"/>
                        <w:lang w:val="sl-SI"/>
                      </w:rPr>
                      <w:t xml:space="preserve"> </w:t>
                    </w:r>
                    <w:r w:rsidRPr="00276BAE">
                      <w:rPr>
                        <w:color w:val="333333"/>
                        <w:spacing w:val="15"/>
                        <w:lang w:val="sl-SI"/>
                      </w:rPr>
                      <w:t xml:space="preserve"> </w:t>
                    </w:r>
                    <w:r w:rsidRPr="00276BAE">
                      <w:rPr>
                        <w:color w:val="333333"/>
                        <w:lang w:val="sl-SI"/>
                      </w:rPr>
                      <w:t xml:space="preserve">/ </w:t>
                    </w:r>
                    <w:r w:rsidRPr="00276BAE">
                      <w:rPr>
                        <w:color w:val="333333"/>
                        <w:spacing w:val="15"/>
                        <w:lang w:val="sl-SI"/>
                      </w:rPr>
                      <w:t xml:space="preserve"> </w:t>
                    </w:r>
                    <w:hyperlink r:id="rId5">
                      <w:proofErr w:type="spellStart"/>
                      <w:r w:rsidRPr="00276BAE">
                        <w:rPr>
                          <w:color w:val="333333"/>
                          <w:lang w:val="sl-SI"/>
                        </w:rPr>
                        <w:t>www.ziri.si</w:t>
                      </w:r>
                      <w:proofErr w:type="spellEnd"/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:rsidR="00D3437F" w:rsidRDefault="00D3437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6449"/>
    <w:multiLevelType w:val="hybridMultilevel"/>
    <w:tmpl w:val="3DFA0E44"/>
    <w:lvl w:ilvl="0" w:tplc="F2E86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C7A09"/>
    <w:multiLevelType w:val="hybridMultilevel"/>
    <w:tmpl w:val="0FB018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430E2"/>
    <w:multiLevelType w:val="hybridMultilevel"/>
    <w:tmpl w:val="A3880082"/>
    <w:lvl w:ilvl="0" w:tplc="47AAAD9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BD"/>
    <w:rsid w:val="001443C6"/>
    <w:rsid w:val="001B08CC"/>
    <w:rsid w:val="00276BAE"/>
    <w:rsid w:val="00293FF1"/>
    <w:rsid w:val="00294AAE"/>
    <w:rsid w:val="0039713B"/>
    <w:rsid w:val="003E1FDF"/>
    <w:rsid w:val="004F40F9"/>
    <w:rsid w:val="005B05C5"/>
    <w:rsid w:val="005F2DDF"/>
    <w:rsid w:val="00622E84"/>
    <w:rsid w:val="00663C56"/>
    <w:rsid w:val="006C0EBD"/>
    <w:rsid w:val="00702634"/>
    <w:rsid w:val="00760A9F"/>
    <w:rsid w:val="007C4850"/>
    <w:rsid w:val="007D07D5"/>
    <w:rsid w:val="008E6E77"/>
    <w:rsid w:val="0098189F"/>
    <w:rsid w:val="00AB6FA3"/>
    <w:rsid w:val="00B25CDA"/>
    <w:rsid w:val="00C30376"/>
    <w:rsid w:val="00C5389B"/>
    <w:rsid w:val="00D3437F"/>
    <w:rsid w:val="00D66E0E"/>
    <w:rsid w:val="00E460EF"/>
    <w:rsid w:val="00F41E30"/>
    <w:rsid w:val="00F6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250A7"/>
  <w15:docId w15:val="{287B3E9D-90D0-4E88-9FC7-4F135196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rsid w:val="00622E84"/>
    <w:rPr>
      <w:rFonts w:ascii="Tahoma" w:eastAsia="Tahoma" w:hAnsi="Tahoma" w:cs="Tahom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pPr>
      <w:spacing w:line="183" w:lineRule="exact"/>
      <w:ind w:left="20"/>
    </w:pPr>
    <w:rPr>
      <w:sz w:val="16"/>
      <w:szCs w:val="16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7C485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C4850"/>
    <w:rPr>
      <w:rFonts w:ascii="Tahoma" w:eastAsia="Tahoma" w:hAnsi="Tahoma" w:cs="Tahoma"/>
    </w:rPr>
  </w:style>
  <w:style w:type="paragraph" w:styleId="Noga">
    <w:name w:val="footer"/>
    <w:basedOn w:val="Navaden"/>
    <w:link w:val="NogaZnak"/>
    <w:uiPriority w:val="99"/>
    <w:unhideWhenUsed/>
    <w:rsid w:val="007C485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C4850"/>
    <w:rPr>
      <w:rFonts w:ascii="Tahoma" w:eastAsia="Tahoma" w:hAnsi="Tahoma" w:cs="Tahoma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C4850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iri.si/" TargetMode="External"/><Relationship Id="rId2" Type="http://schemas.openxmlformats.org/officeDocument/2006/relationships/hyperlink" Target="mailto:obcina.ziri@ziri.si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ziri.si/" TargetMode="External"/><Relationship Id="rId4" Type="http://schemas.openxmlformats.org/officeDocument/2006/relationships/hyperlink" Target="mailto:obcina.ziri@ziri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voncina\Documents\Officeove%20predloge%20po%20meri\dopis%20z%20grbom%20CG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503820-8AFD-4812-9DD0-6E142B34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z grbom CGP</Template>
  <TotalTime>0</TotalTime>
  <Pages>6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Vončina</dc:creator>
  <cp:lastModifiedBy>Olga Vončina</cp:lastModifiedBy>
  <cp:revision>2</cp:revision>
  <dcterms:created xsi:type="dcterms:W3CDTF">2019-11-18T06:59:00Z</dcterms:created>
  <dcterms:modified xsi:type="dcterms:W3CDTF">2019-11-18T06:59:00Z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2016-10-12T00:00:00Z</vt:filetime>
  </property>
</Properties>
</file>